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3146"/>
        <w:gridCol w:w="3146"/>
      </w:tblGrid>
      <w:tr w:rsidR="00882FAC" w:rsidTr="00AA62C7">
        <w:tc>
          <w:tcPr>
            <w:tcW w:w="15614" w:type="dxa"/>
            <w:gridSpan w:val="4"/>
            <w:shd w:val="clear" w:color="auto" w:fill="5F497A" w:themeFill="accent4" w:themeFillShade="BF"/>
          </w:tcPr>
          <w:p w:rsidR="00882FAC" w:rsidRPr="00DE5F6C" w:rsidRDefault="00696B27" w:rsidP="00F57591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6</w:t>
            </w:r>
            <w:r w:rsidR="00882FA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AB6DC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DF5E6F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MFL</w:t>
            </w:r>
            <w:r w:rsidR="00D2494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F57591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numbers to 100, weather and the school day</w:t>
            </w:r>
          </w:p>
        </w:tc>
      </w:tr>
      <w:tr w:rsidR="00DF5E6F" w:rsidRPr="00882FAC" w:rsidTr="00CF4C70">
        <w:trPr>
          <w:trHeight w:val="4001"/>
        </w:trPr>
        <w:tc>
          <w:tcPr>
            <w:tcW w:w="5637" w:type="dxa"/>
            <w:vMerge w:val="restart"/>
            <w:shd w:val="clear" w:color="auto" w:fill="C6D9F1" w:themeFill="text2" w:themeFillTint="33"/>
          </w:tcPr>
          <w:p w:rsidR="00DF5E6F" w:rsidRPr="00456D50" w:rsidRDefault="00DF5E6F" w:rsidP="00511382">
            <w:pPr>
              <w:jc w:val="center"/>
              <w:rPr>
                <w:rFonts w:ascii="Letter-join 24" w:hAnsi="Letter-join 24" w:cs="Arial"/>
                <w:sz w:val="24"/>
                <w:szCs w:val="24"/>
                <w:u w:val="single"/>
              </w:rPr>
            </w:pPr>
            <w:r w:rsidRPr="00456D50">
              <w:rPr>
                <w:rFonts w:ascii="Letter-join 24" w:hAnsi="Letter-join 24" w:cs="Arial"/>
                <w:sz w:val="24"/>
                <w:szCs w:val="24"/>
                <w:u w:val="single"/>
              </w:rPr>
              <w:t>Key phrases</w:t>
            </w:r>
          </w:p>
          <w:p w:rsidR="007B5B94" w:rsidRPr="00456D50" w:rsidRDefault="007B5B94" w:rsidP="0018698C">
            <w:pPr>
              <w:rPr>
                <w:rFonts w:ascii="Letter-join 24" w:hAnsi="Letter-join 24" w:cs="Arial"/>
                <w:sz w:val="24"/>
                <w:szCs w:val="24"/>
                <w:u w:val="single"/>
              </w:rPr>
            </w:pPr>
          </w:p>
          <w:p w:rsidR="00AB6DC7" w:rsidRPr="00745A23" w:rsidRDefault="00AB6DC7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  <w:u w:val="single"/>
              </w:rPr>
            </w:pPr>
            <w:r w:rsidRPr="00745A23">
              <w:rPr>
                <w:rFonts w:ascii="Letter-join 24" w:hAnsi="Letter-join 24" w:cs="Tahoma"/>
                <w:sz w:val="32"/>
                <w:szCs w:val="24"/>
                <w:u w:val="single"/>
              </w:rPr>
              <w:t>What’s the weather like?</w:t>
            </w:r>
          </w:p>
          <w:p w:rsidR="00AB6DC7" w:rsidRPr="00745A23" w:rsidRDefault="00AB6DC7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r w:rsidRPr="00745A23">
              <w:rPr>
                <w:rFonts w:ascii="Courier New" w:hAnsi="Courier New" w:cs="Courier New"/>
                <w:sz w:val="32"/>
                <w:szCs w:val="24"/>
                <w:lang w:val="en-US"/>
              </w:rPr>
              <w:t>¿</w:t>
            </w:r>
            <w:proofErr w:type="spellStart"/>
            <w:r w:rsidRPr="00745A23">
              <w:rPr>
                <w:rFonts w:ascii="Letter-join 24" w:hAnsi="Letter-join 24" w:cs="Tahoma"/>
                <w:sz w:val="32"/>
                <w:szCs w:val="24"/>
              </w:rPr>
              <w:t>Qu</w:t>
            </w:r>
            <w:r w:rsidRPr="00745A23">
              <w:rPr>
                <w:rFonts w:ascii="Courier New" w:hAnsi="Courier New" w:cs="Courier New"/>
                <w:sz w:val="32"/>
                <w:szCs w:val="24"/>
              </w:rPr>
              <w:t>é</w:t>
            </w:r>
            <w:proofErr w:type="spellEnd"/>
            <w:r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  <w:proofErr w:type="spellStart"/>
            <w:r w:rsidRPr="00745A23">
              <w:rPr>
                <w:rFonts w:ascii="Letter-join 24" w:hAnsi="Letter-join 24" w:cs="Tahoma"/>
                <w:sz w:val="32"/>
                <w:szCs w:val="24"/>
              </w:rPr>
              <w:t>tiempo</w:t>
            </w:r>
            <w:proofErr w:type="spellEnd"/>
            <w:r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  <w:proofErr w:type="spellStart"/>
            <w:r w:rsidRPr="00745A23">
              <w:rPr>
                <w:rFonts w:ascii="Letter-join 24" w:hAnsi="Letter-join 24" w:cs="Tahoma"/>
                <w:sz w:val="32"/>
                <w:szCs w:val="24"/>
              </w:rPr>
              <w:t>hace</w:t>
            </w:r>
            <w:proofErr w:type="spellEnd"/>
            <w:r w:rsidRPr="00745A23">
              <w:rPr>
                <w:rFonts w:ascii="Letter-join 24" w:hAnsi="Letter-join 24" w:cs="Tahoma"/>
                <w:sz w:val="32"/>
                <w:szCs w:val="24"/>
              </w:rPr>
              <w:t>?</w:t>
            </w:r>
          </w:p>
          <w:p w:rsidR="00AB6DC7" w:rsidRPr="00745A23" w:rsidRDefault="00AB6DC7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h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ace</w:t>
            </w:r>
            <w:proofErr w:type="spellEnd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 xml:space="preserve"> sol</w:t>
            </w:r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h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ace</w:t>
            </w:r>
            <w:proofErr w:type="spellEnd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  <w:proofErr w:type="spellStart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calor</w:t>
            </w:r>
            <w:proofErr w:type="spellEnd"/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h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ace</w:t>
            </w:r>
            <w:proofErr w:type="spellEnd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  <w:proofErr w:type="spellStart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viento</w:t>
            </w:r>
            <w:proofErr w:type="spellEnd"/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h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ace</w:t>
            </w:r>
            <w:proofErr w:type="spellEnd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  <w:proofErr w:type="spellStart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fr</w:t>
            </w:r>
            <w:r w:rsidR="00AB6DC7" w:rsidRPr="00745A23">
              <w:rPr>
                <w:rFonts w:ascii="Courier New" w:hAnsi="Courier New" w:cs="Courier New"/>
                <w:sz w:val="32"/>
                <w:szCs w:val="24"/>
              </w:rPr>
              <w:t>í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o</w:t>
            </w:r>
            <w:proofErr w:type="spellEnd"/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n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ieva</w:t>
            </w:r>
            <w:proofErr w:type="spellEnd"/>
          </w:p>
          <w:p w:rsidR="00AB6DC7" w:rsidRPr="00745A23" w:rsidRDefault="00745A23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 w:cs="Tahoma"/>
                <w:sz w:val="32"/>
                <w:szCs w:val="24"/>
              </w:rPr>
              <w:t>l</w:t>
            </w:r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>lueve</w:t>
            </w:r>
            <w:proofErr w:type="spellEnd"/>
            <w:r w:rsidR="00AB6DC7" w:rsidRPr="00745A23">
              <w:rPr>
                <w:rFonts w:ascii="Letter-join 24" w:hAnsi="Letter-join 24" w:cs="Tahoma"/>
                <w:sz w:val="32"/>
                <w:szCs w:val="24"/>
              </w:rPr>
              <w:t xml:space="preserve"> </w:t>
            </w:r>
          </w:p>
          <w:p w:rsidR="004F7A76" w:rsidRPr="00745A23" w:rsidRDefault="004F7A76" w:rsidP="00AB6DC7">
            <w:pPr>
              <w:spacing w:after="60"/>
              <w:rPr>
                <w:rFonts w:ascii="Letter-join 24" w:hAnsi="Letter-join 24" w:cs="Tahoma"/>
                <w:sz w:val="32"/>
                <w:szCs w:val="24"/>
              </w:rPr>
            </w:pPr>
          </w:p>
          <w:p w:rsidR="004F7A76" w:rsidRPr="00745A23" w:rsidRDefault="00745A23" w:rsidP="004F7A76">
            <w:pPr>
              <w:rPr>
                <w:rFonts w:ascii="Letter-join 24" w:hAnsi="Letter-join 24"/>
                <w:sz w:val="32"/>
                <w:szCs w:val="24"/>
              </w:rPr>
            </w:pPr>
            <w:proofErr w:type="spellStart"/>
            <w:r>
              <w:rPr>
                <w:rFonts w:ascii="Letter-join 24" w:hAnsi="Letter-join 24"/>
                <w:sz w:val="32"/>
                <w:szCs w:val="24"/>
              </w:rPr>
              <w:t>m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uy</w:t>
            </w:r>
            <w:proofErr w:type="spellEnd"/>
            <w:r w:rsidR="004F7A76" w:rsidRPr="00745A23">
              <w:rPr>
                <w:rFonts w:ascii="Letter-join 24" w:hAnsi="Letter-join 24"/>
                <w:sz w:val="32"/>
                <w:szCs w:val="24"/>
              </w:rPr>
              <w:t xml:space="preserve"> …</w:t>
            </w:r>
          </w:p>
          <w:p w:rsidR="004F7A76" w:rsidRPr="00745A23" w:rsidRDefault="00C755AD" w:rsidP="004F7A76">
            <w:pPr>
              <w:rPr>
                <w:rFonts w:ascii="Letter-join 24" w:hAnsi="Letter-join 24"/>
                <w:sz w:val="32"/>
                <w:szCs w:val="24"/>
              </w:rPr>
            </w:pPr>
            <w:r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  <w:proofErr w:type="spellStart"/>
            <w:r w:rsidR="00745A23">
              <w:rPr>
                <w:rFonts w:ascii="Letter-join 24" w:hAnsi="Letter-join 24"/>
                <w:sz w:val="32"/>
                <w:szCs w:val="24"/>
              </w:rPr>
              <w:t>l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luvioso</w:t>
            </w:r>
            <w:proofErr w:type="spellEnd"/>
          </w:p>
          <w:p w:rsidR="004F7A76" w:rsidRPr="00745A23" w:rsidRDefault="00C755AD" w:rsidP="004F7A76">
            <w:pPr>
              <w:rPr>
                <w:rFonts w:ascii="Letter-join 24" w:hAnsi="Letter-join 24"/>
                <w:sz w:val="32"/>
                <w:szCs w:val="24"/>
              </w:rPr>
            </w:pPr>
            <w:r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  <w:proofErr w:type="spellStart"/>
            <w:r w:rsidR="00745A23">
              <w:rPr>
                <w:rFonts w:ascii="Letter-join 24" w:hAnsi="Letter-join 24"/>
                <w:sz w:val="32"/>
                <w:szCs w:val="24"/>
              </w:rPr>
              <w:t>s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oleado</w:t>
            </w:r>
            <w:proofErr w:type="spellEnd"/>
          </w:p>
          <w:p w:rsidR="004F7A76" w:rsidRPr="00745A23" w:rsidRDefault="00C755AD" w:rsidP="004F7A76">
            <w:pPr>
              <w:rPr>
                <w:rFonts w:ascii="Letter-join 24" w:hAnsi="Letter-join 24"/>
                <w:b/>
                <w:sz w:val="32"/>
                <w:szCs w:val="24"/>
              </w:rPr>
            </w:pPr>
            <w:r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  <w:proofErr w:type="spellStart"/>
            <w:r w:rsidR="004F7A76" w:rsidRPr="00745A23">
              <w:rPr>
                <w:rFonts w:ascii="Letter-join 24" w:hAnsi="Letter-join 24"/>
                <w:sz w:val="32"/>
                <w:szCs w:val="24"/>
              </w:rPr>
              <w:t>ventoso</w:t>
            </w:r>
            <w:proofErr w:type="spellEnd"/>
          </w:p>
          <w:p w:rsidR="004F7A76" w:rsidRPr="00745A23" w:rsidRDefault="00C755AD" w:rsidP="004F7A76">
            <w:pPr>
              <w:rPr>
                <w:rFonts w:ascii="Letter-join 24" w:hAnsi="Letter-join 24"/>
                <w:sz w:val="32"/>
                <w:szCs w:val="24"/>
              </w:rPr>
            </w:pPr>
            <w:r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  <w:proofErr w:type="spellStart"/>
            <w:r w:rsidR="00745A23">
              <w:rPr>
                <w:rFonts w:ascii="Letter-join 24" w:hAnsi="Letter-join 24"/>
                <w:sz w:val="32"/>
                <w:szCs w:val="24"/>
              </w:rPr>
              <w:t>f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r</w:t>
            </w:r>
            <w:r w:rsidR="004F7A76" w:rsidRPr="00745A23">
              <w:rPr>
                <w:rFonts w:ascii="Courier New" w:hAnsi="Courier New" w:cs="Courier New"/>
                <w:sz w:val="32"/>
                <w:szCs w:val="24"/>
              </w:rPr>
              <w:t>í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o</w:t>
            </w:r>
            <w:proofErr w:type="spellEnd"/>
            <w:r w:rsidR="004F7A76" w:rsidRPr="00745A23">
              <w:rPr>
                <w:rFonts w:ascii="Letter-join 24" w:hAnsi="Letter-join 24"/>
                <w:sz w:val="32"/>
                <w:szCs w:val="24"/>
              </w:rPr>
              <w:t xml:space="preserve">  </w:t>
            </w:r>
          </w:p>
          <w:p w:rsidR="004F7A76" w:rsidRPr="00745A23" w:rsidRDefault="00C755AD" w:rsidP="004F7A76">
            <w:pPr>
              <w:rPr>
                <w:rFonts w:ascii="Letter-join 24" w:hAnsi="Letter-join 24"/>
                <w:sz w:val="32"/>
                <w:szCs w:val="24"/>
              </w:rPr>
            </w:pPr>
            <w:r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  <w:proofErr w:type="spellStart"/>
            <w:r w:rsidR="00745A23">
              <w:rPr>
                <w:rFonts w:ascii="Letter-join 24" w:hAnsi="Letter-join 24"/>
                <w:sz w:val="32"/>
                <w:szCs w:val="24"/>
              </w:rPr>
              <w:t>c</w:t>
            </w:r>
            <w:r w:rsidR="004F7A76" w:rsidRPr="00745A23">
              <w:rPr>
                <w:rFonts w:ascii="Letter-join 24" w:hAnsi="Letter-join 24"/>
                <w:sz w:val="32"/>
                <w:szCs w:val="24"/>
              </w:rPr>
              <w:t>aliente</w:t>
            </w:r>
            <w:proofErr w:type="spellEnd"/>
            <w:r w:rsidR="004F7A76" w:rsidRPr="00745A23">
              <w:rPr>
                <w:rFonts w:ascii="Letter-join 24" w:hAnsi="Letter-join 24"/>
                <w:sz w:val="32"/>
                <w:szCs w:val="24"/>
              </w:rPr>
              <w:t xml:space="preserve">    </w:t>
            </w:r>
          </w:p>
          <w:p w:rsidR="004F7A76" w:rsidRPr="00254630" w:rsidRDefault="004F7A76" w:rsidP="00AB6DC7">
            <w:pPr>
              <w:spacing w:after="60"/>
              <w:rPr>
                <w:rFonts w:ascii="Letter-join 24" w:hAnsi="Letter-join 24" w:cs="Tahoma"/>
                <w:sz w:val="24"/>
                <w:szCs w:val="24"/>
              </w:rPr>
            </w:pPr>
          </w:p>
          <w:p w:rsidR="00315775" w:rsidRPr="0018698C" w:rsidRDefault="00315775" w:rsidP="0018698C">
            <w:pPr>
              <w:spacing w:after="60"/>
              <w:rPr>
                <w:rFonts w:ascii="Letter-join 24" w:hAnsi="Letter-join 24" w:cs="Tahoma"/>
                <w:sz w:val="28"/>
                <w:szCs w:val="28"/>
                <w:lang w:val="en-US"/>
              </w:rPr>
            </w:pPr>
          </w:p>
        </w:tc>
        <w:tc>
          <w:tcPr>
            <w:tcW w:w="9977" w:type="dxa"/>
            <w:gridSpan w:val="3"/>
            <w:shd w:val="clear" w:color="auto" w:fill="F2DBDB" w:themeFill="accent2" w:themeFillTint="33"/>
          </w:tcPr>
          <w:p w:rsidR="0018698C" w:rsidRDefault="0018698C" w:rsidP="007B5B94">
            <w:pPr>
              <w:spacing w:after="60"/>
              <w:rPr>
                <w:rFonts w:ascii="Letter-join 24" w:hAnsi="Letter-join 24"/>
              </w:rPr>
            </w:pPr>
          </w:p>
          <w:p w:rsidR="00E812D0" w:rsidRDefault="00AB6DC7" w:rsidP="00E812D0">
            <w:pPr>
              <w:jc w:val="center"/>
              <w:rPr>
                <w:rFonts w:ascii="Letter-join 24" w:hAnsi="Letter-join 24"/>
                <w:u w:val="single"/>
              </w:rPr>
            </w:pPr>
            <w:r w:rsidRPr="00242625">
              <w:rPr>
                <w:rFonts w:ascii="Letter-join 24" w:hAnsi="Letter-join 24"/>
                <w:u w:val="single"/>
              </w:rPr>
              <w:t>numbers up to 100</w:t>
            </w:r>
          </w:p>
          <w:p w:rsidR="00070451" w:rsidRPr="00E812D0" w:rsidRDefault="00E812D0" w:rsidP="00E812D0">
            <w:pPr>
              <w:jc w:val="center"/>
              <w:rPr>
                <w:rFonts w:ascii="Letter-join 24" w:hAnsi="Letter-join 24"/>
                <w:u w:val="single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270014" wp14:editId="3B3AF474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153649</wp:posOffset>
                      </wp:positionV>
                      <wp:extent cx="925830" cy="295910"/>
                      <wp:effectExtent l="0" t="0" r="7620" b="88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etenta</w:t>
                                  </w:r>
                                  <w:proofErr w:type="spellEnd"/>
                                  <w:proofErr w:type="gramEnd"/>
                                </w:p>
                                <w:p w:rsidR="00AB6DC7" w:rsidRPr="00631D5D" w:rsidRDefault="00AB6DC7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9.3pt;margin-top:12.1pt;width:72.9pt;height:2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etenta</w:t>
                            </w:r>
                            <w:proofErr w:type="spellEnd"/>
                            <w:proofErr w:type="gramEnd"/>
                          </w:p>
                          <w:p w:rsidR="00AB6DC7" w:rsidRPr="00631D5D" w:rsidRDefault="00AB6DC7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DC7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C0E346" wp14:editId="05DBEC2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154919</wp:posOffset>
                      </wp:positionV>
                      <wp:extent cx="696124" cy="295910"/>
                      <wp:effectExtent l="0" t="0" r="8890" b="889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124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D0" w:rsidRPr="00631D5D" w:rsidRDefault="00167ABD" w:rsidP="00E14BD0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v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einte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.7pt;margin-top:12.2pt;width:54.8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" stroked="f">
                      <v:textbox>
                        <w:txbxContent>
                          <w:p w:rsidR="00E14BD0" w:rsidRPr="00631D5D" w:rsidRDefault="00167ABD" w:rsidP="00E14BD0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v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einte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C70">
              <w:rPr>
                <w:noProof/>
                <w:lang w:eastAsia="en-GB"/>
              </w:rPr>
              <w:t xml:space="preserve">                  </w:t>
            </w:r>
            <w:r w:rsidR="00070451">
              <w:rPr>
                <w:noProof/>
                <w:lang w:eastAsia="en-GB"/>
              </w:rPr>
              <w:t xml:space="preserve"> </w:t>
            </w:r>
            <w:r w:rsidR="00456D50">
              <w:rPr>
                <w:noProof/>
                <w:lang w:eastAsia="en-GB"/>
              </w:rPr>
              <w:t xml:space="preserve">               </w:t>
            </w:r>
            <w:r w:rsidR="00CF4C70">
              <w:rPr>
                <w:noProof/>
                <w:lang w:eastAsia="en-GB"/>
              </w:rPr>
              <w:t xml:space="preserve">            </w:t>
            </w:r>
            <w:r w:rsidR="00456D50">
              <w:rPr>
                <w:noProof/>
                <w:lang w:eastAsia="en-GB"/>
              </w:rPr>
              <w:t xml:space="preserve">        </w:t>
            </w:r>
            <w:r w:rsidR="00CF4C70">
              <w:rPr>
                <w:noProof/>
                <w:lang w:eastAsia="en-GB"/>
              </w:rPr>
              <w:t xml:space="preserve">             </w:t>
            </w:r>
            <w:r>
              <w:rPr>
                <w:noProof/>
                <w:lang w:eastAsia="en-GB"/>
              </w:rPr>
              <w:t xml:space="preserve">  </w:t>
            </w:r>
          </w:p>
          <w:p w:rsidR="00070451" w:rsidRDefault="00CB5EE0" w:rsidP="00070451">
            <w:pPr>
              <w:spacing w:after="60"/>
              <w:rPr>
                <w:noProof/>
                <w:sz w:val="8"/>
                <w:szCs w:val="8"/>
                <w:lang w:eastAsia="en-GB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45EFEE" wp14:editId="01127DE4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20320</wp:posOffset>
                      </wp:positionV>
                      <wp:extent cx="778510" cy="278130"/>
                      <wp:effectExtent l="0" t="0" r="254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esenta</w:t>
                                  </w:r>
                                  <w:proofErr w:type="spellEnd"/>
                                  <w:proofErr w:type="gramEnd"/>
                                </w:p>
                                <w:p w:rsidR="0018698C" w:rsidRPr="00631D5D" w:rsidRDefault="0018698C" w:rsidP="0018698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31.95pt;margin-top:1.6pt;width:61.3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esenta</w:t>
                            </w:r>
                            <w:proofErr w:type="spellEnd"/>
                            <w:proofErr w:type="gramEnd"/>
                          </w:p>
                          <w:p w:rsidR="0018698C" w:rsidRPr="00631D5D" w:rsidRDefault="0018698C" w:rsidP="0018698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74540B" wp14:editId="32C8F706">
                      <wp:simplePos x="0" y="0"/>
                      <wp:positionH relativeFrom="column">
                        <wp:posOffset>3070921</wp:posOffset>
                      </wp:positionH>
                      <wp:positionV relativeFrom="paragraph">
                        <wp:posOffset>72656</wp:posOffset>
                      </wp:positionV>
                      <wp:extent cx="943610" cy="278130"/>
                      <wp:effectExtent l="0" t="0" r="889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incuenta</w:t>
                                  </w:r>
                                  <w:proofErr w:type="spellEnd"/>
                                  <w:proofErr w:type="gramEnd"/>
                                </w:p>
                                <w:p w:rsidR="00DF5E6F" w:rsidRPr="00631D5D" w:rsidRDefault="00DF5E6F" w:rsidP="00631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1.8pt;margin-top:5.7pt;width:74.3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incuenta</w:t>
                            </w:r>
                            <w:proofErr w:type="spellEnd"/>
                            <w:proofErr w:type="gramEnd"/>
                          </w:p>
                          <w:p w:rsidR="00DF5E6F" w:rsidRPr="00631D5D" w:rsidRDefault="00DF5E6F" w:rsidP="00631D5D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98C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B97BFE" wp14:editId="00D69ED0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10795</wp:posOffset>
                      </wp:positionV>
                      <wp:extent cx="920115" cy="278130"/>
                      <wp:effectExtent l="0" t="0" r="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uarenta</w:t>
                                  </w:r>
                                  <w:proofErr w:type="spellEnd"/>
                                  <w:proofErr w:type="gramEnd"/>
                                </w:p>
                                <w:p w:rsidR="0018698C" w:rsidRPr="00631D5D" w:rsidRDefault="0018698C" w:rsidP="0018698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59.1pt;margin-top:.85pt;width:72.4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uarenta</w:t>
                            </w:r>
                            <w:proofErr w:type="spellEnd"/>
                            <w:proofErr w:type="gramEnd"/>
                          </w:p>
                          <w:p w:rsidR="0018698C" w:rsidRPr="00631D5D" w:rsidRDefault="0018698C" w:rsidP="0018698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98C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73561" wp14:editId="77E79D55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59690</wp:posOffset>
                      </wp:positionV>
                      <wp:extent cx="766445" cy="27813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t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reinta</w:t>
                                  </w:r>
                                  <w:proofErr w:type="spellEnd"/>
                                  <w:proofErr w:type="gramEnd"/>
                                </w:p>
                                <w:p w:rsidR="0018698C" w:rsidRPr="00631D5D" w:rsidRDefault="0018698C" w:rsidP="0018698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83.4pt;margin-top:4.7pt;width:60.35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t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reinta</w:t>
                            </w:r>
                            <w:proofErr w:type="spellEnd"/>
                            <w:proofErr w:type="gramEnd"/>
                          </w:p>
                          <w:p w:rsidR="0018698C" w:rsidRPr="00631D5D" w:rsidRDefault="0018698C" w:rsidP="0018698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6DC7" w:rsidRDefault="00AB6DC7" w:rsidP="00070451">
            <w:pPr>
              <w:spacing w:after="60"/>
              <w:rPr>
                <w:noProof/>
                <w:sz w:val="8"/>
                <w:szCs w:val="8"/>
                <w:lang w:eastAsia="en-GB"/>
              </w:rPr>
            </w:pPr>
          </w:p>
          <w:p w:rsidR="00AB6DC7" w:rsidRDefault="00AB6DC7" w:rsidP="00070451">
            <w:pPr>
              <w:spacing w:after="60"/>
              <w:rPr>
                <w:noProof/>
                <w:sz w:val="8"/>
                <w:szCs w:val="8"/>
                <w:lang w:eastAsia="en-GB"/>
              </w:rPr>
            </w:pPr>
          </w:p>
          <w:p w:rsidR="00AB6DC7" w:rsidRDefault="00AB6DC7" w:rsidP="00070451">
            <w:pPr>
              <w:spacing w:after="60"/>
              <w:rPr>
                <w:noProof/>
                <w:sz w:val="8"/>
                <w:szCs w:val="8"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1652019B" wp14:editId="631459B1">
                  <wp:extent cx="637130" cy="468414"/>
                  <wp:effectExtent l="0" t="0" r="0" b="8255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55" cy="46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EC1D8F5" wp14:editId="0DACF9F0">
                  <wp:extent cx="712950" cy="446778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966" cy="44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CB5EE0">
              <w:t xml:space="preserve">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FFD11E0" wp14:editId="6AA3A639">
                  <wp:extent cx="513243" cy="513243"/>
                  <wp:effectExtent l="0" t="0" r="1270" b="127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36" cy="51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E0">
              <w:t xml:space="preserve">                 </w:t>
            </w:r>
            <w:r w:rsidR="00CB5EE0">
              <w:rPr>
                <w:noProof/>
                <w:lang w:eastAsia="en-GB"/>
              </w:rPr>
              <w:drawing>
                <wp:inline distT="0" distB="0" distL="0" distR="0" wp14:anchorId="232CCF78" wp14:editId="0920049D">
                  <wp:extent cx="643030" cy="401777"/>
                  <wp:effectExtent l="0" t="0" r="5080" b="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49" cy="403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EE0">
              <w:t xml:space="preserve">           </w:t>
            </w:r>
            <w:r w:rsidR="00CB5EE0">
              <w:rPr>
                <w:noProof/>
                <w:lang w:eastAsia="en-GB"/>
              </w:rPr>
              <w:drawing>
                <wp:inline distT="0" distB="0" distL="0" distR="0" wp14:anchorId="2C5DC298" wp14:editId="23FF069B">
                  <wp:extent cx="796266" cy="477848"/>
                  <wp:effectExtent l="0" t="0" r="4445" b="0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2" cy="47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2D0">
              <w:t xml:space="preserve">          </w:t>
            </w:r>
            <w:r w:rsidR="00E812D0">
              <w:rPr>
                <w:noProof/>
                <w:lang w:eastAsia="en-GB"/>
              </w:rPr>
              <w:drawing>
                <wp:inline distT="0" distB="0" distL="0" distR="0">
                  <wp:extent cx="548640" cy="548640"/>
                  <wp:effectExtent l="0" t="0" r="3810" b="381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2" cy="54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2D0" w:rsidRDefault="009A4225" w:rsidP="0018698C">
            <w:pPr>
              <w:spacing w:after="60"/>
              <w:rPr>
                <w:noProof/>
                <w:lang w:eastAsia="en-GB"/>
              </w:rPr>
            </w:pP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9F48D2" wp14:editId="2FB95989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128270</wp:posOffset>
                      </wp:positionV>
                      <wp:extent cx="1008380" cy="323850"/>
                      <wp:effectExtent l="0" t="0" r="127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838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u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n</w:t>
                                  </w:r>
                                  <w:proofErr w:type="gramEnd"/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mont</w:t>
                                  </w:r>
                                  <w:r w:rsidR="00AB6DC7" w:rsidRPr="00FD663D">
                                    <w:rPr>
                                      <w:rFonts w:ascii="Courier New" w:hAnsi="Courier New" w:cs="Courier New"/>
                                    </w:rPr>
                                    <w:t>ó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18698C" w:rsidRPr="00631D5D" w:rsidRDefault="0018698C" w:rsidP="0018698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12.45pt;margin-top:10.1pt;width:79.4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u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n</w:t>
                            </w:r>
                            <w:proofErr w:type="gramEnd"/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 xml:space="preserve"> </w:t>
                            </w:r>
                            <w:proofErr w:type="spellStart"/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mont</w:t>
                            </w:r>
                            <w:r w:rsidR="00AB6DC7" w:rsidRPr="00FD663D">
                              <w:rPr>
                                <w:rFonts w:ascii="Courier New" w:hAnsi="Courier New" w:cs="Courier New"/>
                              </w:rPr>
                              <w:t>ó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n</w:t>
                            </w:r>
                            <w:proofErr w:type="spellEnd"/>
                          </w:p>
                          <w:p w:rsidR="0018698C" w:rsidRPr="00631D5D" w:rsidRDefault="0018698C" w:rsidP="0018698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5C104B" wp14:editId="1FE9BB67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129540</wp:posOffset>
                      </wp:positionV>
                      <wp:extent cx="925830" cy="295910"/>
                      <wp:effectExtent l="0" t="0" r="7620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n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oventa</w:t>
                                  </w:r>
                                  <w:proofErr w:type="spellEnd"/>
                                  <w:proofErr w:type="gramEnd"/>
                                </w:p>
                                <w:p w:rsidR="00AB6DC7" w:rsidRPr="00631D5D" w:rsidRDefault="00AB6DC7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5.75pt;margin-top:10.2pt;width:72.9pt;height:2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n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oventa</w:t>
                            </w:r>
                            <w:proofErr w:type="spellEnd"/>
                            <w:proofErr w:type="gramEnd"/>
                          </w:p>
                          <w:p w:rsidR="00AB6DC7" w:rsidRPr="00631D5D" w:rsidRDefault="00AB6DC7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2D0" w:rsidRPr="00631D5D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C7340F" wp14:editId="492514E4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124460</wp:posOffset>
                      </wp:positionV>
                      <wp:extent cx="925830" cy="295910"/>
                      <wp:effectExtent l="0" t="0" r="7620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DC7" w:rsidRDefault="00167ABD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o</w:t>
                                  </w:r>
                                  <w:r w:rsidR="00AB6DC7" w:rsidRPr="00FD663D">
                                    <w:rPr>
                                      <w:rFonts w:ascii="Letter-join 24" w:hAnsi="Letter-join 24"/>
                                    </w:rPr>
                                    <w:t>chenta</w:t>
                                  </w:r>
                                  <w:proofErr w:type="spellEnd"/>
                                  <w:proofErr w:type="gramEnd"/>
                                </w:p>
                                <w:p w:rsidR="00AB6DC7" w:rsidRPr="00631D5D" w:rsidRDefault="00AB6DC7" w:rsidP="00AB6DC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6.45pt;margin-top:9.8pt;width:72.9pt;height:2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" stroked="f">
                      <v:textbox>
                        <w:txbxContent>
                          <w:p w:rsidR="00AB6DC7" w:rsidRDefault="00167ABD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o</w:t>
                            </w:r>
                            <w:r w:rsidR="00AB6DC7" w:rsidRPr="00FD663D">
                              <w:rPr>
                                <w:rFonts w:ascii="Letter-join 24" w:hAnsi="Letter-join 24"/>
                              </w:rPr>
                              <w:t>chenta</w:t>
                            </w:r>
                            <w:proofErr w:type="spellEnd"/>
                            <w:proofErr w:type="gramEnd"/>
                          </w:p>
                          <w:p w:rsidR="00AB6DC7" w:rsidRPr="00631D5D" w:rsidRDefault="00AB6DC7" w:rsidP="00AB6DC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51">
              <w:rPr>
                <w:noProof/>
                <w:sz w:val="8"/>
                <w:szCs w:val="8"/>
                <w:lang w:eastAsia="en-GB"/>
              </w:rPr>
              <w:t xml:space="preserve">                                                                                             </w:t>
            </w:r>
            <w:r w:rsidR="00456D50">
              <w:rPr>
                <w:noProof/>
                <w:sz w:val="8"/>
                <w:szCs w:val="8"/>
                <w:lang w:eastAsia="en-GB"/>
              </w:rPr>
              <w:t xml:space="preserve">                               </w:t>
            </w:r>
            <w:r w:rsidR="00070451">
              <w:rPr>
                <w:noProof/>
                <w:sz w:val="8"/>
                <w:szCs w:val="8"/>
                <w:lang w:eastAsia="en-GB"/>
              </w:rPr>
              <w:t xml:space="preserve"> </w:t>
            </w:r>
            <w:r w:rsidR="00070451">
              <w:rPr>
                <w:noProof/>
                <w:lang w:eastAsia="en-GB"/>
              </w:rPr>
              <w:t xml:space="preserve">   </w:t>
            </w:r>
            <w:r w:rsidR="0058223B">
              <w:t xml:space="preserve">                 </w:t>
            </w:r>
            <w:r w:rsidR="008268A5">
              <w:t xml:space="preserve"> </w:t>
            </w:r>
            <w:r w:rsidR="008268A5">
              <w:rPr>
                <w:noProof/>
                <w:lang w:eastAsia="en-GB"/>
              </w:rPr>
              <w:t xml:space="preserve">             </w:t>
            </w:r>
            <w:r w:rsidR="00AB6DC7">
              <w:rPr>
                <w:noProof/>
                <w:lang w:eastAsia="en-GB"/>
              </w:rPr>
              <w:t xml:space="preserve">                               </w:t>
            </w:r>
            <w:r w:rsidR="00CF4C70">
              <w:rPr>
                <w:noProof/>
                <w:lang w:eastAsia="en-GB"/>
              </w:rPr>
              <w:t xml:space="preserve">                           </w:t>
            </w:r>
            <w:r w:rsidR="008268A5">
              <w:rPr>
                <w:noProof/>
                <w:lang w:eastAsia="en-GB"/>
              </w:rPr>
              <w:t xml:space="preserve"> </w:t>
            </w:r>
            <w:r w:rsidR="00CF4C70">
              <w:rPr>
                <w:noProof/>
                <w:lang w:eastAsia="en-GB"/>
              </w:rPr>
              <w:t xml:space="preserve">        </w:t>
            </w:r>
            <w:r w:rsidR="008268A5">
              <w:rPr>
                <w:noProof/>
                <w:lang w:eastAsia="en-GB"/>
              </w:rPr>
              <w:t xml:space="preserve"> </w:t>
            </w:r>
            <w:r w:rsidR="00B165FF">
              <w:t xml:space="preserve"> </w:t>
            </w:r>
            <w:r w:rsidR="00B165FF">
              <w:rPr>
                <w:noProof/>
                <w:lang w:eastAsia="en-GB"/>
              </w:rPr>
              <w:t xml:space="preserve">                  </w:t>
            </w:r>
            <w:r w:rsidR="00CF4C70">
              <w:rPr>
                <w:noProof/>
                <w:lang w:eastAsia="en-GB"/>
              </w:rPr>
              <w:t xml:space="preserve"> </w:t>
            </w:r>
            <w:r w:rsidR="00B165FF">
              <w:rPr>
                <w:noProof/>
                <w:lang w:eastAsia="en-GB"/>
              </w:rPr>
              <w:t xml:space="preserve">   </w:t>
            </w:r>
            <w:r w:rsidR="00456D50">
              <w:rPr>
                <w:noProof/>
                <w:lang w:eastAsia="en-GB"/>
              </w:rPr>
              <w:t xml:space="preserve">   </w:t>
            </w:r>
            <w:r w:rsidR="00CF4C70">
              <w:rPr>
                <w:noProof/>
                <w:lang w:eastAsia="en-GB"/>
              </w:rPr>
              <w:t xml:space="preserve">                                   </w:t>
            </w:r>
          </w:p>
          <w:p w:rsidR="00E812D0" w:rsidRPr="00E812D0" w:rsidRDefault="00E812D0" w:rsidP="0018698C">
            <w:pPr>
              <w:spacing w:after="60"/>
              <w:rPr>
                <w:noProof/>
                <w:lang w:eastAsia="en-GB"/>
              </w:rPr>
            </w:pPr>
          </w:p>
          <w:p w:rsidR="00E812D0" w:rsidRPr="00B165FF" w:rsidRDefault="00E812D0" w:rsidP="0018698C">
            <w:pPr>
              <w:spacing w:after="60"/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t xml:space="preserve">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41877" cy="631231"/>
                  <wp:effectExtent l="0" t="0" r="0" b="0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2" cy="62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225">
              <w:rPr>
                <w:noProof/>
                <w:lang w:eastAsia="en-GB"/>
              </w:rPr>
              <w:t xml:space="preserve">                 </w:t>
            </w:r>
            <w:r w:rsidR="009A4225">
              <w:t xml:space="preserve"> </w:t>
            </w:r>
            <w:r w:rsidR="009A4225">
              <w:rPr>
                <w:noProof/>
                <w:lang w:eastAsia="en-GB"/>
              </w:rPr>
              <w:drawing>
                <wp:inline distT="0" distB="0" distL="0" distR="0">
                  <wp:extent cx="554539" cy="554539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18" cy="55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225">
              <w:t xml:space="preserve">     </w:t>
            </w:r>
            <w:r w:rsidR="00AC4792">
              <w:t xml:space="preserve">               </w:t>
            </w:r>
            <w:r w:rsidR="00263D11">
              <w:t xml:space="preserve"> </w:t>
            </w:r>
            <w:r w:rsidR="00AC4792">
              <w:t xml:space="preserve">   </w:t>
            </w:r>
            <w:r w:rsidR="009A4225">
              <w:t xml:space="preserve">  </w:t>
            </w:r>
            <w:r w:rsidR="00AC4792">
              <w:t xml:space="preserve"> </w:t>
            </w:r>
            <w:r w:rsidR="00AC4792">
              <w:rPr>
                <w:noProof/>
                <w:lang w:eastAsia="en-GB"/>
              </w:rPr>
              <w:drawing>
                <wp:inline distT="0" distB="0" distL="0" distR="0">
                  <wp:extent cx="525043" cy="525043"/>
                  <wp:effectExtent l="0" t="0" r="8890" b="889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45" cy="52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E6F" w:rsidRPr="00882FAC" w:rsidTr="00DF5E6F">
        <w:trPr>
          <w:trHeight w:val="471"/>
        </w:trPr>
        <w:tc>
          <w:tcPr>
            <w:tcW w:w="5637" w:type="dxa"/>
            <w:vMerge/>
            <w:shd w:val="clear" w:color="auto" w:fill="C6D9F1" w:themeFill="text2" w:themeFillTint="33"/>
          </w:tcPr>
          <w:p w:rsidR="00DF5E6F" w:rsidRPr="00882FAC" w:rsidRDefault="00DF5E6F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9977" w:type="dxa"/>
            <w:gridSpan w:val="3"/>
            <w:shd w:val="clear" w:color="auto" w:fill="EAF1DD" w:themeFill="accent3" w:themeFillTint="33"/>
          </w:tcPr>
          <w:p w:rsidR="00DF5E6F" w:rsidRPr="00DF5E6F" w:rsidRDefault="00DF5E6F" w:rsidP="00DF5E6F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167ABD">
              <w:rPr>
                <w:rFonts w:ascii="Letter-join 24" w:hAnsi="Letter-join 24"/>
                <w:sz w:val="40"/>
                <w:szCs w:val="28"/>
                <w:u w:val="single"/>
              </w:rPr>
              <w:t>Vocabulary</w:t>
            </w:r>
          </w:p>
        </w:tc>
      </w:tr>
      <w:tr w:rsidR="0018698C" w:rsidRPr="00882FAC" w:rsidTr="0018698C">
        <w:trPr>
          <w:trHeight w:val="420"/>
        </w:trPr>
        <w:tc>
          <w:tcPr>
            <w:tcW w:w="5637" w:type="dxa"/>
            <w:vMerge/>
            <w:shd w:val="clear" w:color="auto" w:fill="C6D9F1" w:themeFill="text2" w:themeFillTint="33"/>
          </w:tcPr>
          <w:p w:rsidR="0018698C" w:rsidRPr="00882FAC" w:rsidRDefault="0018698C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AB6DC7" w:rsidRPr="00745A23" w:rsidRDefault="00AB6DC7" w:rsidP="00AB6DC7">
            <w:pPr>
              <w:rPr>
                <w:rFonts w:ascii="Letter-join 24" w:hAnsi="Letter-join 24"/>
                <w:sz w:val="36"/>
                <w:szCs w:val="24"/>
                <w:u w:val="single"/>
              </w:rPr>
            </w:pPr>
            <w:r w:rsidRPr="00745A23">
              <w:rPr>
                <w:rFonts w:ascii="Letter-join 24" w:hAnsi="Letter-join 24"/>
                <w:sz w:val="36"/>
                <w:szCs w:val="24"/>
                <w:u w:val="single"/>
              </w:rPr>
              <w:t>Conjunctions</w:t>
            </w:r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p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ero</w:t>
            </w:r>
            <w:proofErr w:type="spellEnd"/>
            <w:r w:rsidR="00C755AD" w:rsidRPr="00745A23">
              <w:rPr>
                <w:rFonts w:ascii="Letter-join 24" w:hAnsi="Letter-join 24"/>
                <w:sz w:val="36"/>
                <w:szCs w:val="24"/>
              </w:rPr>
              <w:t xml:space="preserve"> - but</w:t>
            </w:r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p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orque</w:t>
            </w:r>
            <w:proofErr w:type="spellEnd"/>
            <w:r w:rsidR="00C755AD" w:rsidRPr="00745A23">
              <w:rPr>
                <w:rFonts w:ascii="Letter-join 24" w:hAnsi="Letter-join 24"/>
                <w:sz w:val="36"/>
                <w:szCs w:val="24"/>
              </w:rPr>
              <w:t xml:space="preserve"> - why</w:t>
            </w:r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r>
              <w:rPr>
                <w:rFonts w:ascii="Letter-join 24" w:hAnsi="Letter-join 24"/>
                <w:sz w:val="36"/>
                <w:szCs w:val="24"/>
              </w:rPr>
              <w:t>y</w:t>
            </w:r>
            <w:r w:rsidR="00C755AD" w:rsidRPr="00745A23">
              <w:rPr>
                <w:rFonts w:ascii="Letter-join 24" w:hAnsi="Letter-join 24"/>
                <w:sz w:val="36"/>
                <w:szCs w:val="24"/>
              </w:rPr>
              <w:t xml:space="preserve"> - and</w:t>
            </w:r>
          </w:p>
          <w:p w:rsidR="00AB6DC7" w:rsidRPr="00745A23" w:rsidRDefault="00AB6DC7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 w:rsidRPr="00745A23">
              <w:rPr>
                <w:rFonts w:ascii="Letter-join 24" w:hAnsi="Letter-join 24"/>
                <w:sz w:val="36"/>
                <w:szCs w:val="24"/>
              </w:rPr>
              <w:t>as</w:t>
            </w:r>
            <w:r w:rsidRPr="00745A23">
              <w:rPr>
                <w:rFonts w:ascii="Courier New" w:hAnsi="Courier New" w:cs="Courier New"/>
                <w:sz w:val="36"/>
                <w:szCs w:val="24"/>
              </w:rPr>
              <w:t>í</w:t>
            </w:r>
            <w:proofErr w:type="spellEnd"/>
            <w:r w:rsidRPr="00745A23">
              <w:rPr>
                <w:rFonts w:ascii="Letter-join 24" w:hAnsi="Letter-join 24"/>
                <w:sz w:val="36"/>
                <w:szCs w:val="24"/>
              </w:rPr>
              <w:t xml:space="preserve"> que</w:t>
            </w:r>
            <w:r w:rsidR="00C755AD" w:rsidRPr="00745A23">
              <w:rPr>
                <w:rFonts w:ascii="Letter-join 24" w:hAnsi="Letter-join 24"/>
                <w:sz w:val="36"/>
                <w:szCs w:val="24"/>
              </w:rPr>
              <w:t xml:space="preserve"> - so</w:t>
            </w:r>
          </w:p>
          <w:p w:rsidR="0018698C" w:rsidRDefault="0018698C" w:rsidP="00F42D14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</w:p>
        </w:tc>
        <w:tc>
          <w:tcPr>
            <w:tcW w:w="6292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:rsidR="00AB6DC7" w:rsidRPr="00745A23" w:rsidRDefault="004F7A76" w:rsidP="00AB6DC7">
            <w:pPr>
              <w:rPr>
                <w:rFonts w:ascii="Letter-join 24" w:hAnsi="Letter-join 24"/>
                <w:sz w:val="36"/>
                <w:szCs w:val="24"/>
                <w:u w:val="single"/>
              </w:rPr>
            </w:pPr>
            <w:r w:rsidRPr="00745A23">
              <w:rPr>
                <w:rFonts w:ascii="Letter-join 24" w:hAnsi="Letter-join 24"/>
                <w:sz w:val="36"/>
                <w:szCs w:val="24"/>
                <w:u w:val="single"/>
              </w:rPr>
              <w:t>school day</w:t>
            </w:r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r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egistro</w:t>
            </w:r>
            <w:proofErr w:type="spellEnd"/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r>
              <w:rPr>
                <w:rFonts w:ascii="Letter-join 24" w:hAnsi="Letter-join 24"/>
                <w:sz w:val="36"/>
                <w:szCs w:val="24"/>
              </w:rPr>
              <w:t>l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es</w:t>
            </w:r>
            <w:r w:rsidR="00C755AD" w:rsidRPr="00745A23">
              <w:rPr>
                <w:rFonts w:ascii="Letter-join 24" w:hAnsi="Letter-join 24"/>
                <w:sz w:val="36"/>
                <w:szCs w:val="24"/>
              </w:rPr>
              <w:t>s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 xml:space="preserve">on </w:t>
            </w:r>
            <w:proofErr w:type="spellStart"/>
            <w:r w:rsidR="00AB6DC7" w:rsidRPr="00745A23">
              <w:rPr>
                <w:rFonts w:ascii="Letter-join 24" w:hAnsi="Letter-join 24"/>
                <w:sz w:val="36"/>
                <w:szCs w:val="24"/>
              </w:rPr>
              <w:t>ingl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é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s</w:t>
            </w:r>
            <w:proofErr w:type="spellEnd"/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l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ecci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ó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n</w:t>
            </w:r>
            <w:proofErr w:type="spellEnd"/>
            <w:r w:rsidR="00AB6DC7" w:rsidRPr="00745A23">
              <w:rPr>
                <w:rFonts w:ascii="Letter-join 24" w:hAnsi="Letter-join 24"/>
                <w:sz w:val="36"/>
                <w:szCs w:val="24"/>
              </w:rPr>
              <w:t xml:space="preserve"> de </w:t>
            </w:r>
            <w:proofErr w:type="spellStart"/>
            <w:r w:rsidR="00AB6DC7" w:rsidRPr="00745A23">
              <w:rPr>
                <w:rFonts w:ascii="Letter-join 24" w:hAnsi="Letter-join 24"/>
                <w:sz w:val="36"/>
                <w:szCs w:val="24"/>
              </w:rPr>
              <w:t>matem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á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ticas</w:t>
            </w:r>
            <w:proofErr w:type="spellEnd"/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e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ducaci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ó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n</w:t>
            </w:r>
            <w:proofErr w:type="spellEnd"/>
            <w:r w:rsidR="00AB6DC7" w:rsidRPr="00745A23">
              <w:rPr>
                <w:rFonts w:ascii="Letter-join 24" w:hAnsi="Letter-join 24"/>
                <w:sz w:val="36"/>
                <w:szCs w:val="24"/>
              </w:rPr>
              <w:t xml:space="preserve"> </w:t>
            </w:r>
            <w:proofErr w:type="spellStart"/>
            <w:r w:rsidR="00AB6DC7" w:rsidRPr="00745A23">
              <w:rPr>
                <w:rFonts w:ascii="Letter-join 24" w:hAnsi="Letter-join 24"/>
                <w:sz w:val="36"/>
                <w:szCs w:val="24"/>
              </w:rPr>
              <w:t>f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í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sica</w:t>
            </w:r>
            <w:proofErr w:type="spellEnd"/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m</w:t>
            </w:r>
            <w:r w:rsidR="00AB6DC7" w:rsidRPr="00745A23">
              <w:rPr>
                <w:rFonts w:ascii="Courier New" w:hAnsi="Courier New" w:cs="Courier New"/>
                <w:sz w:val="36"/>
                <w:szCs w:val="24"/>
              </w:rPr>
              <w:t>ú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sica</w:t>
            </w:r>
            <w:proofErr w:type="spellEnd"/>
          </w:p>
          <w:p w:rsidR="00AB6DC7" w:rsidRPr="00745A23" w:rsidRDefault="00745A23" w:rsidP="00AB6DC7">
            <w:pPr>
              <w:rPr>
                <w:rFonts w:ascii="Letter-join 24" w:hAnsi="Letter-join 24"/>
                <w:sz w:val="36"/>
                <w:szCs w:val="24"/>
              </w:rPr>
            </w:pPr>
            <w:proofErr w:type="spellStart"/>
            <w:r>
              <w:rPr>
                <w:rFonts w:ascii="Letter-join 24" w:hAnsi="Letter-join 24"/>
                <w:sz w:val="36"/>
                <w:szCs w:val="24"/>
              </w:rPr>
              <w:t>a</w:t>
            </w:r>
            <w:r w:rsidR="00AB6DC7" w:rsidRPr="00745A23">
              <w:rPr>
                <w:rFonts w:ascii="Letter-join 24" w:hAnsi="Letter-join 24"/>
                <w:sz w:val="36"/>
                <w:szCs w:val="24"/>
              </w:rPr>
              <w:t>lmuerzo</w:t>
            </w:r>
            <w:proofErr w:type="spellEnd"/>
            <w:r w:rsidR="00C755AD" w:rsidRPr="00745A23">
              <w:rPr>
                <w:rFonts w:ascii="Letter-join 24" w:hAnsi="Letter-join 24"/>
                <w:sz w:val="36"/>
                <w:szCs w:val="24"/>
              </w:rPr>
              <w:t xml:space="preserve"> - lunch</w:t>
            </w:r>
          </w:p>
          <w:p w:rsidR="0018698C" w:rsidRPr="0018698C" w:rsidRDefault="0018698C" w:rsidP="00AB6DC7">
            <w:pPr>
              <w:rPr>
                <w:rFonts w:ascii="Letter-join 24" w:hAnsi="Letter-join 24" w:cs="Tahoma"/>
                <w:sz w:val="24"/>
                <w:szCs w:val="24"/>
                <w:u w:val="single"/>
              </w:rPr>
            </w:pPr>
          </w:p>
        </w:tc>
      </w:tr>
      <w:tr w:rsidR="0018698C" w:rsidRPr="00882FAC" w:rsidTr="00AB6DC7">
        <w:trPr>
          <w:trHeight w:val="47"/>
        </w:trPr>
        <w:tc>
          <w:tcPr>
            <w:tcW w:w="5637" w:type="dxa"/>
            <w:vMerge/>
            <w:shd w:val="clear" w:color="auto" w:fill="C6D9F1" w:themeFill="text2" w:themeFillTint="33"/>
          </w:tcPr>
          <w:p w:rsidR="0018698C" w:rsidRPr="00882FAC" w:rsidRDefault="0018698C" w:rsidP="00AA62C7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18698C" w:rsidRPr="007B5B94" w:rsidRDefault="0018698C" w:rsidP="00F42D14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:rsidR="0018698C" w:rsidRPr="007B5B94" w:rsidRDefault="0018698C" w:rsidP="0018698C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</w:p>
        </w:tc>
        <w:tc>
          <w:tcPr>
            <w:tcW w:w="3146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:rsidR="00456D50" w:rsidRDefault="00456D50" w:rsidP="0018698C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</w:p>
          <w:p w:rsidR="0018698C" w:rsidRPr="00456D50" w:rsidRDefault="0018698C" w:rsidP="0018698C">
            <w:pPr>
              <w:spacing w:after="60"/>
              <w:rPr>
                <w:rFonts w:ascii="Letter-join 24" w:hAnsi="Letter-join 24" w:cs="Tahoma"/>
                <w:sz w:val="24"/>
                <w:szCs w:val="24"/>
                <w:lang w:val="fr-FR"/>
              </w:rPr>
            </w:pPr>
          </w:p>
        </w:tc>
      </w:tr>
    </w:tbl>
    <w:p w:rsidR="00E90DD6" w:rsidRDefault="00E90DD6">
      <w:bookmarkStart w:id="0" w:name="_GoBack"/>
      <w:bookmarkEnd w:id="0"/>
    </w:p>
    <w:sectPr w:rsidR="00E90DD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C5B64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8F755A"/>
    <w:multiLevelType w:val="hybridMultilevel"/>
    <w:tmpl w:val="B12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70451"/>
    <w:rsid w:val="000E7F5F"/>
    <w:rsid w:val="00167ABD"/>
    <w:rsid w:val="0018698C"/>
    <w:rsid w:val="00263D11"/>
    <w:rsid w:val="00315775"/>
    <w:rsid w:val="00333C6B"/>
    <w:rsid w:val="003F637B"/>
    <w:rsid w:val="00456D50"/>
    <w:rsid w:val="00485DCF"/>
    <w:rsid w:val="004F7A76"/>
    <w:rsid w:val="00511382"/>
    <w:rsid w:val="005413CF"/>
    <w:rsid w:val="0055182E"/>
    <w:rsid w:val="0058223B"/>
    <w:rsid w:val="00631D5D"/>
    <w:rsid w:val="00696B27"/>
    <w:rsid w:val="006B2695"/>
    <w:rsid w:val="00720075"/>
    <w:rsid w:val="00745A23"/>
    <w:rsid w:val="007B5B94"/>
    <w:rsid w:val="008268A5"/>
    <w:rsid w:val="00882FAC"/>
    <w:rsid w:val="008A6D1E"/>
    <w:rsid w:val="008B75B3"/>
    <w:rsid w:val="00931AB6"/>
    <w:rsid w:val="009A4225"/>
    <w:rsid w:val="009A5F33"/>
    <w:rsid w:val="009B7617"/>
    <w:rsid w:val="009E3C97"/>
    <w:rsid w:val="00A047B9"/>
    <w:rsid w:val="00A20168"/>
    <w:rsid w:val="00A32268"/>
    <w:rsid w:val="00AB6DC7"/>
    <w:rsid w:val="00AC4792"/>
    <w:rsid w:val="00AF77AF"/>
    <w:rsid w:val="00B165FF"/>
    <w:rsid w:val="00B85BE7"/>
    <w:rsid w:val="00B91FBB"/>
    <w:rsid w:val="00BF1D5C"/>
    <w:rsid w:val="00C14116"/>
    <w:rsid w:val="00C755AD"/>
    <w:rsid w:val="00CB5EE0"/>
    <w:rsid w:val="00CF4C70"/>
    <w:rsid w:val="00D24947"/>
    <w:rsid w:val="00DF5E6F"/>
    <w:rsid w:val="00E0375D"/>
    <w:rsid w:val="00E14BD0"/>
    <w:rsid w:val="00E812D0"/>
    <w:rsid w:val="00E90DD6"/>
    <w:rsid w:val="00F42D14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9E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character" w:customStyle="1" w:styleId="st">
    <w:name w:val="st"/>
    <w:rsid w:val="009E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33AF-C6B4-4D0C-8601-D18A4F93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20329FEB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4</cp:revision>
  <dcterms:created xsi:type="dcterms:W3CDTF">2020-12-15T13:43:00Z</dcterms:created>
  <dcterms:modified xsi:type="dcterms:W3CDTF">2020-12-16T08:13:00Z</dcterms:modified>
</cp:coreProperties>
</file>