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788F85FF" w:rsidR="00DE5F6C" w:rsidRPr="00DE5F6C" w:rsidRDefault="00DE5F6C" w:rsidP="00DE5F6C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DF1102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5 Spring 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1 </w:t>
            </w:r>
            <w:r w:rsidR="006378D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DE5F6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</w:t>
            </w:r>
            <w:r w:rsidR="009E74E5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Conflict</w:t>
            </w:r>
            <w:r w:rsidR="00DF1102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</w:t>
            </w:r>
          </w:p>
        </w:tc>
      </w:tr>
      <w:tr w:rsidR="00BB3FD2" w14:paraId="31987C24" w14:textId="77777777" w:rsidTr="002C3A42">
        <w:trPr>
          <w:trHeight w:val="558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14:paraId="0C98B5AA" w14:textId="77777777" w:rsidR="002A63CB" w:rsidRPr="002C3A42" w:rsidRDefault="00DE5F6C" w:rsidP="002C3A42">
            <w:pPr>
              <w:jc w:val="center"/>
              <w:rPr>
                <w:rFonts w:ascii="Letter-join 24" w:hAnsi="Letter-join 24" w:cs="Arial"/>
                <w:sz w:val="30"/>
                <w:szCs w:val="30"/>
              </w:rPr>
            </w:pPr>
            <w:r w:rsidRPr="002C3A42">
              <w:rPr>
                <w:rFonts w:ascii="Letter-join 24" w:hAnsi="Letter-join 24" w:cs="Arial"/>
                <w:b/>
                <w:sz w:val="28"/>
                <w:u w:val="single"/>
              </w:rPr>
              <w:t xml:space="preserve">Key </w:t>
            </w:r>
            <w:r w:rsidR="00072E5F" w:rsidRPr="002C3A42">
              <w:rPr>
                <w:rFonts w:ascii="Letter-join 24" w:hAnsi="Letter-join 24" w:cs="Arial"/>
                <w:b/>
                <w:sz w:val="28"/>
                <w:u w:val="single"/>
              </w:rPr>
              <w:t>information</w:t>
            </w:r>
          </w:p>
          <w:p w14:paraId="666520ED" w14:textId="77777777" w:rsidR="00CE7EE5" w:rsidRPr="001374FA" w:rsidRDefault="00CE7EE5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24"/>
              </w:rPr>
            </w:pPr>
            <w:r w:rsidRPr="001374FA">
              <w:rPr>
                <w:rFonts w:ascii="Letter-join 24" w:hAnsi="Letter-join 24" w:cs="Arial"/>
                <w:sz w:val="24"/>
              </w:rPr>
              <w:t>Conflict is when people have a serious disagreement.</w:t>
            </w:r>
          </w:p>
          <w:p w14:paraId="1D39B0F1" w14:textId="77777777" w:rsidR="00CE7EE5" w:rsidRPr="001374FA" w:rsidRDefault="00CE7EE5" w:rsidP="002C3A42">
            <w:pPr>
              <w:jc w:val="both"/>
              <w:rPr>
                <w:rFonts w:ascii="Letter-join 24" w:hAnsi="Letter-join 24" w:cs="Arial"/>
                <w:sz w:val="24"/>
              </w:rPr>
            </w:pPr>
          </w:p>
          <w:p w14:paraId="34B3E7B7" w14:textId="76D6C20E" w:rsidR="00CE7EE5" w:rsidRPr="001374FA" w:rsidRDefault="00CE7EE5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24"/>
              </w:rPr>
            </w:pPr>
            <w:r w:rsidRPr="001374FA">
              <w:rPr>
                <w:rFonts w:ascii="Letter-join 24" w:hAnsi="Letter-join 24" w:cs="Arial"/>
                <w:sz w:val="24"/>
              </w:rPr>
              <w:t xml:space="preserve">Some conflicts can last for a long time and can be difficult to </w:t>
            </w:r>
            <w:r w:rsidR="002C3A42" w:rsidRPr="001374FA">
              <w:rPr>
                <w:rFonts w:ascii="Letter-join 24" w:hAnsi="Letter-join 24" w:cs="Arial"/>
                <w:sz w:val="24"/>
              </w:rPr>
              <w:t>solve.</w:t>
            </w:r>
            <w:r w:rsidRPr="001374FA">
              <w:rPr>
                <w:rFonts w:ascii="Letter-join 24" w:hAnsi="Letter-join 24" w:cs="Arial"/>
                <w:sz w:val="24"/>
              </w:rPr>
              <w:t xml:space="preserve"> </w:t>
            </w:r>
          </w:p>
          <w:p w14:paraId="7AE1F6E3" w14:textId="77777777" w:rsidR="00CE7EE5" w:rsidRPr="001374FA" w:rsidRDefault="00CE7EE5" w:rsidP="002C3A42">
            <w:pPr>
              <w:jc w:val="both"/>
              <w:rPr>
                <w:rFonts w:ascii="Letter-join 24" w:hAnsi="Letter-join 24" w:cs="Arial"/>
                <w:sz w:val="24"/>
              </w:rPr>
            </w:pPr>
          </w:p>
          <w:p w14:paraId="37B4D0B1" w14:textId="262D682E" w:rsidR="00CE7EE5" w:rsidRPr="001374FA" w:rsidRDefault="00CE7EE5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24"/>
              </w:rPr>
            </w:pPr>
            <w:r w:rsidRPr="001374FA">
              <w:rPr>
                <w:rFonts w:ascii="Letter-join 24" w:hAnsi="Letter-join 24" w:cs="Arial"/>
                <w:sz w:val="24"/>
              </w:rPr>
              <w:t xml:space="preserve">At some point in our lives, we all come </w:t>
            </w:r>
            <w:r w:rsidR="002C3A42" w:rsidRPr="001374FA">
              <w:rPr>
                <w:rFonts w:ascii="Letter-join 24" w:hAnsi="Letter-join 24" w:cs="Arial"/>
                <w:sz w:val="24"/>
              </w:rPr>
              <w:t>into</w:t>
            </w:r>
            <w:r w:rsidRPr="001374FA">
              <w:rPr>
                <w:rFonts w:ascii="Letter-join 24" w:hAnsi="Letter-join 24" w:cs="Arial"/>
                <w:sz w:val="24"/>
              </w:rPr>
              <w:t xml:space="preserve"> conflict with people.</w:t>
            </w:r>
          </w:p>
          <w:p w14:paraId="39B4976F" w14:textId="77777777" w:rsidR="002355DA" w:rsidRPr="001374FA" w:rsidRDefault="002355DA" w:rsidP="002C3A42">
            <w:pPr>
              <w:jc w:val="both"/>
              <w:rPr>
                <w:rFonts w:ascii="Letter-join 24" w:hAnsi="Letter-join 24" w:cs="Arial"/>
                <w:sz w:val="24"/>
              </w:rPr>
            </w:pPr>
          </w:p>
          <w:p w14:paraId="33A1292C" w14:textId="77777777" w:rsidR="002355DA" w:rsidRPr="001374FA" w:rsidRDefault="002355DA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24"/>
              </w:rPr>
            </w:pPr>
            <w:r w:rsidRPr="001374FA">
              <w:rPr>
                <w:rFonts w:ascii="Letter-join 24" w:hAnsi="Letter-join 24" w:cs="Arial"/>
                <w:sz w:val="24"/>
              </w:rPr>
              <w:t>Learning how to resolve (end) conflict is an important life skill.</w:t>
            </w:r>
          </w:p>
          <w:p w14:paraId="6DDF64B2" w14:textId="77777777" w:rsidR="002355DA" w:rsidRPr="001374FA" w:rsidRDefault="002355DA" w:rsidP="002C3A42">
            <w:pPr>
              <w:jc w:val="both"/>
              <w:rPr>
                <w:rFonts w:ascii="Letter-join 24" w:hAnsi="Letter-join 24" w:cs="Arial"/>
                <w:sz w:val="24"/>
              </w:rPr>
            </w:pPr>
          </w:p>
          <w:p w14:paraId="703D61C5" w14:textId="77777777" w:rsidR="002355DA" w:rsidRPr="001374FA" w:rsidRDefault="002355DA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24"/>
              </w:rPr>
            </w:pPr>
            <w:r w:rsidRPr="001374FA">
              <w:rPr>
                <w:rFonts w:ascii="Letter-join 24" w:hAnsi="Letter-join 24" w:cs="Arial"/>
                <w:sz w:val="24"/>
              </w:rPr>
              <w:t>A big part of resolving a conflict is managing our emotions.</w:t>
            </w:r>
          </w:p>
          <w:p w14:paraId="1F7DC613" w14:textId="77777777" w:rsidR="002C3A42" w:rsidRPr="001374FA" w:rsidRDefault="002C3A42" w:rsidP="002C3A42">
            <w:pPr>
              <w:jc w:val="both"/>
              <w:rPr>
                <w:rFonts w:ascii="Letter-join 24" w:hAnsi="Letter-join 24" w:cs="Arial"/>
                <w:sz w:val="24"/>
              </w:rPr>
            </w:pPr>
          </w:p>
          <w:p w14:paraId="4B7C0CF9" w14:textId="77777777" w:rsidR="002C3A42" w:rsidRPr="001374FA" w:rsidRDefault="002C3A42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24"/>
              </w:rPr>
            </w:pPr>
            <w:r w:rsidRPr="001374FA">
              <w:rPr>
                <w:rFonts w:ascii="Letter-join 24" w:hAnsi="Letter-join 24" w:cs="Arial"/>
                <w:sz w:val="24"/>
              </w:rPr>
              <w:t>When you are feeling angry, it can be tricky to resolve a conflict.</w:t>
            </w:r>
          </w:p>
          <w:p w14:paraId="3C16C00C" w14:textId="77777777" w:rsidR="002C3A42" w:rsidRPr="001374FA" w:rsidRDefault="002C3A42" w:rsidP="002C3A42">
            <w:pPr>
              <w:jc w:val="both"/>
              <w:rPr>
                <w:rFonts w:ascii="Letter-join 24" w:hAnsi="Letter-join 24" w:cs="Arial"/>
                <w:sz w:val="24"/>
              </w:rPr>
            </w:pPr>
          </w:p>
          <w:p w14:paraId="15176B61" w14:textId="18FC32D5" w:rsidR="002C3A42" w:rsidRPr="002C3A42" w:rsidRDefault="002C3A42" w:rsidP="002C3A4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Letter-join 24" w:hAnsi="Letter-join 24" w:cs="Arial"/>
                <w:sz w:val="32"/>
              </w:rPr>
            </w:pPr>
            <w:r w:rsidRPr="001374FA">
              <w:rPr>
                <w:rFonts w:ascii="Letter-join 24" w:hAnsi="Letter-join 24" w:cs="Arial"/>
                <w:sz w:val="24"/>
              </w:rPr>
              <w:t>It can sometim</w:t>
            </w:r>
            <w:r w:rsidRPr="001374FA">
              <w:rPr>
                <w:rFonts w:ascii="Letter-join 24" w:hAnsi="Letter-join 24" w:cs="Arial"/>
                <w:sz w:val="24"/>
                <w:szCs w:val="24"/>
              </w:rPr>
              <w:t>es</w:t>
            </w:r>
            <w:r w:rsidRPr="002C3A42">
              <w:rPr>
                <w:rFonts w:ascii="Letter-join 24" w:hAnsi="Letter-join 24" w:cs="Arial"/>
                <w:sz w:val="32"/>
              </w:rPr>
              <w:t xml:space="preserve"> </w:t>
            </w:r>
            <w:r w:rsidRPr="001374FA">
              <w:rPr>
                <w:rFonts w:ascii="Letter-join 24" w:hAnsi="Letter-join 24" w:cs="Arial"/>
                <w:sz w:val="24"/>
              </w:rPr>
              <w:t>be a good idea to walk away from a conflict and then discuss it later when everyone is feeling a bit calmer</w:t>
            </w:r>
          </w:p>
        </w:tc>
        <w:tc>
          <w:tcPr>
            <w:tcW w:w="9977" w:type="dxa"/>
            <w:gridSpan w:val="2"/>
          </w:tcPr>
          <w:p w14:paraId="3C36240F" w14:textId="513B3A39" w:rsidR="00CD208E" w:rsidRDefault="00DF1102" w:rsidP="00CD208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1BB0" wp14:editId="69D77F13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1506220</wp:posOffset>
                      </wp:positionV>
                      <wp:extent cx="2492375" cy="4127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2375" cy="412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483D9" w14:textId="488B159B" w:rsidR="009C0FFA" w:rsidRPr="0024215F" w:rsidRDefault="0024215F" w:rsidP="009C0FFA">
                                  <w:pPr>
                                    <w:rPr>
                                      <w:rFonts w:ascii="Letter-join 24" w:hAnsi="Letter-join 24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Letter-join 24" w:hAnsi="Letter-join 24"/>
                                      <w:sz w:val="32"/>
                                      <w:szCs w:val="36"/>
                                    </w:rPr>
                                    <w:t>c</w:t>
                                  </w:r>
                                  <w:bookmarkStart w:id="0" w:name="_GoBack"/>
                                  <w:bookmarkEnd w:id="0"/>
                                  <w:r w:rsidR="00BF07EA" w:rsidRPr="0024215F">
                                    <w:rPr>
                                      <w:rFonts w:ascii="Letter-join 24" w:hAnsi="Letter-join 24"/>
                                      <w:sz w:val="32"/>
                                      <w:szCs w:val="36"/>
                                    </w:rPr>
                                    <w:t xml:space="preserve">onflict/disagreement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4.75pt;margin-top:118.6pt;width:196.2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" filled="f" stroked="f" strokeweight=".5pt">
                      <v:textbox>
                        <w:txbxContent>
                          <w:p w14:paraId="26A483D9" w14:textId="488B159B" w:rsidR="009C0FFA" w:rsidRPr="0024215F" w:rsidRDefault="0024215F" w:rsidP="009C0FFA">
                            <w:pPr>
                              <w:rPr>
                                <w:rFonts w:ascii="Letter-join 24" w:hAnsi="Letter-join 24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Letter-join 24" w:hAnsi="Letter-join 24"/>
                                <w:sz w:val="32"/>
                                <w:szCs w:val="36"/>
                              </w:rPr>
                              <w:t>c</w:t>
                            </w:r>
                            <w:bookmarkStart w:id="1" w:name="_GoBack"/>
                            <w:bookmarkEnd w:id="1"/>
                            <w:r w:rsidR="00BF07EA" w:rsidRPr="0024215F">
                              <w:rPr>
                                <w:rFonts w:ascii="Letter-join 24" w:hAnsi="Letter-join 24"/>
                                <w:sz w:val="32"/>
                                <w:szCs w:val="36"/>
                              </w:rPr>
                              <w:t xml:space="preserve">onflict/disagreement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630">
              <w:t xml:space="preserve">    </w:t>
            </w:r>
            <w:r w:rsidR="00BF07EA" w:rsidRPr="00BF07EA">
              <w:rPr>
                <w:noProof/>
                <w:lang w:eastAsia="en-GB"/>
              </w:rPr>
              <w:drawing>
                <wp:inline distT="0" distB="0" distL="0" distR="0" wp14:anchorId="12AF349B" wp14:editId="03279C33">
                  <wp:extent cx="1520078" cy="1248322"/>
                  <wp:effectExtent l="0" t="0" r="4445" b="0"/>
                  <wp:docPr id="819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028C73-A2AC-BC45-BB8C-373EBC0740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028C73-A2AC-BC45-BB8C-373EBC0740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604" cy="127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50DC">
              <w:t xml:space="preserve">               </w:t>
            </w:r>
            <w:r w:rsidR="00BF07EA">
              <w:rPr>
                <w:noProof/>
                <w:lang w:eastAsia="en-GB"/>
              </w:rPr>
              <w:drawing>
                <wp:inline distT="0" distB="0" distL="0" distR="0" wp14:anchorId="4AD9925E" wp14:editId="4FDDAF18">
                  <wp:extent cx="2246259" cy="1499546"/>
                  <wp:effectExtent l="0" t="0" r="1905" b="0"/>
                  <wp:docPr id="2" name="Picture 2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0-06-30 at 17.28.2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270" cy="151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79050" w14:textId="7FA0A733" w:rsidR="00CD208E" w:rsidRDefault="00BF07EA" w:rsidP="00DE010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04F838" wp14:editId="4CE57B13">
                      <wp:simplePos x="0" y="0"/>
                      <wp:positionH relativeFrom="column">
                        <wp:posOffset>3399155</wp:posOffset>
                      </wp:positionH>
                      <wp:positionV relativeFrom="paragraph">
                        <wp:posOffset>107315</wp:posOffset>
                      </wp:positionV>
                      <wp:extent cx="1635125" cy="39497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5125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5CE03" w14:textId="6BE804B4" w:rsidR="00C5568F" w:rsidRPr="0024215F" w:rsidRDefault="00DA14A6" w:rsidP="00C5568F">
                                  <w:pPr>
                                    <w:rPr>
                                      <w:rFonts w:ascii="Letter-join 24" w:hAnsi="Letter-join 24"/>
                                      <w:sz w:val="36"/>
                                      <w:szCs w:val="36"/>
                                    </w:rPr>
                                  </w:pPr>
                                  <w:r w:rsidRPr="0024215F">
                                    <w:rPr>
                                      <w:rFonts w:ascii="Letter-join 24" w:hAnsi="Letter-join 24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r w:rsidR="00BF07EA" w:rsidRPr="0024215F">
                                    <w:rPr>
                                      <w:rFonts w:ascii="Letter-join 24" w:hAnsi="Letter-join 24"/>
                                      <w:sz w:val="36"/>
                                      <w:szCs w:val="36"/>
                                    </w:rPr>
                                    <w:t xml:space="preserve">esolutions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267.65pt;margin-top:8.45pt;width:128.75pt;height: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" filled="f" stroked="f" strokeweight=".5pt">
                      <v:textbox>
                        <w:txbxContent>
                          <w:p w14:paraId="2355CE03" w14:textId="6BE804B4" w:rsidR="00C5568F" w:rsidRPr="0024215F" w:rsidRDefault="00DA14A6" w:rsidP="00C5568F">
                            <w:pPr>
                              <w:rPr>
                                <w:rFonts w:ascii="Letter-join 24" w:hAnsi="Letter-join 24"/>
                                <w:sz w:val="36"/>
                                <w:szCs w:val="36"/>
                              </w:rPr>
                            </w:pPr>
                            <w:r w:rsidRPr="0024215F">
                              <w:rPr>
                                <w:rFonts w:ascii="Letter-join 24" w:hAnsi="Letter-join 24"/>
                                <w:sz w:val="36"/>
                                <w:szCs w:val="36"/>
                              </w:rPr>
                              <w:t>r</w:t>
                            </w:r>
                            <w:r w:rsidR="00BF07EA" w:rsidRPr="0024215F">
                              <w:rPr>
                                <w:rFonts w:ascii="Letter-join 24" w:hAnsi="Letter-join 24"/>
                                <w:sz w:val="36"/>
                                <w:szCs w:val="36"/>
                              </w:rPr>
                              <w:t xml:space="preserve">esolutions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10F660" w14:textId="088B7320" w:rsidR="00DE010D" w:rsidRDefault="00DE010D" w:rsidP="00DE010D">
            <w:r>
              <w:t xml:space="preserve">               </w:t>
            </w:r>
          </w:p>
          <w:p w14:paraId="1EA0ACDE" w14:textId="1F452C4C" w:rsidR="000E50DC" w:rsidRDefault="000E50DC" w:rsidP="000E50DC"/>
          <w:p w14:paraId="3E7F381D" w14:textId="702247F5" w:rsidR="001C45CD" w:rsidRDefault="001C45CD" w:rsidP="00943B21"/>
        </w:tc>
      </w:tr>
      <w:tr w:rsidR="00BB3FD2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CD22B1" w:rsidRDefault="00DE5F6C" w:rsidP="00DE5F6C">
            <w:pPr>
              <w:jc w:val="center"/>
              <w:rPr>
                <w:rFonts w:ascii="Letter-join 24" w:hAnsi="Letter-join 24" w:cs="Arial"/>
                <w:b/>
                <w:sz w:val="32"/>
                <w:u w:val="single"/>
              </w:rPr>
            </w:pPr>
            <w:r w:rsidRPr="00CD22B1">
              <w:rPr>
                <w:rFonts w:ascii="Letter-join 24" w:hAnsi="Letter-join 24" w:cs="Arial"/>
                <w:b/>
                <w:sz w:val="32"/>
                <w:u w:val="single"/>
              </w:rPr>
              <w:t>Vocabulary</w:t>
            </w:r>
          </w:p>
          <w:p w14:paraId="77AD125C" w14:textId="1BB29E90" w:rsidR="00CD208E" w:rsidRDefault="00934B79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 xml:space="preserve">disagreement </w:t>
            </w:r>
          </w:p>
          <w:p w14:paraId="2E79C086" w14:textId="3D0D92C9" w:rsidR="00DA14A6" w:rsidRDefault="00DA14A6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argument</w:t>
            </w:r>
          </w:p>
          <w:p w14:paraId="791F61D7" w14:textId="3077C3D3" w:rsidR="00CD208E" w:rsidRDefault="00934B79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 xml:space="preserve">conflict </w:t>
            </w:r>
          </w:p>
          <w:p w14:paraId="286151B0" w14:textId="66F5BC26" w:rsidR="007E1D11" w:rsidRDefault="008D5355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resolutions</w:t>
            </w:r>
          </w:p>
          <w:p w14:paraId="71432827" w14:textId="6CFAFD5F" w:rsidR="007E1D11" w:rsidRDefault="007E1D11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 xml:space="preserve">emotions </w:t>
            </w:r>
          </w:p>
          <w:p w14:paraId="135DE1D6" w14:textId="7B3F0FAE" w:rsidR="007E1D11" w:rsidRDefault="008D5355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angry</w:t>
            </w:r>
          </w:p>
          <w:p w14:paraId="011CA9D5" w14:textId="1E09776C" w:rsidR="007E1D11" w:rsidRDefault="008D5355" w:rsidP="00F939A8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hurt</w:t>
            </w:r>
          </w:p>
          <w:p w14:paraId="3A15885C" w14:textId="5FE42ADF" w:rsidR="006A1630" w:rsidRDefault="008D5355" w:rsidP="00237180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stubbornness</w:t>
            </w:r>
          </w:p>
          <w:p w14:paraId="766EC52B" w14:textId="77777777" w:rsidR="008D5355" w:rsidRDefault="009A0100" w:rsidP="00237180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>empathy</w:t>
            </w:r>
          </w:p>
          <w:p w14:paraId="7281BDAA" w14:textId="3E95B00F" w:rsidR="009A0100" w:rsidRPr="00237180" w:rsidRDefault="009A0100" w:rsidP="00237180">
            <w:pPr>
              <w:pStyle w:val="ListParagraph"/>
              <w:numPr>
                <w:ilvl w:val="0"/>
                <w:numId w:val="2"/>
              </w:numPr>
              <w:rPr>
                <w:rFonts w:ascii="Letter-join 24" w:hAnsi="Letter-join 24" w:cs="Arial"/>
                <w:bCs/>
                <w:sz w:val="32"/>
                <w:szCs w:val="32"/>
              </w:rPr>
            </w:pPr>
            <w:r>
              <w:rPr>
                <w:rFonts w:ascii="Letter-join 24" w:hAnsi="Letter-join 24" w:cs="Arial"/>
                <w:bCs/>
                <w:sz w:val="32"/>
                <w:szCs w:val="32"/>
              </w:rPr>
              <w:t xml:space="preserve">compromise 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71FFA98E" w14:textId="0FC0B47A" w:rsidR="00E35D87" w:rsidRDefault="00E900E4" w:rsidP="00E35D87">
            <w:r>
              <w:t xml:space="preserve">                </w:t>
            </w:r>
          </w:p>
          <w:p w14:paraId="52B8F5E6" w14:textId="23C79683" w:rsidR="00DA14A6" w:rsidRDefault="00BB3FD2" w:rsidP="00DA14A6">
            <w:r>
              <w:t xml:space="preserve">     </w:t>
            </w:r>
            <w:r>
              <w:fldChar w:fldCharType="begin"/>
            </w:r>
            <w:r>
              <w:instrText xml:space="preserve"> INCLUDEPICTURE "/var/folders/t2/5kqd7f1x5cb6nnyxn9cx79wr0000gn/T/com.microsoft.Word/WebArchiveCopyPasteTempFiles/Unnecessary-and-hurtful-words.jpg?fit=606%2C606&amp;ssl=1" \* MERGEFORMATINET </w:instrText>
            </w:r>
            <w: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3AE5EB91" wp14:editId="218AFA8F">
                  <wp:extent cx="3469248" cy="2592623"/>
                  <wp:effectExtent l="0" t="0" r="0" b="0"/>
                  <wp:docPr id="5" name="Picture 5" descr="Unnecessary and hurtful words - Quotes Emp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ecessary and hurtful words - Quotes Empi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3269" b="19923"/>
                          <a:stretch/>
                        </pic:blipFill>
                        <pic:spPr bwMode="auto">
                          <a:xfrm>
                            <a:off x="0" y="0"/>
                            <a:ext cx="3490828" cy="260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9695AD7" w14:textId="22FBE1E6" w:rsidR="00DE5F6C" w:rsidRDefault="00DE5F6C" w:rsidP="001D2071"/>
        </w:tc>
      </w:tr>
    </w:tbl>
    <w:p w14:paraId="56574C37" w14:textId="77777777" w:rsidR="00603477" w:rsidRDefault="00603477"/>
    <w:sectPr w:rsidR="00603477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C631E3"/>
    <w:multiLevelType w:val="hybridMultilevel"/>
    <w:tmpl w:val="328C6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C934EE"/>
    <w:multiLevelType w:val="hybridMultilevel"/>
    <w:tmpl w:val="A7D2A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D50CC"/>
    <w:multiLevelType w:val="hybridMultilevel"/>
    <w:tmpl w:val="C304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72E5F"/>
    <w:rsid w:val="000875BC"/>
    <w:rsid w:val="000C3B03"/>
    <w:rsid w:val="000E50DC"/>
    <w:rsid w:val="001374FA"/>
    <w:rsid w:val="00142744"/>
    <w:rsid w:val="001610DF"/>
    <w:rsid w:val="001776A6"/>
    <w:rsid w:val="00190034"/>
    <w:rsid w:val="001C45CD"/>
    <w:rsid w:val="001D2071"/>
    <w:rsid w:val="001E578C"/>
    <w:rsid w:val="00207BAE"/>
    <w:rsid w:val="002258FA"/>
    <w:rsid w:val="002355DA"/>
    <w:rsid w:val="00237180"/>
    <w:rsid w:val="0024215F"/>
    <w:rsid w:val="00280DB6"/>
    <w:rsid w:val="002A5FF7"/>
    <w:rsid w:val="002A63CB"/>
    <w:rsid w:val="002C39FE"/>
    <w:rsid w:val="002C3A42"/>
    <w:rsid w:val="002D04B8"/>
    <w:rsid w:val="003240D8"/>
    <w:rsid w:val="003F3F75"/>
    <w:rsid w:val="003F7654"/>
    <w:rsid w:val="00421D58"/>
    <w:rsid w:val="00444A5E"/>
    <w:rsid w:val="0044775C"/>
    <w:rsid w:val="0047598A"/>
    <w:rsid w:val="004C21E3"/>
    <w:rsid w:val="004E67AE"/>
    <w:rsid w:val="005B34EB"/>
    <w:rsid w:val="00603477"/>
    <w:rsid w:val="006378DD"/>
    <w:rsid w:val="00657E82"/>
    <w:rsid w:val="00672198"/>
    <w:rsid w:val="0067683B"/>
    <w:rsid w:val="006966BC"/>
    <w:rsid w:val="006A1630"/>
    <w:rsid w:val="006A5D03"/>
    <w:rsid w:val="00743AC9"/>
    <w:rsid w:val="007E1D11"/>
    <w:rsid w:val="00816A67"/>
    <w:rsid w:val="008B4BC1"/>
    <w:rsid w:val="008D5355"/>
    <w:rsid w:val="00926491"/>
    <w:rsid w:val="00934B79"/>
    <w:rsid w:val="00943B21"/>
    <w:rsid w:val="009A0100"/>
    <w:rsid w:val="009C0FFA"/>
    <w:rsid w:val="009E74E5"/>
    <w:rsid w:val="00A00494"/>
    <w:rsid w:val="00A017D1"/>
    <w:rsid w:val="00AA174B"/>
    <w:rsid w:val="00BA184A"/>
    <w:rsid w:val="00BB3FD2"/>
    <w:rsid w:val="00BF07EA"/>
    <w:rsid w:val="00C52039"/>
    <w:rsid w:val="00C5568F"/>
    <w:rsid w:val="00C8307E"/>
    <w:rsid w:val="00C87176"/>
    <w:rsid w:val="00CD208E"/>
    <w:rsid w:val="00CE7EE5"/>
    <w:rsid w:val="00D2434D"/>
    <w:rsid w:val="00D244E9"/>
    <w:rsid w:val="00DA14A6"/>
    <w:rsid w:val="00DE010D"/>
    <w:rsid w:val="00DE5F6C"/>
    <w:rsid w:val="00DF1102"/>
    <w:rsid w:val="00DF5D33"/>
    <w:rsid w:val="00E35D87"/>
    <w:rsid w:val="00E40520"/>
    <w:rsid w:val="00E900E4"/>
    <w:rsid w:val="00E90DD6"/>
    <w:rsid w:val="00EC6ECD"/>
    <w:rsid w:val="00EF4EC8"/>
    <w:rsid w:val="00EF5754"/>
    <w:rsid w:val="00F40A95"/>
    <w:rsid w:val="00F7477D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9534-4C6D-4DBF-BEC6-BF527D8B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249964CF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4</cp:revision>
  <dcterms:created xsi:type="dcterms:W3CDTF">2020-12-14T20:39:00Z</dcterms:created>
  <dcterms:modified xsi:type="dcterms:W3CDTF">2020-12-15T08:01:00Z</dcterms:modified>
</cp:coreProperties>
</file>