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816"/>
      </w:tblGrid>
      <w:tr w:rsidR="00DE5F6C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092B7B33" w:rsidR="00DE5F6C" w:rsidRPr="0021181B" w:rsidRDefault="00DE5F6C" w:rsidP="00FB41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39358A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FC11DB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39358A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Persuaion and Pressure</w:t>
            </w:r>
            <w:bookmarkStart w:id="0" w:name="_GoBack"/>
            <w:bookmarkEnd w:id="0"/>
          </w:p>
        </w:tc>
      </w:tr>
      <w:tr w:rsidR="00C66FD4" w14:paraId="31987C24" w14:textId="77777777" w:rsidTr="00604284">
        <w:trPr>
          <w:trHeight w:val="5145"/>
        </w:trPr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77777777" w:rsidR="00DE5F6C" w:rsidRPr="00076B80" w:rsidRDefault="00DE5F6C" w:rsidP="00076B8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076B80">
              <w:rPr>
                <w:rFonts w:ascii="Letter-join 24" w:hAnsi="Letter-join 24" w:cs="Arial"/>
                <w:b/>
                <w:sz w:val="28"/>
                <w:u w:val="single"/>
              </w:rPr>
              <w:t>Key facts</w:t>
            </w:r>
          </w:p>
          <w:p w14:paraId="3B2182B6" w14:textId="201B7CE9" w:rsidR="00CA03BD" w:rsidRPr="00076B80" w:rsidRDefault="00CA03BD" w:rsidP="00076B80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32"/>
              </w:rPr>
            </w:pPr>
            <w:r w:rsidRPr="00076B80">
              <w:rPr>
                <w:rFonts w:ascii="Letter-join 24" w:hAnsi="Letter-join 24" w:cs="Arial"/>
                <w:sz w:val="32"/>
                <w:lang w:val="en-US"/>
              </w:rPr>
              <w:t xml:space="preserve">Peer Pressure is when a person or group of people, who are your peers, try to convince you to behave or act in a certain way. </w:t>
            </w:r>
          </w:p>
          <w:p w14:paraId="5993B7C2" w14:textId="77777777" w:rsidR="00076B80" w:rsidRPr="00076B80" w:rsidRDefault="00076B80" w:rsidP="00076B80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754E234C" w14:textId="77777777" w:rsidR="00076B80" w:rsidRPr="00076B80" w:rsidRDefault="00076B80" w:rsidP="00076B80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32"/>
              </w:rPr>
            </w:pPr>
            <w:r w:rsidRPr="00076B80">
              <w:rPr>
                <w:rFonts w:ascii="Letter-join 24" w:hAnsi="Letter-join 24" w:cs="Arial"/>
                <w:sz w:val="32"/>
              </w:rPr>
              <w:t>Your peers are the people who are similar in age or background to you.</w:t>
            </w:r>
          </w:p>
          <w:p w14:paraId="1E093A6B" w14:textId="2AC94219" w:rsidR="00FC1BC0" w:rsidRPr="00076B80" w:rsidRDefault="00FC1BC0" w:rsidP="00076B80">
            <w:pPr>
              <w:rPr>
                <w:rFonts w:ascii="Letter-join 24" w:hAnsi="Letter-join 24" w:cs="Arial"/>
                <w:sz w:val="32"/>
              </w:rPr>
            </w:pPr>
          </w:p>
          <w:p w14:paraId="300DEA28" w14:textId="59FBFEE6" w:rsidR="005438E9" w:rsidRPr="00076B80" w:rsidRDefault="008F0271" w:rsidP="00076B80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32"/>
              </w:rPr>
            </w:pPr>
            <w:r w:rsidRPr="00076B80">
              <w:rPr>
                <w:rFonts w:ascii="Letter-join 24" w:hAnsi="Letter-join 24" w:cs="Arial"/>
                <w:sz w:val="32"/>
                <w:lang w:val="en-US"/>
              </w:rPr>
              <w:t>Positive peer pressure is when a peer, or a group of your peers, try to convince you to do the right thing or something good/helpful</w:t>
            </w:r>
            <w:r w:rsidR="00550D4A" w:rsidRPr="00076B80">
              <w:rPr>
                <w:rFonts w:ascii="Letter-join 24" w:hAnsi="Letter-join 24" w:cs="Arial"/>
                <w:sz w:val="32"/>
              </w:rPr>
              <w:t>buy something that you want.</w:t>
            </w:r>
          </w:p>
          <w:p w14:paraId="336EA661" w14:textId="77777777" w:rsidR="00076B80" w:rsidRDefault="00076B80" w:rsidP="00076B80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063B3994" w14:textId="0C941D26" w:rsidR="008F0271" w:rsidRPr="00076B80" w:rsidRDefault="008F0271" w:rsidP="00076B80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32"/>
              </w:rPr>
            </w:pPr>
            <w:r w:rsidRPr="00076B80">
              <w:rPr>
                <w:rFonts w:ascii="Letter-join 24" w:hAnsi="Letter-join 24" w:cs="Arial"/>
                <w:sz w:val="32"/>
                <w:lang w:val="en-US"/>
              </w:rPr>
              <w:t xml:space="preserve">Negative peer pressure is when a peer, or a group </w:t>
            </w:r>
            <w:r w:rsidRPr="00076B80">
              <w:rPr>
                <w:rFonts w:ascii="Letter-join 24" w:hAnsi="Letter-join 24" w:cs="Arial"/>
                <w:sz w:val="32"/>
                <w:lang w:val="en-US"/>
              </w:rPr>
              <w:lastRenderedPageBreak/>
              <w:t>of your peers, try to convince you to do the wrong thing or something bad/hurtful</w:t>
            </w:r>
          </w:p>
          <w:p w14:paraId="6B062BB4" w14:textId="77777777" w:rsidR="005438E9" w:rsidRDefault="005438E9" w:rsidP="005438E9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15176B61" w14:textId="68976867" w:rsidR="005438E9" w:rsidRPr="00E62280" w:rsidRDefault="005438E9" w:rsidP="00604284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</w:tc>
        <w:tc>
          <w:tcPr>
            <w:tcW w:w="9914" w:type="dxa"/>
            <w:gridSpan w:val="2"/>
          </w:tcPr>
          <w:p w14:paraId="42FF2510" w14:textId="7A5A8E17" w:rsidR="00076B80" w:rsidRDefault="00076B80" w:rsidP="00076B80">
            <w:r w:rsidRPr="00076B80">
              <w:rPr>
                <w:rFonts w:ascii="Letter-join 24" w:hAnsi="Letter-join 24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DDE8FD9" wp14:editId="6E414DC6">
                  <wp:extent cx="2480591" cy="1837286"/>
                  <wp:effectExtent l="0" t="0" r="0" b="4445"/>
                  <wp:docPr id="1024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1CF83D-CD93-8E4A-AB7C-E4D854B95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1CF83D-CD93-8E4A-AB7C-E4D854B95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24" cy="18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"/var/folders/t2/5kqd7f1x5cb6nnyxn9cx79wr0000gn/T/com.microsoft.Word/WebArchiveCopyPasteTempFiles/peerpressure-900x675.jpg"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F0A106C" wp14:editId="70EBE251">
                  <wp:extent cx="2375973" cy="1781299"/>
                  <wp:effectExtent l="0" t="0" r="0" b="0"/>
                  <wp:docPr id="2" name="Picture 2" descr="Peer Pressure's Harmful Effect on Teenagers – Lamplighter Media Prod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er Pressure's Harmful Effect on Teenagers – Lamplighter Media Prod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568" cy="179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91E45E" w14:textId="513DB645" w:rsidR="00FA4BED" w:rsidRDefault="00FA4BED" w:rsidP="00D90E77"/>
          <w:p w14:paraId="36F2D24D" w14:textId="41887470" w:rsidR="00FA4BED" w:rsidRDefault="00076B80" w:rsidP="00D90E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3D8299EC">
                      <wp:simplePos x="0" y="0"/>
                      <wp:positionH relativeFrom="column">
                        <wp:posOffset>401304</wp:posOffset>
                      </wp:positionH>
                      <wp:positionV relativeFrom="paragraph">
                        <wp:posOffset>46281</wp:posOffset>
                      </wp:positionV>
                      <wp:extent cx="1033153" cy="3117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53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0887FF7B" w:rsidR="00550D4A" w:rsidRPr="00FC11DB" w:rsidRDefault="00076B80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peer</w:t>
                                  </w:r>
                                  <w:r w:rsidR="00550D4A"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E12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6pt;margin-top:3.65pt;width:81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" stroked="f">
                      <v:textbox>
                        <w:txbxContent>
                          <w:p w14:paraId="445FFD84" w14:textId="0887FF7B" w:rsidR="00550D4A" w:rsidRPr="00FC11DB" w:rsidRDefault="00076B80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peer</w:t>
                            </w:r>
                            <w:r w:rsidR="00550D4A"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BED">
              <w:t xml:space="preserve">          </w:t>
            </w:r>
            <w:r w:rsidR="00FA4BED">
              <w:rPr>
                <w:noProof/>
                <w:lang w:eastAsia="en-GB"/>
              </w:rPr>
              <w:t xml:space="preserve"> </w:t>
            </w:r>
          </w:p>
          <w:p w14:paraId="4FCB5B8D" w14:textId="779612F0" w:rsidR="00FA4BED" w:rsidRDefault="00FA4BED" w:rsidP="00604284">
            <w:pPr>
              <w:tabs>
                <w:tab w:val="left" w:pos="8785"/>
              </w:tabs>
              <w:rPr>
                <w:rFonts w:ascii="Letter-join 24" w:hAnsi="Letter-join 24"/>
                <w:sz w:val="24"/>
                <w:szCs w:val="24"/>
              </w:rPr>
            </w:pPr>
            <w:r>
              <w:t xml:space="preserve">                                   </w:t>
            </w:r>
            <w:r w:rsidR="001A4F08">
              <w:t xml:space="preserve">                                                           </w:t>
            </w:r>
            <w:r w:rsidR="00076B80">
              <w:rPr>
                <w:rFonts w:ascii="Letter-join 24" w:hAnsi="Letter-join 24"/>
                <w:sz w:val="24"/>
                <w:szCs w:val="24"/>
              </w:rPr>
              <w:t xml:space="preserve">Peer pressure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 </w:t>
            </w:r>
            <w:r w:rsidR="00604284">
              <w:rPr>
                <w:rFonts w:ascii="Letter-join 24" w:hAnsi="Letter-join 24"/>
                <w:sz w:val="24"/>
                <w:szCs w:val="24"/>
              </w:rPr>
              <w:tab/>
            </w:r>
          </w:p>
          <w:p w14:paraId="49CBBBB9" w14:textId="3F74D343" w:rsidR="00604284" w:rsidRDefault="00604284" w:rsidP="00604284">
            <w:pPr>
              <w:tabs>
                <w:tab w:val="left" w:pos="8785"/>
              </w:tabs>
              <w:rPr>
                <w:rFonts w:ascii="Letter-join 24" w:hAnsi="Letter-join 24"/>
                <w:sz w:val="24"/>
                <w:szCs w:val="24"/>
              </w:rPr>
            </w:pPr>
          </w:p>
          <w:p w14:paraId="3E7F381D" w14:textId="659946BE" w:rsidR="005A0E26" w:rsidRDefault="00604284" w:rsidP="00076B80">
            <w:pPr>
              <w:tabs>
                <w:tab w:val="left" w:pos="8785"/>
              </w:tabs>
            </w:pPr>
            <w:r>
              <w:t xml:space="preserve">              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DC4C51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281BDAA" w14:textId="3E58334F" w:rsidR="007677F4" w:rsidRPr="00FB41E8" w:rsidRDefault="0039358A" w:rsidP="00DE4953">
            <w:pPr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</w:pPr>
            <w:r w:rsidRPr="00FB41E8"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  <w:t>peer pressure</w:t>
            </w:r>
          </w:p>
          <w:p w14:paraId="77D8205A" w14:textId="3A6E42D3" w:rsidR="0039358A" w:rsidRPr="00FB41E8" w:rsidRDefault="0039358A" w:rsidP="00DE4953">
            <w:pPr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</w:pPr>
            <w:r w:rsidRPr="00FB41E8"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  <w:t>attitude</w:t>
            </w:r>
          </w:p>
          <w:p w14:paraId="5B76C7A2" w14:textId="175DB4BA" w:rsidR="0039358A" w:rsidRPr="00FB41E8" w:rsidRDefault="0039358A" w:rsidP="00DE4953">
            <w:pPr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</w:pPr>
            <w:r w:rsidRPr="00FB41E8"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  <w:t xml:space="preserve">negative </w:t>
            </w:r>
          </w:p>
          <w:p w14:paraId="7651A2CB" w14:textId="52F18390" w:rsidR="0039358A" w:rsidRPr="00FB41E8" w:rsidRDefault="0039358A" w:rsidP="00DE4953">
            <w:pPr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</w:pPr>
            <w:r w:rsidRPr="00FB41E8"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  <w:t xml:space="preserve">influence </w:t>
            </w:r>
          </w:p>
          <w:p w14:paraId="186C174B" w14:textId="7C565140" w:rsidR="007677F4" w:rsidRPr="00FB41E8" w:rsidRDefault="007677F4" w:rsidP="00DE4953">
            <w:pPr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</w:pPr>
            <w:r w:rsidRPr="00FB41E8"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  <w:t>choices</w:t>
            </w:r>
          </w:p>
          <w:p w14:paraId="16780CD9" w14:textId="61E297FB" w:rsidR="00076B80" w:rsidRPr="00FB41E8" w:rsidRDefault="00076B80" w:rsidP="00DE4953">
            <w:pPr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</w:pPr>
            <w:r w:rsidRPr="00FB41E8">
              <w:rPr>
                <w:rFonts w:ascii="Letter-join 24" w:hAnsi="Letter-join 24" w:cs="Arial"/>
                <w:b/>
                <w:noProof/>
                <w:sz w:val="44"/>
                <w:szCs w:val="30"/>
                <w:lang w:eastAsia="en-GB"/>
              </w:rPr>
              <w:t>positive</w:t>
            </w:r>
          </w:p>
          <w:p w14:paraId="47D7F527" w14:textId="16510B26" w:rsidR="00DE4953" w:rsidRPr="00604284" w:rsidRDefault="00604284" w:rsidP="007677F4">
            <w:p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604284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Default="00B41F39" w:rsidP="00B41F39">
            <w:pPr>
              <w:tabs>
                <w:tab w:val="left" w:pos="485"/>
                <w:tab w:val="center" w:pos="2202"/>
              </w:tabs>
            </w:pPr>
            <w:r>
              <w:tab/>
            </w:r>
          </w:p>
          <w:p w14:paraId="19695AD7" w14:textId="309D2BCC" w:rsidR="00DE5F6C" w:rsidRDefault="00076B80" w:rsidP="00076B80">
            <w:r>
              <w:fldChar w:fldCharType="begin"/>
            </w:r>
            <w:r>
              <w:instrText xml:space="preserve"> INCLUDEPICTURE "/var/folders/t2/5kqd7f1x5cb6nnyxn9cx79wr0000gn/T/com.microsoft.Word/WebArchiveCopyPasteTempFiles/4acfd63c1fd030beca6608050224e6d8--christian-life-christian-quotes.jpg"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4EB88BD4" wp14:editId="64E19798">
                  <wp:extent cx="2921000" cy="2671634"/>
                  <wp:effectExtent l="0" t="0" r="0" b="0"/>
                  <wp:docPr id="1" name="Picture 1" descr="30+ Peer Pressure ideas | peer pressure, peer, school couns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Peer Pressure ideas | peer pressure, peer, school counse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" r="2386" b="7148"/>
                          <a:stretch/>
                        </pic:blipFill>
                        <pic:spPr bwMode="auto">
                          <a:xfrm>
                            <a:off x="0" y="0"/>
                            <a:ext cx="2921330" cy="267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604284">
              <w:t xml:space="preserve"> </w:t>
            </w:r>
            <w:r w:rsidR="00C66FD4">
              <w:fldChar w:fldCharType="begin"/>
            </w:r>
            <w:r w:rsidR="0021181B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>
              <w:fldChar w:fldCharType="separate"/>
            </w:r>
            <w:r w:rsidR="005A0E26">
              <w:t xml:space="preserve"> </w:t>
            </w:r>
            <w:r w:rsidR="00C66FD4">
              <w:fldChar w:fldCharType="end"/>
            </w:r>
          </w:p>
        </w:tc>
      </w:tr>
    </w:tbl>
    <w:p w14:paraId="5D94511A" w14:textId="151ADF00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5E4"/>
    <w:multiLevelType w:val="hybridMultilevel"/>
    <w:tmpl w:val="4D50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503679"/>
    <w:multiLevelType w:val="hybridMultilevel"/>
    <w:tmpl w:val="FBC4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76B80"/>
    <w:rsid w:val="000878C1"/>
    <w:rsid w:val="000A28B2"/>
    <w:rsid w:val="000A2AD4"/>
    <w:rsid w:val="000C3B03"/>
    <w:rsid w:val="001610DF"/>
    <w:rsid w:val="001A4F08"/>
    <w:rsid w:val="001C45CD"/>
    <w:rsid w:val="001C4973"/>
    <w:rsid w:val="001C7952"/>
    <w:rsid w:val="00205C28"/>
    <w:rsid w:val="0021181B"/>
    <w:rsid w:val="002258FA"/>
    <w:rsid w:val="0039358A"/>
    <w:rsid w:val="005438E9"/>
    <w:rsid w:val="00550D4A"/>
    <w:rsid w:val="005A0E26"/>
    <w:rsid w:val="00603477"/>
    <w:rsid w:val="00604284"/>
    <w:rsid w:val="006378DD"/>
    <w:rsid w:val="00672198"/>
    <w:rsid w:val="006966BC"/>
    <w:rsid w:val="007677F4"/>
    <w:rsid w:val="008D2A64"/>
    <w:rsid w:val="008F0271"/>
    <w:rsid w:val="009227F5"/>
    <w:rsid w:val="009C0FFA"/>
    <w:rsid w:val="009C70D6"/>
    <w:rsid w:val="00B41F39"/>
    <w:rsid w:val="00C52039"/>
    <w:rsid w:val="00C66FD4"/>
    <w:rsid w:val="00CA03BD"/>
    <w:rsid w:val="00CE4F72"/>
    <w:rsid w:val="00D244E9"/>
    <w:rsid w:val="00D90E77"/>
    <w:rsid w:val="00DC4C51"/>
    <w:rsid w:val="00DE4953"/>
    <w:rsid w:val="00DE5F6C"/>
    <w:rsid w:val="00E62280"/>
    <w:rsid w:val="00E81349"/>
    <w:rsid w:val="00E90DD6"/>
    <w:rsid w:val="00FA4BED"/>
    <w:rsid w:val="00FB41E8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943-4603-4611-A1DF-15BA0CB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249964CF</Template>
  <TotalTime>20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6</cp:revision>
  <dcterms:created xsi:type="dcterms:W3CDTF">2020-12-11T15:35:00Z</dcterms:created>
  <dcterms:modified xsi:type="dcterms:W3CDTF">2020-12-15T08:00:00Z</dcterms:modified>
</cp:coreProperties>
</file>