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313"/>
        <w:gridCol w:w="5135"/>
        <w:gridCol w:w="5166"/>
      </w:tblGrid>
      <w:tr w:rsidR="00DE5F6C" w14:paraId="69ABB23A" w14:textId="77777777" w:rsidTr="00CE4F72">
        <w:tc>
          <w:tcPr>
            <w:tcW w:w="15388" w:type="dxa"/>
            <w:gridSpan w:val="3"/>
            <w:shd w:val="clear" w:color="auto" w:fill="5F497A" w:themeFill="accent4" w:themeFillShade="BF"/>
          </w:tcPr>
          <w:p w14:paraId="16BCF264" w14:textId="6BBB8A03" w:rsidR="00DE5F6C" w:rsidRPr="0021181B" w:rsidRDefault="00DE5F6C" w:rsidP="00BF14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0A28B2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3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FC11DB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 1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0A28B2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Money Choices</w:t>
            </w:r>
          </w:p>
        </w:tc>
      </w:tr>
      <w:tr w:rsidR="00C66FD4" w14:paraId="31987C24" w14:textId="77777777" w:rsidTr="00604284">
        <w:trPr>
          <w:trHeight w:val="5145"/>
        </w:trPr>
        <w:tc>
          <w:tcPr>
            <w:tcW w:w="5474" w:type="dxa"/>
            <w:vMerge w:val="restart"/>
            <w:shd w:val="clear" w:color="auto" w:fill="DBE5F1" w:themeFill="accent1" w:themeFillTint="33"/>
          </w:tcPr>
          <w:p w14:paraId="7AE15B58" w14:textId="3DBDEC91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14:paraId="327A3DF9" w14:textId="77777777" w:rsidR="00DE5F6C" w:rsidRPr="00BF140F" w:rsidRDefault="00DE5F6C" w:rsidP="00DE5F6C">
            <w:pPr>
              <w:jc w:val="center"/>
              <w:rPr>
                <w:rFonts w:ascii="Letter-join 24" w:hAnsi="Letter-join 24" w:cs="Arial"/>
                <w:b/>
                <w:sz w:val="36"/>
                <w:u w:val="single"/>
              </w:rPr>
            </w:pPr>
            <w:r w:rsidRPr="00BF140F">
              <w:rPr>
                <w:rFonts w:ascii="Letter-join 24" w:hAnsi="Letter-join 24" w:cs="Arial"/>
                <w:b/>
                <w:sz w:val="36"/>
                <w:u w:val="single"/>
              </w:rPr>
              <w:t>Key facts</w:t>
            </w:r>
          </w:p>
          <w:p w14:paraId="5F5D63E8" w14:textId="54CF8823" w:rsidR="00D90E77" w:rsidRPr="00BF140F" w:rsidRDefault="00D90E77" w:rsidP="00D90E77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6"/>
              </w:rPr>
            </w:pPr>
            <w:r w:rsidRPr="00BF140F">
              <w:rPr>
                <w:rFonts w:ascii="Letter-join 24" w:hAnsi="Letter-join 24" w:cs="Arial"/>
                <w:sz w:val="36"/>
              </w:rPr>
              <w:t>A need is necessary for survival and something you can’t live without.</w:t>
            </w:r>
          </w:p>
          <w:p w14:paraId="1E093A6B" w14:textId="1CCE9340" w:rsidR="00FC1BC0" w:rsidRPr="00BF140F" w:rsidRDefault="00D90E77" w:rsidP="00D90E77">
            <w:pPr>
              <w:pStyle w:val="ListParagraph"/>
              <w:ind w:left="360"/>
              <w:rPr>
                <w:rFonts w:ascii="Letter-join 24" w:hAnsi="Letter-join 24" w:cs="Arial"/>
                <w:sz w:val="36"/>
              </w:rPr>
            </w:pPr>
            <w:r w:rsidRPr="00BF140F">
              <w:rPr>
                <w:rFonts w:ascii="Letter-join 24" w:hAnsi="Letter-join 24" w:cs="Arial"/>
                <w:sz w:val="36"/>
              </w:rPr>
              <w:t xml:space="preserve"> </w:t>
            </w:r>
            <w:bookmarkStart w:id="0" w:name="_GoBack"/>
            <w:bookmarkEnd w:id="0"/>
          </w:p>
          <w:p w14:paraId="3C0AC9F0" w14:textId="0436F642" w:rsidR="00FA4BED" w:rsidRPr="00BF140F" w:rsidRDefault="00FA4BED" w:rsidP="00FA4BED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6"/>
              </w:rPr>
            </w:pPr>
            <w:r w:rsidRPr="00BF140F">
              <w:rPr>
                <w:rFonts w:ascii="Letter-join 24" w:hAnsi="Letter-join 24" w:cs="Arial"/>
                <w:sz w:val="36"/>
              </w:rPr>
              <w:t xml:space="preserve">A want is something you would like to have which would make your life more comfortable or enjoyable. </w:t>
            </w:r>
            <w:r w:rsidRPr="00BF140F">
              <w:rPr>
                <w:rFonts w:ascii="Letter-join 24" w:hAnsi="Letter-join 24" w:cs="Arial"/>
                <w:sz w:val="36"/>
              </w:rPr>
              <w:br/>
              <w:t xml:space="preserve">It is not necessary for survival. </w:t>
            </w:r>
          </w:p>
          <w:p w14:paraId="151CD026" w14:textId="04F1E158" w:rsidR="005438E9" w:rsidRPr="00BF140F" w:rsidRDefault="00FA4BED" w:rsidP="00FA4BED">
            <w:pPr>
              <w:pStyle w:val="ListParagraph"/>
              <w:ind w:left="360"/>
              <w:rPr>
                <w:rFonts w:ascii="Letter-join 24" w:hAnsi="Letter-join 24" w:cs="Arial"/>
                <w:sz w:val="36"/>
              </w:rPr>
            </w:pPr>
            <w:r w:rsidRPr="00BF140F">
              <w:rPr>
                <w:rFonts w:ascii="Letter-join 24" w:hAnsi="Letter-join 24" w:cs="Arial"/>
                <w:sz w:val="36"/>
              </w:rPr>
              <w:t xml:space="preserve"> </w:t>
            </w:r>
          </w:p>
          <w:p w14:paraId="300DEA28" w14:textId="7FF4ACD5" w:rsidR="005438E9" w:rsidRPr="00BF140F" w:rsidRDefault="00550D4A" w:rsidP="00E6228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6"/>
              </w:rPr>
            </w:pPr>
            <w:r w:rsidRPr="00BF140F">
              <w:rPr>
                <w:rFonts w:ascii="Letter-join 24" w:hAnsi="Letter-join 24" w:cs="Arial"/>
                <w:sz w:val="36"/>
              </w:rPr>
              <w:t>Saving your money can help you buy something that you want.</w:t>
            </w:r>
          </w:p>
          <w:p w14:paraId="6B062BB4" w14:textId="77777777" w:rsidR="005438E9" w:rsidRPr="00BF140F" w:rsidRDefault="005438E9" w:rsidP="005438E9">
            <w:pPr>
              <w:pStyle w:val="ListParagraph"/>
              <w:ind w:left="360"/>
              <w:rPr>
                <w:rFonts w:ascii="Letter-join 24" w:hAnsi="Letter-join 24" w:cs="Arial"/>
                <w:sz w:val="36"/>
              </w:rPr>
            </w:pPr>
          </w:p>
          <w:p w14:paraId="15176B61" w14:textId="68976867" w:rsidR="005438E9" w:rsidRPr="00E62280" w:rsidRDefault="005438E9" w:rsidP="00604284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</w:tc>
        <w:tc>
          <w:tcPr>
            <w:tcW w:w="9914" w:type="dxa"/>
            <w:gridSpan w:val="2"/>
          </w:tcPr>
          <w:p w14:paraId="4B91E45E" w14:textId="77777777" w:rsidR="00FA4BED" w:rsidRDefault="00FA4BED" w:rsidP="00D90E77"/>
          <w:p w14:paraId="36F2D24D" w14:textId="249E9D02" w:rsidR="00FA4BED" w:rsidRDefault="00FA4BED" w:rsidP="00D90E77">
            <w:r>
              <w:rPr>
                <w:noProof/>
                <w:lang w:eastAsia="en-GB"/>
              </w:rPr>
              <w:drawing>
                <wp:inline distT="0" distB="0" distL="0" distR="0" wp14:anchorId="363B3C1C" wp14:editId="43EB3B67">
                  <wp:extent cx="2507659" cy="1060397"/>
                  <wp:effectExtent l="0" t="0" r="698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309" cy="106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03E854D" wp14:editId="1F769E2B">
                  <wp:extent cx="2609581" cy="1060397"/>
                  <wp:effectExtent l="0" t="0" r="63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939" cy="106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CB5B8D" w14:textId="756F4C36" w:rsidR="00FA4BED" w:rsidRDefault="00FA4BED" w:rsidP="00604284">
            <w:pPr>
              <w:tabs>
                <w:tab w:val="left" w:pos="8785"/>
              </w:tabs>
              <w:rPr>
                <w:rFonts w:ascii="Letter-join 24" w:hAnsi="Letter-join 24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12A99" wp14:editId="75416BF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-6985</wp:posOffset>
                      </wp:positionV>
                      <wp:extent cx="1579245" cy="311785"/>
                      <wp:effectExtent l="0" t="0" r="190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FFD84" w14:textId="475FE5C7" w:rsidR="00550D4A" w:rsidRPr="00FC11DB" w:rsidRDefault="00550D4A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>needs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15pt;margin-top:-.55pt;width:124.3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" stroked="f">
                      <v:textbox>
                        <w:txbxContent>
                          <w:p w14:paraId="445FFD84" w14:textId="475FE5C7" w:rsidR="00550D4A" w:rsidRPr="00FC11DB" w:rsidRDefault="00550D4A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>needs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</w:t>
            </w:r>
            <w:r>
              <w:rPr>
                <w:rFonts w:ascii="Letter-join 24" w:hAnsi="Letter-join 24"/>
                <w:sz w:val="24"/>
                <w:szCs w:val="24"/>
              </w:rPr>
              <w:t xml:space="preserve">wants  </w:t>
            </w:r>
            <w:r w:rsidR="00604284">
              <w:rPr>
                <w:rFonts w:ascii="Letter-join 24" w:hAnsi="Letter-join 24"/>
                <w:sz w:val="24"/>
                <w:szCs w:val="24"/>
              </w:rPr>
              <w:tab/>
            </w:r>
          </w:p>
          <w:p w14:paraId="49CBBBB9" w14:textId="77777777" w:rsidR="00604284" w:rsidRDefault="00604284" w:rsidP="00604284">
            <w:pPr>
              <w:tabs>
                <w:tab w:val="left" w:pos="8785"/>
              </w:tabs>
              <w:rPr>
                <w:rFonts w:ascii="Letter-join 24" w:hAnsi="Letter-join 24"/>
                <w:sz w:val="24"/>
                <w:szCs w:val="24"/>
              </w:rPr>
            </w:pPr>
          </w:p>
          <w:p w14:paraId="603DBA07" w14:textId="43FDB0E1" w:rsidR="00604284" w:rsidRDefault="00604284" w:rsidP="00604284">
            <w:pPr>
              <w:tabs>
                <w:tab w:val="left" w:pos="8785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63C2428C" wp14:editId="2E7FEF12">
                  <wp:extent cx="1661160" cy="9372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60B00C7" wp14:editId="51750168">
                  <wp:extent cx="1167974" cy="116797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940" cy="116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342D4" w14:textId="77777777" w:rsidR="00604284" w:rsidRPr="00FA4BED" w:rsidRDefault="00604284" w:rsidP="00604284">
            <w:pPr>
              <w:tabs>
                <w:tab w:val="left" w:pos="8785"/>
              </w:tabs>
            </w:pPr>
          </w:p>
          <w:p w14:paraId="2A24631D" w14:textId="53189C3A" w:rsidR="00604284" w:rsidRPr="00FC11DB" w:rsidRDefault="00604284" w:rsidP="00604284">
            <w:p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24"/>
                <w:szCs w:val="24"/>
              </w:rPr>
              <w:t>money                           savings</w:t>
            </w:r>
          </w:p>
          <w:p w14:paraId="3E7F381D" w14:textId="06B1EF87" w:rsidR="005A0E26" w:rsidRDefault="005A0E26" w:rsidP="00D90E77"/>
        </w:tc>
      </w:tr>
      <w:tr w:rsidR="00DC4C51" w14:paraId="79CEBBA0" w14:textId="77777777" w:rsidTr="00B41F39">
        <w:trPr>
          <w:trHeight w:val="3654"/>
        </w:trPr>
        <w:tc>
          <w:tcPr>
            <w:tcW w:w="5474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5294" w:type="dxa"/>
            <w:shd w:val="clear" w:color="auto" w:fill="FDE9D9" w:themeFill="accent6" w:themeFillTint="33"/>
          </w:tcPr>
          <w:p w14:paraId="2A1F7B06" w14:textId="1CF5192D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7281BDAA" w14:textId="25250636" w:rsidR="007677F4" w:rsidRDefault="007677F4" w:rsidP="00DE4953">
            <w:pPr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  <w:t xml:space="preserve">money </w:t>
            </w:r>
          </w:p>
          <w:p w14:paraId="186C174B" w14:textId="77777777" w:rsidR="007677F4" w:rsidRDefault="007677F4" w:rsidP="00DE4953">
            <w:pPr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  <w:t>choices</w:t>
            </w:r>
          </w:p>
          <w:p w14:paraId="05C64B47" w14:textId="77777777" w:rsidR="007677F4" w:rsidRDefault="007677F4" w:rsidP="00DE4953">
            <w:pPr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  <w:t>needs</w:t>
            </w:r>
          </w:p>
          <w:p w14:paraId="4ACE1AC9" w14:textId="77777777" w:rsidR="007677F4" w:rsidRDefault="007677F4" w:rsidP="00DE4953">
            <w:pPr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  <w:t xml:space="preserve">wants </w:t>
            </w:r>
          </w:p>
          <w:p w14:paraId="238A8385" w14:textId="3A573C63" w:rsidR="007677F4" w:rsidRDefault="007677F4" w:rsidP="00DE4953">
            <w:pPr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  <w:t xml:space="preserve">spend </w:t>
            </w:r>
          </w:p>
          <w:p w14:paraId="3FB46D0B" w14:textId="77777777" w:rsidR="007677F4" w:rsidRDefault="007677F4" w:rsidP="00DE4953">
            <w:pPr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  <w:t>budget</w:t>
            </w:r>
          </w:p>
          <w:p w14:paraId="22735B28" w14:textId="5777882F" w:rsidR="007677F4" w:rsidRDefault="007677F4" w:rsidP="00DE4953">
            <w:pPr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rFonts w:ascii="Letter-join 24" w:hAnsi="Letter-join 24" w:cs="Arial"/>
                <w:b/>
                <w:noProof/>
                <w:sz w:val="28"/>
                <w:szCs w:val="28"/>
                <w:lang w:eastAsia="en-GB"/>
              </w:rPr>
              <w:t xml:space="preserve">savings </w:t>
            </w:r>
          </w:p>
          <w:p w14:paraId="47D7F527" w14:textId="722E478A" w:rsidR="00DE4953" w:rsidRPr="00604284" w:rsidRDefault="00604284" w:rsidP="007677F4">
            <w:pPr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604284">
              <w:rPr>
                <w:rFonts w:ascii="Letter-join 24" w:hAnsi="Letter-join 24" w:cs="Arial"/>
                <w:b/>
                <w:sz w:val="28"/>
                <w:szCs w:val="28"/>
              </w:rPr>
              <w:t xml:space="preserve">income </w:t>
            </w:r>
          </w:p>
        </w:tc>
        <w:tc>
          <w:tcPr>
            <w:tcW w:w="4620" w:type="dxa"/>
            <w:shd w:val="clear" w:color="auto" w:fill="EAF1DD" w:themeFill="accent3" w:themeFillTint="33"/>
          </w:tcPr>
          <w:p w14:paraId="27CDC2F1" w14:textId="73F24EC6" w:rsidR="00B41F39" w:rsidRDefault="00B41F39" w:rsidP="00B41F39">
            <w:pPr>
              <w:tabs>
                <w:tab w:val="left" w:pos="485"/>
                <w:tab w:val="center" w:pos="2202"/>
              </w:tabs>
            </w:pPr>
            <w:r>
              <w:tab/>
            </w:r>
          </w:p>
          <w:p w14:paraId="19695AD7" w14:textId="46B37750" w:rsidR="00DE5F6C" w:rsidRDefault="00604284" w:rsidP="00DE4953">
            <w:pPr>
              <w:tabs>
                <w:tab w:val="left" w:pos="485"/>
                <w:tab w:val="center" w:pos="2202"/>
              </w:tabs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EBC8E24" wp14:editId="394F09D7">
                  <wp:extent cx="3134432" cy="2090057"/>
                  <wp:effectExtent l="0" t="0" r="8890" b="5715"/>
                  <wp:docPr id="5" name="Picture 5" descr="Is It Legal To Pay Your Employees Cash In Hand? - The Cash Conund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 It Legal To Pay Your Employees Cash In Hand? - The Cash Conund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424" cy="2090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C66FD4">
              <w:fldChar w:fldCharType="begin"/>
            </w:r>
            <w:r w:rsidR="0021181B">
              <w:instrText xml:space="preserve"> INCLUDEPICTURE "\\\\10.17.84.11\\var\\folders\\t2\\5kqd7f1x5cb6nnyxn9cx79wr0000gn\\T\\com.microsoft.Word\\WebArchiveCopyPasteTempFiles\\421a5dac88a49d9b2493e33e39995665.jpg" \* MERGEFORMAT </w:instrText>
            </w:r>
            <w:r w:rsidR="00C66FD4">
              <w:fldChar w:fldCharType="separate"/>
            </w:r>
            <w:r w:rsidR="005A0E26">
              <w:t xml:space="preserve"> </w:t>
            </w:r>
            <w:r w:rsidR="00C66FD4">
              <w:fldChar w:fldCharType="end"/>
            </w:r>
          </w:p>
        </w:tc>
      </w:tr>
    </w:tbl>
    <w:p w14:paraId="5D94511A" w14:textId="77777777" w:rsidR="00603477" w:rsidRDefault="00603477"/>
    <w:p w14:paraId="1DF836B4" w14:textId="77777777" w:rsidR="00603477" w:rsidRDefault="00603477"/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4A0D72"/>
    <w:multiLevelType w:val="hybridMultilevel"/>
    <w:tmpl w:val="1526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02DD7"/>
    <w:rsid w:val="000878C1"/>
    <w:rsid w:val="000A28B2"/>
    <w:rsid w:val="000A2AD4"/>
    <w:rsid w:val="000C3B03"/>
    <w:rsid w:val="001610DF"/>
    <w:rsid w:val="001C45CD"/>
    <w:rsid w:val="001C4973"/>
    <w:rsid w:val="001C7952"/>
    <w:rsid w:val="00205C28"/>
    <w:rsid w:val="0021181B"/>
    <w:rsid w:val="002258FA"/>
    <w:rsid w:val="005438E9"/>
    <w:rsid w:val="00550D4A"/>
    <w:rsid w:val="005A0E26"/>
    <w:rsid w:val="00603477"/>
    <w:rsid w:val="00604284"/>
    <w:rsid w:val="006378DD"/>
    <w:rsid w:val="00672198"/>
    <w:rsid w:val="006966BC"/>
    <w:rsid w:val="007677F4"/>
    <w:rsid w:val="008D2A64"/>
    <w:rsid w:val="009227F5"/>
    <w:rsid w:val="009C0FFA"/>
    <w:rsid w:val="009C70D6"/>
    <w:rsid w:val="00B41F39"/>
    <w:rsid w:val="00BF140F"/>
    <w:rsid w:val="00C52039"/>
    <w:rsid w:val="00C66FD4"/>
    <w:rsid w:val="00CE4F72"/>
    <w:rsid w:val="00D244E9"/>
    <w:rsid w:val="00D90E77"/>
    <w:rsid w:val="00DC4C51"/>
    <w:rsid w:val="00DE4953"/>
    <w:rsid w:val="00DE5F6C"/>
    <w:rsid w:val="00E62280"/>
    <w:rsid w:val="00E81349"/>
    <w:rsid w:val="00E90DD6"/>
    <w:rsid w:val="00FA4BED"/>
    <w:rsid w:val="00FC11DB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32D9-09BB-4FF5-8365-EE6AB5F5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249964CF</Template>
  <TotalTime>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3</cp:revision>
  <dcterms:created xsi:type="dcterms:W3CDTF">2020-12-11T15:34:00Z</dcterms:created>
  <dcterms:modified xsi:type="dcterms:W3CDTF">2020-12-15T07:59:00Z</dcterms:modified>
</cp:coreProperties>
</file>