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36584B">
        <w:tc>
          <w:tcPr>
            <w:tcW w:w="15512" w:type="dxa"/>
            <w:gridSpan w:val="3"/>
            <w:shd w:val="clear" w:color="auto" w:fill="5F497A" w:themeFill="accent4" w:themeFillShade="BF"/>
            <w:vAlign w:val="center"/>
          </w:tcPr>
          <w:p w14:paraId="7DBA0EED" w14:textId="034B5E39" w:rsidR="00DE5F6C" w:rsidRPr="00E5453A" w:rsidRDefault="00DE5F6C" w:rsidP="0036584B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35785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35785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="00116F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.2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E5453A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C91C4E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4348A284" w14:textId="7D2695DB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7933A72D" w14:textId="4C904348" w:rsidR="00CF2AE7" w:rsidRDefault="00CF2AE7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28CD2BCA" w14:textId="2ED194D4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7B66E868" w14:textId="5571F00E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7326A38" wp14:editId="39C29C61">
                  <wp:simplePos x="0" y="0"/>
                  <wp:positionH relativeFrom="column">
                    <wp:posOffset>1928808</wp:posOffset>
                  </wp:positionH>
                  <wp:positionV relativeFrom="paragraph">
                    <wp:posOffset>22225</wp:posOffset>
                  </wp:positionV>
                  <wp:extent cx="1350645" cy="1541780"/>
                  <wp:effectExtent l="0" t="0" r="1905" b="1270"/>
                  <wp:wrapThrough wrapText="bothSides">
                    <wp:wrapPolygon edited="0">
                      <wp:start x="0" y="0"/>
                      <wp:lineTo x="0" y="21351"/>
                      <wp:lineTo x="21326" y="21351"/>
                      <wp:lineTo x="2132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D56E4DD" wp14:editId="7A2C971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22728</wp:posOffset>
                  </wp:positionV>
                  <wp:extent cx="1330960" cy="1541780"/>
                  <wp:effectExtent l="0" t="0" r="2540" b="1270"/>
                  <wp:wrapThrough wrapText="bothSides">
                    <wp:wrapPolygon edited="0">
                      <wp:start x="0" y="0"/>
                      <wp:lineTo x="0" y="21351"/>
                      <wp:lineTo x="21332" y="21351"/>
                      <wp:lineTo x="2133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5CAE97" w14:textId="77777777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056920EB" w14:textId="33C77F74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56D15D9A" w14:textId="5AD0A636" w:rsidR="0035785E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  <w:p w14:paraId="34495881" w14:textId="4CE381DF" w:rsidR="0035785E" w:rsidRPr="0016123F" w:rsidRDefault="0035785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1DBCF2E4" wp14:editId="7E1544AF">
                  <wp:simplePos x="0" y="0"/>
                  <wp:positionH relativeFrom="column">
                    <wp:posOffset>331148</wp:posOffset>
                  </wp:positionH>
                  <wp:positionV relativeFrom="paragraph">
                    <wp:posOffset>1036955</wp:posOffset>
                  </wp:positionV>
                  <wp:extent cx="1350645" cy="1598295"/>
                  <wp:effectExtent l="0" t="0" r="1905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6C909A9E" wp14:editId="12B9CB55">
                  <wp:simplePos x="0" y="0"/>
                  <wp:positionH relativeFrom="column">
                    <wp:posOffset>-1428115</wp:posOffset>
                  </wp:positionH>
                  <wp:positionV relativeFrom="paragraph">
                    <wp:posOffset>1038225</wp:posOffset>
                  </wp:positionV>
                  <wp:extent cx="1264920" cy="1596390"/>
                  <wp:effectExtent l="0" t="0" r="0" b="3810"/>
                  <wp:wrapThrough wrapText="bothSides">
                    <wp:wrapPolygon edited="0">
                      <wp:start x="0" y="0"/>
                      <wp:lineTo x="0" y="21394"/>
                      <wp:lineTo x="21145" y="21394"/>
                      <wp:lineTo x="2114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44D4001A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Identify benefits and risks of mobile devices broadcasting the location of the user/device.</w:t>
            </w:r>
          </w:p>
          <w:p w14:paraId="1414B193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Identify secure sites by looking for privacy seals of approval.</w:t>
            </w:r>
          </w:p>
          <w:p w14:paraId="78ED1CDB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Identify the benefits and risks of giving personal information.</w:t>
            </w:r>
          </w:p>
          <w:p w14:paraId="3B78F033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To review the meaning of a digital footprint.</w:t>
            </w:r>
          </w:p>
          <w:p w14:paraId="29A3AB12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To have a clear idea of appropriate online behaviour.</w:t>
            </w:r>
          </w:p>
          <w:p w14:paraId="06E6A384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To begin to understand how information online can persist.</w:t>
            </w:r>
          </w:p>
          <w:p w14:paraId="591BA77D" w14:textId="77777777" w:rsidR="0035785E" w:rsidRPr="0035785E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  <w:sz w:val="20"/>
                <w:szCs w:val="20"/>
              </w:rPr>
            </w:pPr>
            <w:r w:rsidRPr="0035785E">
              <w:rPr>
                <w:rFonts w:ascii="Letter-join 24" w:hAnsi="Letter-join 24"/>
                <w:sz w:val="20"/>
                <w:szCs w:val="20"/>
              </w:rPr>
              <w:t>To understand the importance of balancing game and screen time with other parts of their lives.</w:t>
            </w:r>
          </w:p>
          <w:p w14:paraId="7CD51B29" w14:textId="71FA1DDE" w:rsidR="00CF2AE7" w:rsidRPr="0035785E" w:rsidRDefault="0035785E" w:rsidP="0035785E">
            <w:pPr>
              <w:pStyle w:val="ListParagraph"/>
              <w:numPr>
                <w:ilvl w:val="0"/>
                <w:numId w:val="18"/>
              </w:numPr>
            </w:pPr>
            <w:r w:rsidRPr="0035785E">
              <w:rPr>
                <w:rFonts w:ascii="Letter-join 24" w:hAnsi="Letter-join 24"/>
                <w:sz w:val="20"/>
                <w:szCs w:val="20"/>
              </w:rPr>
              <w:t>To identify the positive and negative influences of technology on health and the environment.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5453A" w:rsidRPr="00E5453A" w14:paraId="36448D0F" w14:textId="77777777" w:rsidTr="00600F6D">
        <w:trPr>
          <w:trHeight w:val="5291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9F3B79" w14:textId="6D8B03C6" w:rsidR="0035785E" w:rsidRPr="00A90E69" w:rsidRDefault="00A90E69" w:rsidP="0035785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sz w:val="40"/>
                <w:szCs w:val="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d</w:t>
            </w:r>
            <w:r w:rsidR="0035785E"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igital footprint</w:t>
            </w:r>
            <w:r w:rsidR="0035785E" w:rsidRPr="00A90E69">
              <w:rPr>
                <w:rFonts w:ascii="Letter-join 24" w:hAnsi="Letter-join 24"/>
                <w:b/>
                <w:sz w:val="40"/>
                <w:szCs w:val="24"/>
              </w:rPr>
              <w:t xml:space="preserve">  </w:t>
            </w:r>
          </w:p>
          <w:p w14:paraId="08B963E8" w14:textId="2B9FAD54" w:rsidR="0035785E" w:rsidRPr="00A90E69" w:rsidRDefault="00A90E69" w:rsidP="0035785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sz w:val="40"/>
                <w:szCs w:val="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p</w:t>
            </w:r>
            <w:r w:rsidR="0035785E"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assword</w:t>
            </w:r>
            <w:r w:rsidR="0035785E" w:rsidRPr="00A90E69">
              <w:rPr>
                <w:rFonts w:ascii="Letter-join 24" w:hAnsi="Letter-join 24"/>
                <w:b/>
                <w:sz w:val="40"/>
                <w:szCs w:val="24"/>
              </w:rPr>
              <w:t xml:space="preserve"> </w:t>
            </w:r>
          </w:p>
          <w:p w14:paraId="4B3A71AE" w14:textId="77777777" w:rsidR="0035785E" w:rsidRPr="00A90E69" w:rsidRDefault="0035785E" w:rsidP="0035785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sz w:val="40"/>
                <w:szCs w:val="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PEGI rating</w:t>
            </w:r>
            <w:r w:rsidRPr="00A90E69">
              <w:rPr>
                <w:rFonts w:ascii="Letter-join 24" w:hAnsi="Letter-join 24"/>
                <w:b/>
                <w:sz w:val="40"/>
                <w:szCs w:val="24"/>
              </w:rPr>
              <w:t xml:space="preserve">  </w:t>
            </w:r>
          </w:p>
          <w:p w14:paraId="1C27F51B" w14:textId="6F88DFCE" w:rsidR="0035785E" w:rsidRPr="00A90E69" w:rsidRDefault="00A90E69" w:rsidP="0035785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sz w:val="40"/>
                <w:szCs w:val="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p</w:t>
            </w:r>
            <w:r w:rsidR="0035785E"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hishing</w:t>
            </w:r>
            <w:r w:rsidR="0035785E" w:rsidRPr="00A90E69">
              <w:rPr>
                <w:rFonts w:ascii="Letter-join 24" w:hAnsi="Letter-join 24"/>
                <w:b/>
                <w:sz w:val="40"/>
                <w:szCs w:val="24"/>
              </w:rPr>
              <w:t xml:space="preserve">  </w:t>
            </w:r>
          </w:p>
          <w:p w14:paraId="43F2DEEE" w14:textId="7D6908FE" w:rsidR="0035785E" w:rsidRPr="00A90E69" w:rsidRDefault="00A90E69" w:rsidP="0035785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sz w:val="40"/>
                <w:szCs w:val="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s</w:t>
            </w:r>
            <w:r w:rsidR="0035785E"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creen time</w:t>
            </w:r>
            <w:r w:rsidR="0035785E" w:rsidRPr="00A90E69">
              <w:rPr>
                <w:rFonts w:ascii="Letter-join 24" w:hAnsi="Letter-join 24"/>
                <w:b/>
                <w:sz w:val="40"/>
                <w:szCs w:val="24"/>
              </w:rPr>
              <w:t xml:space="preserve"> </w:t>
            </w:r>
          </w:p>
          <w:p w14:paraId="1BB60238" w14:textId="0D371D61" w:rsidR="00CF2AE7" w:rsidRPr="0036584B" w:rsidRDefault="00A90E69" w:rsidP="0035785E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</w:rPr>
            </w:pPr>
            <w:r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s</w:t>
            </w:r>
            <w:r w:rsidR="0035785E" w:rsidRPr="00A90E69">
              <w:rPr>
                <w:rFonts w:ascii="Letter-join 24" w:hAnsi="Letter-join 24"/>
                <w:b/>
                <w:bCs/>
                <w:sz w:val="40"/>
                <w:szCs w:val="24"/>
              </w:rPr>
              <w:t>poof website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1CB952" w14:textId="77777777" w:rsidR="005A0019" w:rsidRPr="005A0019" w:rsidRDefault="005A0019" w:rsidP="005A0019">
            <w:pPr>
              <w:jc w:val="center"/>
              <w:rPr>
                <w:rFonts w:ascii="Letter-join 24" w:hAnsi="Letter-join 24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sz w:val="21"/>
                <w:szCs w:val="21"/>
              </w:rPr>
              <w:t>Why do I need to be aware of the dangers of being online?</w:t>
            </w:r>
          </w:p>
          <w:p w14:paraId="7DCF76B0" w14:textId="77777777" w:rsidR="005A0019" w:rsidRPr="005A0019" w:rsidRDefault="005A0019" w:rsidP="005A0019">
            <w:pPr>
              <w:jc w:val="center"/>
              <w:rPr>
                <w:rFonts w:ascii="Letter-join 24" w:hAnsi="Letter-join 24" w:cstheme="minorHAnsi"/>
                <w:color w:val="0070C0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color w:val="0070C0"/>
                <w:sz w:val="21"/>
                <w:szCs w:val="21"/>
              </w:rPr>
              <w:t>Although the Internet is a brilliant resource for learning and entertainment some people use the Internet to cause you harm. Being aware of these dangers can help keep you safe and protect your privacy.</w:t>
            </w:r>
          </w:p>
          <w:p w14:paraId="1A2C669F" w14:textId="77777777" w:rsidR="00FB78C1" w:rsidRPr="005A0019" w:rsidRDefault="00FB78C1" w:rsidP="00600F6D">
            <w:pPr>
              <w:pStyle w:val="NoSpacing"/>
              <w:jc w:val="center"/>
              <w:rPr>
                <w:rFonts w:ascii="Letter-join 24" w:hAnsi="Letter-join 24"/>
                <w:color w:val="0070C0"/>
                <w:sz w:val="16"/>
                <w:szCs w:val="16"/>
              </w:rPr>
            </w:pPr>
          </w:p>
          <w:p w14:paraId="56775466" w14:textId="77777777" w:rsidR="005A0019" w:rsidRPr="005A0019" w:rsidRDefault="005A0019" w:rsidP="005A0019">
            <w:pPr>
              <w:jc w:val="center"/>
              <w:rPr>
                <w:rFonts w:ascii="Letter-join 24" w:hAnsi="Letter-join 24" w:cstheme="minorHAnsi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sz w:val="21"/>
                <w:szCs w:val="21"/>
              </w:rPr>
              <w:t>What is meant by my digital footprint?</w:t>
            </w:r>
          </w:p>
          <w:p w14:paraId="3F350B3F" w14:textId="77777777" w:rsidR="005A0019" w:rsidRPr="005A0019" w:rsidRDefault="005A0019" w:rsidP="005A0019">
            <w:pPr>
              <w:jc w:val="center"/>
              <w:rPr>
                <w:rFonts w:ascii="Letter-join 24" w:hAnsi="Letter-join 24" w:cstheme="minorHAnsi"/>
                <w:color w:val="0070C0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color w:val="0070C0"/>
                <w:sz w:val="21"/>
                <w:szCs w:val="21"/>
              </w:rPr>
              <w:t>The term digital footprint is used to describe the traces that people leave behind when they have visited a website or used social media. Your digital footprint is unique to you.</w:t>
            </w:r>
          </w:p>
          <w:p w14:paraId="2E0C3EAA" w14:textId="2FC3C3E8" w:rsidR="00FB78C1" w:rsidRPr="005A0019" w:rsidRDefault="00FB78C1" w:rsidP="00600F6D">
            <w:pPr>
              <w:pStyle w:val="NoSpacing"/>
              <w:jc w:val="center"/>
              <w:rPr>
                <w:rFonts w:ascii="Letter-join 24" w:hAnsi="Letter-join 24"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  <w:p w14:paraId="6B8D9B9B" w14:textId="77777777" w:rsidR="005A0019" w:rsidRPr="005A0019" w:rsidRDefault="005A0019" w:rsidP="005A0019">
            <w:pPr>
              <w:jc w:val="center"/>
              <w:rPr>
                <w:rFonts w:ascii="Letter-join 24" w:hAnsi="Letter-join 24" w:cstheme="minorHAnsi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sz w:val="21"/>
                <w:szCs w:val="21"/>
              </w:rPr>
              <w:t>Why is it important to think about how much time use a screen for?</w:t>
            </w:r>
          </w:p>
          <w:p w14:paraId="307FEA19" w14:textId="54397E8C" w:rsidR="00CF2AE7" w:rsidRPr="005A0019" w:rsidRDefault="005A0019" w:rsidP="005A0019">
            <w:pPr>
              <w:jc w:val="center"/>
              <w:rPr>
                <w:rFonts w:ascii="Letter-join 24" w:hAnsi="Letter-join 24" w:cstheme="minorHAnsi"/>
                <w:color w:val="0070C0"/>
                <w:sz w:val="21"/>
                <w:szCs w:val="21"/>
              </w:rPr>
            </w:pPr>
            <w:r w:rsidRPr="005A0019">
              <w:rPr>
                <w:rFonts w:ascii="Letter-join 24" w:hAnsi="Letter-join 24" w:cstheme="minorHAnsi"/>
                <w:color w:val="0070C0"/>
                <w:sz w:val="21"/>
                <w:szCs w:val="21"/>
              </w:rPr>
              <w:t>Using a screen can help you surf the Internet or enjoy computer games but you need to be careful how much time you spend using a screen. For instance, using a screen at night can damage your sleep patterns. Turn your screen off regularly and enjoy the world outside.</w:t>
            </w:r>
          </w:p>
        </w:tc>
      </w:tr>
    </w:tbl>
    <w:p w14:paraId="27F620F5" w14:textId="6091E5B8" w:rsidR="0035785E" w:rsidRPr="005A0019" w:rsidRDefault="0035785E" w:rsidP="0035785E">
      <w:pPr>
        <w:pStyle w:val="NoSpacing"/>
        <w:rPr>
          <w:rFonts w:ascii="Letter-join 24" w:hAnsi="Letter-join 24"/>
          <w:sz w:val="12"/>
          <w:szCs w:val="12"/>
        </w:rPr>
      </w:pPr>
      <w:r w:rsidRPr="0035785E">
        <w:rPr>
          <w:rFonts w:ascii="Letter-join 24" w:hAnsi="Letter-join 24"/>
          <w:sz w:val="24"/>
          <w:szCs w:val="24"/>
        </w:rPr>
        <w:t xml:space="preserve"> </w:t>
      </w:r>
    </w:p>
    <w:sectPr w:rsidR="0035785E" w:rsidRPr="005A0019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D429" w14:textId="77777777" w:rsidR="00C91BF3" w:rsidRDefault="00C91BF3" w:rsidP="00C91C4E">
      <w:pPr>
        <w:spacing w:after="0" w:line="240" w:lineRule="auto"/>
      </w:pPr>
      <w:r>
        <w:separator/>
      </w:r>
    </w:p>
  </w:endnote>
  <w:endnote w:type="continuationSeparator" w:id="0">
    <w:p w14:paraId="57781429" w14:textId="77777777" w:rsidR="00C91BF3" w:rsidRDefault="00C91BF3" w:rsidP="00C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BB85" w14:textId="77777777" w:rsidR="00C91BF3" w:rsidRDefault="00C91BF3" w:rsidP="00C91C4E">
      <w:pPr>
        <w:spacing w:after="0" w:line="240" w:lineRule="auto"/>
      </w:pPr>
      <w:r>
        <w:separator/>
      </w:r>
    </w:p>
  </w:footnote>
  <w:footnote w:type="continuationSeparator" w:id="0">
    <w:p w14:paraId="36FC2D68" w14:textId="77777777" w:rsidR="00C91BF3" w:rsidRDefault="00C91BF3" w:rsidP="00C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11F"/>
    <w:multiLevelType w:val="hybridMultilevel"/>
    <w:tmpl w:val="6472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A2D2B"/>
    <w:multiLevelType w:val="hybridMultilevel"/>
    <w:tmpl w:val="EF44C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81D9F"/>
    <w:multiLevelType w:val="hybridMultilevel"/>
    <w:tmpl w:val="016CD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6611B"/>
    <w:multiLevelType w:val="hybridMultilevel"/>
    <w:tmpl w:val="3222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A5E55"/>
    <w:multiLevelType w:val="hybridMultilevel"/>
    <w:tmpl w:val="7B56F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41632A"/>
    <w:multiLevelType w:val="hybridMultilevel"/>
    <w:tmpl w:val="233E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4D1256"/>
    <w:multiLevelType w:val="hybridMultilevel"/>
    <w:tmpl w:val="5414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9A69EE"/>
    <w:multiLevelType w:val="hybridMultilevel"/>
    <w:tmpl w:val="1E4C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0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5785E"/>
    <w:rsid w:val="0036584B"/>
    <w:rsid w:val="00386F56"/>
    <w:rsid w:val="003F6F61"/>
    <w:rsid w:val="005A0019"/>
    <w:rsid w:val="00600F6D"/>
    <w:rsid w:val="00603477"/>
    <w:rsid w:val="00611917"/>
    <w:rsid w:val="006B1651"/>
    <w:rsid w:val="00716C1C"/>
    <w:rsid w:val="00756AC3"/>
    <w:rsid w:val="007E68EC"/>
    <w:rsid w:val="0081323D"/>
    <w:rsid w:val="009215E7"/>
    <w:rsid w:val="009D207D"/>
    <w:rsid w:val="00A90E69"/>
    <w:rsid w:val="00B35665"/>
    <w:rsid w:val="00C43A50"/>
    <w:rsid w:val="00C52039"/>
    <w:rsid w:val="00C91BF3"/>
    <w:rsid w:val="00C91C4E"/>
    <w:rsid w:val="00CF2AE7"/>
    <w:rsid w:val="00D244E9"/>
    <w:rsid w:val="00DE5F6C"/>
    <w:rsid w:val="00E5453A"/>
    <w:rsid w:val="00E90DD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796-C26A-45AD-B6D3-02CFF41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16</cp:revision>
  <dcterms:created xsi:type="dcterms:W3CDTF">2020-05-18T15:12:00Z</dcterms:created>
  <dcterms:modified xsi:type="dcterms:W3CDTF">2020-10-22T13:51:00Z</dcterms:modified>
</cp:coreProperties>
</file>