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E5453A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2C791A00" w:rsidR="00DE5F6C" w:rsidRPr="00E5453A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F974EF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4</w:t>
            </w: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Unit </w:t>
            </w:r>
            <w:r w:rsidR="00F974EF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4</w:t>
            </w:r>
            <w:r w:rsidR="00105170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3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05170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Spreadsheet</w:t>
            </w:r>
            <w:r w:rsidR="00322D7B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E376C4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E376C4" w14:paraId="167FECFB" w14:textId="77777777" w:rsidTr="00F974EF">
        <w:trPr>
          <w:trHeight w:val="1960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609464E0" w:rsidR="00CF2AE7" w:rsidRPr="0016123F" w:rsidRDefault="00A172EA" w:rsidP="007E4418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EEE188" wp14:editId="624EF76B">
                  <wp:extent cx="3425190" cy="5540991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199" cy="557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</w:tcPr>
          <w:p w14:paraId="7C46D462" w14:textId="77777777" w:rsidR="00F974EF" w:rsidRPr="00F974EF" w:rsidRDefault="00F974EF" w:rsidP="00F974EF">
            <w:pPr>
              <w:pStyle w:val="ListParagraph"/>
              <w:numPr>
                <w:ilvl w:val="0"/>
                <w:numId w:val="14"/>
              </w:numPr>
              <w:rPr>
                <w:rFonts w:ascii="Letter-join 24" w:hAnsi="Letter-join 24"/>
              </w:rPr>
            </w:pPr>
            <w:r w:rsidRPr="00F974EF">
              <w:rPr>
                <w:rFonts w:ascii="Letter-join 24" w:hAnsi="Letter-join 24"/>
              </w:rPr>
              <w:t>Formatting cells as currency, percentage, decimal to different decimal places or fraction.</w:t>
            </w:r>
          </w:p>
          <w:p w14:paraId="444EC08B" w14:textId="77777777" w:rsidR="00F974EF" w:rsidRPr="00F974EF" w:rsidRDefault="00F974EF" w:rsidP="00F974EF">
            <w:pPr>
              <w:pStyle w:val="ListParagraph"/>
              <w:numPr>
                <w:ilvl w:val="0"/>
                <w:numId w:val="14"/>
              </w:numPr>
              <w:rPr>
                <w:rFonts w:ascii="Letter-join 24" w:hAnsi="Letter-join 24"/>
              </w:rPr>
            </w:pPr>
            <w:r w:rsidRPr="00F974EF">
              <w:rPr>
                <w:rFonts w:ascii="Letter-join 24" w:hAnsi="Letter-join 24"/>
              </w:rPr>
              <w:t>Using the formula wizard to calculate averages.</w:t>
            </w:r>
          </w:p>
          <w:p w14:paraId="1C3D619A" w14:textId="77777777" w:rsidR="00F974EF" w:rsidRPr="00F974EF" w:rsidRDefault="00F974EF" w:rsidP="00F974EF">
            <w:pPr>
              <w:pStyle w:val="ListParagraph"/>
              <w:numPr>
                <w:ilvl w:val="0"/>
                <w:numId w:val="14"/>
              </w:numPr>
              <w:rPr>
                <w:rFonts w:ascii="Letter-join 24" w:hAnsi="Letter-join 24"/>
              </w:rPr>
            </w:pPr>
            <w:r w:rsidRPr="00F974EF">
              <w:rPr>
                <w:rFonts w:ascii="Letter-join 24" w:hAnsi="Letter-join 24"/>
              </w:rPr>
              <w:t>Combining tools to make spreadsheet activities such as timed times tables tests.</w:t>
            </w:r>
          </w:p>
          <w:p w14:paraId="79D600E5" w14:textId="77777777" w:rsidR="00F974EF" w:rsidRPr="00F974EF" w:rsidRDefault="00F974EF" w:rsidP="00F974EF">
            <w:pPr>
              <w:pStyle w:val="ListParagraph"/>
              <w:numPr>
                <w:ilvl w:val="0"/>
                <w:numId w:val="14"/>
              </w:numPr>
              <w:rPr>
                <w:rFonts w:ascii="Letter-join 24" w:hAnsi="Letter-join 24"/>
              </w:rPr>
            </w:pPr>
            <w:r w:rsidRPr="00F974EF">
              <w:rPr>
                <w:rFonts w:ascii="Letter-join 24" w:hAnsi="Letter-join 24"/>
              </w:rPr>
              <w:t>Using a spreadsheet to model a real-life situation.</w:t>
            </w:r>
          </w:p>
          <w:p w14:paraId="7CD51B29" w14:textId="6ABAC5F1" w:rsidR="00CF2AE7" w:rsidRPr="00F974EF" w:rsidRDefault="00F974EF" w:rsidP="00F974EF">
            <w:pPr>
              <w:pStyle w:val="ListParagraph"/>
              <w:numPr>
                <w:ilvl w:val="0"/>
                <w:numId w:val="14"/>
              </w:numPr>
              <w:rPr>
                <w:rFonts w:ascii="Letter-join 24" w:hAnsi="Letter-join 24"/>
              </w:rPr>
            </w:pPr>
            <w:r w:rsidRPr="00F974EF">
              <w:rPr>
                <w:rFonts w:ascii="Letter-join 24" w:hAnsi="Letter-join 24"/>
              </w:rPr>
              <w:t>To add a formula to a cell to automatically make a calculation in that cell.</w:t>
            </w:r>
          </w:p>
        </w:tc>
      </w:tr>
      <w:tr w:rsidR="00E376C4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E376C4" w:rsidRPr="00E5453A" w14:paraId="36448D0F" w14:textId="77777777" w:rsidTr="00105170">
        <w:trPr>
          <w:trHeight w:val="6148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02024C4" w14:textId="1FE10225" w:rsidR="00F974EF" w:rsidRPr="00F53FF5" w:rsidRDefault="00F53FF5" w:rsidP="00F974EF">
            <w:pPr>
              <w:pStyle w:val="NoSpacing"/>
              <w:numPr>
                <w:ilvl w:val="0"/>
                <w:numId w:val="15"/>
              </w:numPr>
              <w:rPr>
                <w:rFonts w:ascii="Letter-join 24" w:hAnsi="Letter-join 24"/>
                <w:sz w:val="28"/>
                <w:szCs w:val="24"/>
              </w:rPr>
            </w:pPr>
            <w:r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a</w:t>
            </w:r>
            <w:r w:rsidR="00F974EF"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verage</w:t>
            </w:r>
            <w:r w:rsidR="00F974EF" w:rsidRPr="00F53FF5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2C2F433A" w14:textId="4EF1A9F3" w:rsidR="00F974EF" w:rsidRPr="00F53FF5" w:rsidRDefault="00F53FF5" w:rsidP="00F974EF">
            <w:pPr>
              <w:pStyle w:val="NoSpacing"/>
              <w:numPr>
                <w:ilvl w:val="0"/>
                <w:numId w:val="15"/>
              </w:numPr>
              <w:rPr>
                <w:rFonts w:ascii="Letter-join 24" w:hAnsi="Letter-join 24"/>
                <w:b/>
                <w:bCs/>
                <w:sz w:val="28"/>
                <w:szCs w:val="24"/>
              </w:rPr>
            </w:pPr>
            <w:r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a</w:t>
            </w:r>
            <w:r w:rsidR="00F974EF"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dvance mode</w:t>
            </w:r>
            <w:r w:rsidR="00F974EF" w:rsidRPr="00F53FF5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2C32E19C" w14:textId="756C08FE" w:rsidR="00F974EF" w:rsidRPr="00F53FF5" w:rsidRDefault="00F53FF5" w:rsidP="00F974EF">
            <w:pPr>
              <w:pStyle w:val="NoSpacing"/>
              <w:numPr>
                <w:ilvl w:val="0"/>
                <w:numId w:val="15"/>
              </w:numPr>
              <w:rPr>
                <w:rFonts w:ascii="Letter-join 24" w:hAnsi="Letter-join 24"/>
                <w:sz w:val="28"/>
                <w:szCs w:val="24"/>
              </w:rPr>
            </w:pPr>
            <w:r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copy and p</w:t>
            </w:r>
            <w:r w:rsidR="00F974EF"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 xml:space="preserve">aste </w:t>
            </w:r>
          </w:p>
          <w:p w14:paraId="3705F9D6" w14:textId="78F1FE3D" w:rsidR="00F974EF" w:rsidRPr="00F53FF5" w:rsidRDefault="00F53FF5" w:rsidP="00F974EF">
            <w:pPr>
              <w:pStyle w:val="NoSpacing"/>
              <w:numPr>
                <w:ilvl w:val="0"/>
                <w:numId w:val="15"/>
              </w:numPr>
              <w:rPr>
                <w:rFonts w:ascii="Letter-join 24" w:hAnsi="Letter-join 24"/>
                <w:sz w:val="28"/>
                <w:szCs w:val="24"/>
              </w:rPr>
            </w:pPr>
            <w:r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c</w:t>
            </w:r>
            <w:r w:rsidR="00F974EF"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 xml:space="preserve">olumns </w:t>
            </w:r>
          </w:p>
          <w:p w14:paraId="7B4E4A40" w14:textId="5BEA64C5" w:rsidR="00F974EF" w:rsidRPr="00F53FF5" w:rsidRDefault="00F53FF5" w:rsidP="00F974EF">
            <w:pPr>
              <w:pStyle w:val="NoSpacing"/>
              <w:numPr>
                <w:ilvl w:val="0"/>
                <w:numId w:val="15"/>
              </w:numPr>
              <w:rPr>
                <w:rFonts w:ascii="Letter-join 24" w:hAnsi="Letter-join 24"/>
                <w:sz w:val="28"/>
                <w:szCs w:val="24"/>
              </w:rPr>
            </w:pPr>
            <w:r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c</w:t>
            </w:r>
            <w:r w:rsidR="00F974EF"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 xml:space="preserve">ells </w:t>
            </w:r>
          </w:p>
          <w:p w14:paraId="05836C58" w14:textId="184ED93F" w:rsidR="00F974EF" w:rsidRPr="00F53FF5" w:rsidRDefault="00F53FF5" w:rsidP="00F974EF">
            <w:pPr>
              <w:pStyle w:val="NoSpacing"/>
              <w:numPr>
                <w:ilvl w:val="0"/>
                <w:numId w:val="15"/>
              </w:numPr>
              <w:rPr>
                <w:rFonts w:ascii="Letter-join 24" w:hAnsi="Letter-join 24"/>
                <w:b/>
                <w:bCs/>
                <w:sz w:val="28"/>
                <w:szCs w:val="24"/>
              </w:rPr>
            </w:pPr>
            <w:r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c</w:t>
            </w:r>
            <w:r w:rsidR="00F974EF"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harts</w:t>
            </w:r>
            <w:r w:rsidR="00F974EF" w:rsidRPr="00F53FF5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1DE01F72" w14:textId="70BD5DE2" w:rsidR="00F974EF" w:rsidRPr="00F53FF5" w:rsidRDefault="00F53FF5" w:rsidP="00F974EF">
            <w:pPr>
              <w:pStyle w:val="NoSpacing"/>
              <w:numPr>
                <w:ilvl w:val="0"/>
                <w:numId w:val="15"/>
              </w:numPr>
              <w:rPr>
                <w:rFonts w:ascii="Letter-join 24" w:hAnsi="Letter-join 24"/>
                <w:sz w:val="28"/>
                <w:szCs w:val="24"/>
              </w:rPr>
            </w:pPr>
            <w:r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e</w:t>
            </w:r>
            <w:r w:rsidR="00F974EF"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quals tool</w:t>
            </w:r>
            <w:r w:rsidR="00F974EF" w:rsidRPr="00F53FF5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3A232A16" w14:textId="22FD4905" w:rsidR="00F974EF" w:rsidRPr="00F53FF5" w:rsidRDefault="00F53FF5" w:rsidP="00F974EF">
            <w:pPr>
              <w:pStyle w:val="NoSpacing"/>
              <w:numPr>
                <w:ilvl w:val="0"/>
                <w:numId w:val="15"/>
              </w:numPr>
              <w:rPr>
                <w:rFonts w:ascii="Letter-join 24" w:hAnsi="Letter-join 24"/>
                <w:b/>
                <w:bCs/>
                <w:sz w:val="28"/>
                <w:szCs w:val="24"/>
              </w:rPr>
            </w:pPr>
            <w:r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f</w:t>
            </w:r>
            <w:r w:rsidR="00F974EF"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ormula</w:t>
            </w:r>
            <w:r w:rsidR="00F974EF" w:rsidRPr="00F53FF5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72126761" w14:textId="2CABE07C" w:rsidR="00F974EF" w:rsidRPr="00F53FF5" w:rsidRDefault="00F53FF5" w:rsidP="00F974EF">
            <w:pPr>
              <w:pStyle w:val="NoSpacing"/>
              <w:numPr>
                <w:ilvl w:val="0"/>
                <w:numId w:val="15"/>
              </w:numPr>
              <w:rPr>
                <w:rFonts w:ascii="Letter-join 24" w:hAnsi="Letter-join 24"/>
                <w:b/>
                <w:bCs/>
                <w:sz w:val="28"/>
                <w:szCs w:val="24"/>
              </w:rPr>
            </w:pPr>
            <w:r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formula w</w:t>
            </w:r>
            <w:r w:rsidR="00F974EF"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 xml:space="preserve">izard </w:t>
            </w:r>
          </w:p>
          <w:p w14:paraId="4714E8D4" w14:textId="32D9DED5" w:rsidR="00F974EF" w:rsidRPr="00F53FF5" w:rsidRDefault="00F53FF5" w:rsidP="00F974EF">
            <w:pPr>
              <w:pStyle w:val="NoSpacing"/>
              <w:numPr>
                <w:ilvl w:val="0"/>
                <w:numId w:val="15"/>
              </w:numPr>
              <w:rPr>
                <w:rFonts w:ascii="Letter-join 24" w:hAnsi="Letter-join 24"/>
                <w:sz w:val="28"/>
                <w:szCs w:val="24"/>
              </w:rPr>
            </w:pPr>
            <w:r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m</w:t>
            </w:r>
            <w:r w:rsidR="00F974EF"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 xml:space="preserve">ove cell tool </w:t>
            </w:r>
          </w:p>
          <w:p w14:paraId="0834D8C6" w14:textId="081BCE8E" w:rsidR="00F974EF" w:rsidRPr="00F53FF5" w:rsidRDefault="00F53FF5" w:rsidP="00F974EF">
            <w:pPr>
              <w:pStyle w:val="NoSpacing"/>
              <w:numPr>
                <w:ilvl w:val="0"/>
                <w:numId w:val="15"/>
              </w:numPr>
              <w:rPr>
                <w:rFonts w:ascii="Letter-join 24" w:hAnsi="Letter-join 24"/>
                <w:b/>
                <w:bCs/>
                <w:sz w:val="28"/>
                <w:szCs w:val="24"/>
              </w:rPr>
            </w:pPr>
            <w:r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r</w:t>
            </w:r>
            <w:r w:rsidR="00F974EF"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andom tool</w:t>
            </w:r>
            <w:r w:rsidR="00F974EF" w:rsidRPr="00F53FF5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6E6CC98B" w14:textId="1660BDD6" w:rsidR="00F974EF" w:rsidRPr="00F53FF5" w:rsidRDefault="00F53FF5" w:rsidP="00F974EF">
            <w:pPr>
              <w:pStyle w:val="NoSpacing"/>
              <w:numPr>
                <w:ilvl w:val="0"/>
                <w:numId w:val="15"/>
              </w:numPr>
              <w:rPr>
                <w:rFonts w:ascii="Letter-join 24" w:hAnsi="Letter-join 24"/>
                <w:sz w:val="28"/>
                <w:szCs w:val="24"/>
              </w:rPr>
            </w:pPr>
            <w:r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r</w:t>
            </w:r>
            <w:r w:rsidR="00F974EF"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 xml:space="preserve">ows </w:t>
            </w:r>
          </w:p>
          <w:p w14:paraId="5E7CBA60" w14:textId="0D92CF1E" w:rsidR="00F974EF" w:rsidRPr="00F53FF5" w:rsidRDefault="00F53FF5" w:rsidP="00F974EF">
            <w:pPr>
              <w:pStyle w:val="NoSpacing"/>
              <w:numPr>
                <w:ilvl w:val="0"/>
                <w:numId w:val="15"/>
              </w:numPr>
              <w:rPr>
                <w:rFonts w:ascii="Letter-join 24" w:hAnsi="Letter-join 24"/>
                <w:sz w:val="28"/>
                <w:szCs w:val="24"/>
              </w:rPr>
            </w:pPr>
            <w:r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spin t</w:t>
            </w:r>
            <w:r w:rsidR="00F974EF"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ool</w:t>
            </w:r>
            <w:r w:rsidR="00F974EF" w:rsidRPr="00F53FF5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7206EFD4" w14:textId="1EDD0728" w:rsidR="00F974EF" w:rsidRPr="00F53FF5" w:rsidRDefault="00F53FF5" w:rsidP="00F974EF">
            <w:pPr>
              <w:pStyle w:val="NoSpacing"/>
              <w:numPr>
                <w:ilvl w:val="0"/>
                <w:numId w:val="15"/>
              </w:numPr>
              <w:rPr>
                <w:rFonts w:ascii="Letter-join 24" w:hAnsi="Letter-join 24"/>
                <w:sz w:val="28"/>
                <w:szCs w:val="24"/>
              </w:rPr>
            </w:pPr>
            <w:r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s</w:t>
            </w:r>
            <w:r w:rsidR="00F974EF"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preadsheet</w:t>
            </w:r>
            <w:r w:rsidR="00F974EF" w:rsidRPr="00F53FF5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  <w:p w14:paraId="1BB60238" w14:textId="78821531" w:rsidR="00CF2AE7" w:rsidRPr="00F974EF" w:rsidRDefault="00F53FF5" w:rsidP="00F974EF">
            <w:pPr>
              <w:pStyle w:val="NoSpacing"/>
              <w:numPr>
                <w:ilvl w:val="0"/>
                <w:numId w:val="15"/>
              </w:numPr>
            </w:pPr>
            <w:r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t</w:t>
            </w:r>
            <w:r w:rsidR="00F974EF" w:rsidRPr="00F53FF5">
              <w:rPr>
                <w:rFonts w:ascii="Letter-join 24" w:hAnsi="Letter-join 24"/>
                <w:b/>
                <w:bCs/>
                <w:sz w:val="28"/>
                <w:szCs w:val="24"/>
              </w:rPr>
              <w:t>imer</w:t>
            </w:r>
            <w:r w:rsidR="00F974EF" w:rsidRPr="00F53FF5">
              <w:rPr>
                <w:rFonts w:ascii="Letter-join 24" w:hAnsi="Letter-join 24"/>
                <w:sz w:val="28"/>
                <w:szCs w:val="24"/>
              </w:rPr>
              <w:t xml:space="preserve">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678047A" w14:textId="77777777" w:rsidR="00F974EF" w:rsidRPr="00F974EF" w:rsidRDefault="00F974EF" w:rsidP="00F974EF">
            <w:pPr>
              <w:jc w:val="center"/>
              <w:rPr>
                <w:rFonts w:ascii="Letter-join 24" w:hAnsi="Letter-join 24"/>
                <w:sz w:val="20"/>
                <w:szCs w:val="20"/>
              </w:rPr>
            </w:pPr>
            <w:r w:rsidRPr="00F974EF">
              <w:rPr>
                <w:rFonts w:ascii="Letter-join 24" w:hAnsi="Letter-join 24"/>
                <w:sz w:val="20"/>
                <w:szCs w:val="20"/>
              </w:rPr>
              <w:t>How would you add a formula so that the cell shows the percentage score for a test?</w:t>
            </w:r>
          </w:p>
          <w:p w14:paraId="1860A15C" w14:textId="05D2F7CC" w:rsidR="00CF2AE7" w:rsidRPr="00F974EF" w:rsidRDefault="00F974EF" w:rsidP="00716C1C">
            <w:pPr>
              <w:pStyle w:val="NoSpacing"/>
              <w:jc w:val="center"/>
              <w:rPr>
                <w:rFonts w:ascii="Letter-join 24" w:hAnsi="Letter-join 24" w:cstheme="minorHAnsi"/>
                <w:color w:val="0070C0"/>
                <w:sz w:val="20"/>
                <w:szCs w:val="20"/>
              </w:rPr>
            </w:pPr>
            <w:r w:rsidRPr="00F974EF">
              <w:rPr>
                <w:rFonts w:ascii="Letter-join 24" w:hAnsi="Letter-join 24" w:cstheme="minorHAnsi"/>
                <w:color w:val="0070C0"/>
                <w:sz w:val="20"/>
                <w:szCs w:val="20"/>
              </w:rPr>
              <w:t xml:space="preserve">Click on the cell where you want the percentage score to be displayed then click the formula wizard button. Click on the cell that contains the score. Choose the ÷ operation then click on the cell that shows what the test was out of. Click OK. </w:t>
            </w:r>
          </w:p>
          <w:p w14:paraId="097908C2" w14:textId="77777777" w:rsidR="00F974EF" w:rsidRPr="00F974EF" w:rsidRDefault="00F974EF" w:rsidP="00716C1C">
            <w:pPr>
              <w:pStyle w:val="NoSpacing"/>
              <w:jc w:val="center"/>
              <w:rPr>
                <w:rFonts w:ascii="Letter-join 24" w:hAnsi="Letter-join 24"/>
                <w:color w:val="0070C0"/>
                <w:sz w:val="16"/>
                <w:szCs w:val="16"/>
              </w:rPr>
            </w:pPr>
          </w:p>
          <w:p w14:paraId="791F94A1" w14:textId="77777777" w:rsidR="00F974EF" w:rsidRPr="00F974EF" w:rsidRDefault="00F974EF" w:rsidP="00F974EF">
            <w:pPr>
              <w:jc w:val="center"/>
              <w:rPr>
                <w:rFonts w:ascii="Letter-join 24" w:hAnsi="Letter-join 24"/>
                <w:sz w:val="20"/>
                <w:szCs w:val="20"/>
              </w:rPr>
            </w:pPr>
            <w:r w:rsidRPr="00F974EF">
              <w:rPr>
                <w:rFonts w:ascii="Letter-join 24" w:hAnsi="Letter-join 24"/>
                <w:sz w:val="20"/>
                <w:szCs w:val="20"/>
              </w:rPr>
              <w:t>Which tools would you use to create a timed times tables test in 2Calculate?</w:t>
            </w:r>
          </w:p>
          <w:p w14:paraId="2182BC79" w14:textId="77777777" w:rsidR="00F974EF" w:rsidRPr="00F974EF" w:rsidRDefault="00F974EF" w:rsidP="00F974EF">
            <w:pPr>
              <w:jc w:val="center"/>
              <w:rPr>
                <w:rFonts w:ascii="Letter-join 24" w:hAnsi="Letter-join 24" w:cstheme="minorHAnsi"/>
                <w:color w:val="0070C0"/>
                <w:sz w:val="20"/>
                <w:szCs w:val="20"/>
              </w:rPr>
            </w:pPr>
            <w:r w:rsidRPr="00F974EF">
              <w:rPr>
                <w:rFonts w:ascii="Letter-join 24" w:hAnsi="Letter-join 24" w:cstheme="minorHAnsi"/>
                <w:color w:val="0070C0"/>
                <w:sz w:val="20"/>
                <w:szCs w:val="20"/>
              </w:rPr>
              <w:t>You could use the random tool, the spin tool, the equal tool and the timer tool.</w:t>
            </w:r>
          </w:p>
          <w:p w14:paraId="2465C383" w14:textId="77777777" w:rsidR="007E4418" w:rsidRPr="00F974EF" w:rsidRDefault="007E4418" w:rsidP="007E4418">
            <w:pPr>
              <w:rPr>
                <w:rFonts w:ascii="Letter-join 24" w:hAnsi="Letter-join 24"/>
                <w:sz w:val="16"/>
                <w:szCs w:val="16"/>
              </w:rPr>
            </w:pPr>
          </w:p>
          <w:p w14:paraId="2157D163" w14:textId="77777777" w:rsidR="00F974EF" w:rsidRPr="00F974EF" w:rsidRDefault="00F974EF" w:rsidP="00F974EF">
            <w:pPr>
              <w:jc w:val="center"/>
              <w:rPr>
                <w:rFonts w:ascii="Letter-join 24" w:hAnsi="Letter-join 24" w:cstheme="minorHAnsi"/>
                <w:sz w:val="20"/>
                <w:szCs w:val="20"/>
              </w:rPr>
            </w:pPr>
            <w:r w:rsidRPr="00F974EF">
              <w:rPr>
                <w:rFonts w:ascii="Letter-join 24" w:hAnsi="Letter-join 24" w:cstheme="minorHAnsi"/>
                <w:sz w:val="20"/>
                <w:szCs w:val="20"/>
              </w:rPr>
              <w:t>Give an example of the data that could be best represented by a line graph.</w:t>
            </w:r>
          </w:p>
          <w:p w14:paraId="227E1929" w14:textId="77777777" w:rsidR="00F974EF" w:rsidRPr="00F974EF" w:rsidRDefault="00F974EF" w:rsidP="00F974EF">
            <w:pPr>
              <w:jc w:val="center"/>
              <w:rPr>
                <w:rFonts w:ascii="Letter-join 24" w:hAnsi="Letter-join 24" w:cstheme="minorHAnsi"/>
                <w:color w:val="0070C0"/>
                <w:sz w:val="20"/>
                <w:szCs w:val="20"/>
              </w:rPr>
            </w:pPr>
            <w:r w:rsidRPr="00F974EF">
              <w:rPr>
                <w:rFonts w:ascii="Letter-join 24" w:hAnsi="Letter-join 24" w:cstheme="minorHAnsi"/>
                <w:color w:val="0070C0"/>
                <w:sz w:val="20"/>
                <w:szCs w:val="20"/>
              </w:rPr>
              <w:t>Data where both axes will contain continuous data so that you can see trends in the data. Such as ages and heights, time and temperature, years and costs.</w:t>
            </w:r>
          </w:p>
          <w:p w14:paraId="16F20834" w14:textId="77777777" w:rsidR="007E4418" w:rsidRPr="00392025" w:rsidRDefault="007E4418" w:rsidP="00306F04">
            <w:pPr>
              <w:jc w:val="center"/>
              <w:rPr>
                <w:rFonts w:ascii="Letter-join 24" w:hAnsi="Letter-join 24" w:cstheme="minorHAnsi"/>
                <w:sz w:val="16"/>
                <w:szCs w:val="16"/>
              </w:rPr>
            </w:pPr>
          </w:p>
          <w:p w14:paraId="2C10A934" w14:textId="77777777" w:rsidR="00F974EF" w:rsidRPr="00F974EF" w:rsidRDefault="00F974EF" w:rsidP="00F974EF">
            <w:pPr>
              <w:jc w:val="center"/>
              <w:rPr>
                <w:rFonts w:ascii="Letter-join 24" w:hAnsi="Letter-join 24"/>
                <w:sz w:val="20"/>
                <w:szCs w:val="20"/>
              </w:rPr>
            </w:pPr>
            <w:r w:rsidRPr="00F974EF">
              <w:rPr>
                <w:rFonts w:ascii="Letter-join 24" w:hAnsi="Letter-join 24"/>
                <w:sz w:val="20"/>
                <w:szCs w:val="20"/>
              </w:rPr>
              <w:t>Explain what a spreadsheet model of a real-life situation is and what it can be used for?</w:t>
            </w:r>
          </w:p>
          <w:p w14:paraId="307FEA19" w14:textId="7C12DFAB" w:rsidR="00F974EF" w:rsidRPr="00F974EF" w:rsidRDefault="00F974EF" w:rsidP="00F974EF">
            <w:pPr>
              <w:jc w:val="center"/>
              <w:rPr>
                <w:rFonts w:ascii="Letter-join 24" w:hAnsi="Letter-join 24" w:cstheme="minorHAnsi"/>
                <w:color w:val="4F81BD" w:themeColor="accent1"/>
                <w:sz w:val="20"/>
                <w:szCs w:val="20"/>
              </w:rPr>
            </w:pPr>
            <w:r w:rsidRPr="00F974EF">
              <w:rPr>
                <w:rFonts w:ascii="Letter-join 24" w:hAnsi="Letter-join 24" w:cstheme="minorHAnsi"/>
                <w:color w:val="0070C0"/>
                <w:sz w:val="20"/>
                <w:szCs w:val="20"/>
              </w:rPr>
              <w:t>It represents the data of a situations for example budgeting for a party, working out how big a field needs to be for a certain number of animals, working out how to spend your pocket money over time.</w:t>
            </w:r>
          </w:p>
        </w:tc>
      </w:tr>
    </w:tbl>
    <w:p w14:paraId="63EBE961" w14:textId="3D0C100D" w:rsidR="00F974EF" w:rsidRPr="00F974EF" w:rsidRDefault="00F974EF" w:rsidP="00F974EF">
      <w:pPr>
        <w:pStyle w:val="NoSpacing"/>
        <w:rPr>
          <w:sz w:val="12"/>
          <w:szCs w:val="12"/>
        </w:rPr>
      </w:pPr>
      <w:r w:rsidRPr="00F974EF">
        <w:rPr>
          <w:sz w:val="12"/>
          <w:szCs w:val="12"/>
        </w:rPr>
        <w:t xml:space="preserve"> </w:t>
      </w:r>
      <w:bookmarkStart w:id="0" w:name="_GoBack"/>
      <w:bookmarkEnd w:id="0"/>
    </w:p>
    <w:sectPr w:rsidR="00F974EF" w:rsidRPr="00F974EF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688"/>
    <w:multiLevelType w:val="hybridMultilevel"/>
    <w:tmpl w:val="3D3A2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870EE"/>
    <w:multiLevelType w:val="hybridMultilevel"/>
    <w:tmpl w:val="4628D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DF669C"/>
    <w:multiLevelType w:val="hybridMultilevel"/>
    <w:tmpl w:val="5464F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750A7C"/>
    <w:multiLevelType w:val="hybridMultilevel"/>
    <w:tmpl w:val="B1548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6A4509"/>
    <w:multiLevelType w:val="hybridMultilevel"/>
    <w:tmpl w:val="60121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442B98"/>
    <w:multiLevelType w:val="hybridMultilevel"/>
    <w:tmpl w:val="583EB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259CA"/>
    <w:rsid w:val="00105170"/>
    <w:rsid w:val="0011150C"/>
    <w:rsid w:val="00116FD6"/>
    <w:rsid w:val="0016123F"/>
    <w:rsid w:val="001E12E4"/>
    <w:rsid w:val="00306F04"/>
    <w:rsid w:val="00322D7B"/>
    <w:rsid w:val="00386F56"/>
    <w:rsid w:val="00392025"/>
    <w:rsid w:val="003F6F61"/>
    <w:rsid w:val="00603477"/>
    <w:rsid w:val="00611917"/>
    <w:rsid w:val="00716C1C"/>
    <w:rsid w:val="007E4418"/>
    <w:rsid w:val="0081323D"/>
    <w:rsid w:val="009215E7"/>
    <w:rsid w:val="00A172EA"/>
    <w:rsid w:val="00C52039"/>
    <w:rsid w:val="00CF2AE7"/>
    <w:rsid w:val="00D244E9"/>
    <w:rsid w:val="00DE5F6C"/>
    <w:rsid w:val="00E376C4"/>
    <w:rsid w:val="00E5453A"/>
    <w:rsid w:val="00E90DD6"/>
    <w:rsid w:val="00F53FF5"/>
    <w:rsid w:val="00F974EF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C950-2080-4150-92E5-109A2110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96C459AE</Template>
  <TotalTime>61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16</cp:revision>
  <dcterms:created xsi:type="dcterms:W3CDTF">2020-05-18T15:12:00Z</dcterms:created>
  <dcterms:modified xsi:type="dcterms:W3CDTF">2020-10-22T13:39:00Z</dcterms:modified>
</cp:coreProperties>
</file>