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344"/>
        <w:tblW w:w="0" w:type="auto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597"/>
        <w:gridCol w:w="3107"/>
        <w:gridCol w:w="6808"/>
      </w:tblGrid>
      <w:tr w:rsidR="00DE5F6C" w:rsidRPr="00E5453A" w14:paraId="65DB88EA" w14:textId="77777777" w:rsidTr="0016123F">
        <w:tc>
          <w:tcPr>
            <w:tcW w:w="15512" w:type="dxa"/>
            <w:gridSpan w:val="3"/>
            <w:shd w:val="clear" w:color="auto" w:fill="5F497A" w:themeFill="accent4" w:themeFillShade="BF"/>
          </w:tcPr>
          <w:p w14:paraId="7DBA0EED" w14:textId="7C4719A7" w:rsidR="00DE5F6C" w:rsidRPr="00E5453A" w:rsidRDefault="00DE5F6C" w:rsidP="00DE5F6C">
            <w:pPr>
              <w:jc w:val="center"/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</w:pP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Year </w:t>
            </w:r>
            <w:r w:rsidR="00C91C4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Computing</w:t>
            </w:r>
            <w:r w:rsid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Knowledge Organiser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: Unit </w:t>
            </w:r>
            <w:r w:rsidR="00C91C4E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4</w:t>
            </w:r>
            <w:r w:rsidR="00116FD6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>.2</w:t>
            </w:r>
            <w:r w:rsidR="0016123F"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 </w:t>
            </w:r>
            <w:r w:rsidRPr="00E5453A">
              <w:rPr>
                <w:rFonts w:ascii="Letter-join 24" w:hAnsi="Letter-join 24"/>
                <w:b/>
                <w:noProof/>
                <w:color w:val="FFFFFF" w:themeColor="background1"/>
                <w:sz w:val="28"/>
                <w:szCs w:val="28"/>
                <w:lang w:eastAsia="en-GB"/>
              </w:rPr>
              <w:t xml:space="preserve">– </w:t>
            </w:r>
            <w:r w:rsidR="0016123F" w:rsidRPr="00E5453A">
              <w:rPr>
                <w:rFonts w:ascii="Letter-join 24" w:hAnsi="Letter-join 24" w:cstheme="minorHAnsi"/>
                <w:b/>
                <w:bCs/>
                <w:color w:val="FFFFFF" w:themeColor="background1"/>
                <w:sz w:val="28"/>
                <w:szCs w:val="28"/>
              </w:rPr>
              <w:t>Online Safety</w:t>
            </w:r>
          </w:p>
        </w:tc>
      </w:tr>
      <w:tr w:rsidR="009215E7" w14:paraId="3EFEE333" w14:textId="77777777" w:rsidTr="001E12E4">
        <w:trPr>
          <w:trHeight w:val="452"/>
        </w:trPr>
        <w:tc>
          <w:tcPr>
            <w:tcW w:w="5597" w:type="dxa"/>
            <w:tcBorders>
              <w:bottom w:val="nil"/>
            </w:tcBorders>
            <w:shd w:val="clear" w:color="auto" w:fill="DBE5F1" w:themeFill="accent1" w:themeFillTint="33"/>
          </w:tcPr>
          <w:p w14:paraId="56687133" w14:textId="2992A24F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Key </w:t>
            </w:r>
            <w:r>
              <w:rPr>
                <w:rFonts w:ascii="Letter-join 24" w:hAnsi="Letter-join 24" w:cs="Arial"/>
                <w:b/>
                <w:sz w:val="28"/>
                <w:szCs w:val="28"/>
              </w:rPr>
              <w:t>Images</w:t>
            </w: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9915" w:type="dxa"/>
            <w:gridSpan w:val="2"/>
            <w:tcBorders>
              <w:bottom w:val="nil"/>
            </w:tcBorders>
          </w:tcPr>
          <w:p w14:paraId="7FCB8D76" w14:textId="164B5069" w:rsidR="009215E7" w:rsidRPr="009215E7" w:rsidRDefault="009215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Learning</w:t>
            </w:r>
          </w:p>
        </w:tc>
      </w:tr>
      <w:tr w:rsidR="00CF2AE7" w14:paraId="167FECFB" w14:textId="77777777" w:rsidTr="00C91C4E">
        <w:trPr>
          <w:trHeight w:val="2537"/>
        </w:trPr>
        <w:tc>
          <w:tcPr>
            <w:tcW w:w="5597" w:type="dxa"/>
            <w:vMerge w:val="restart"/>
            <w:tcBorders>
              <w:top w:val="nil"/>
            </w:tcBorders>
            <w:shd w:val="clear" w:color="auto" w:fill="DBE5F1" w:themeFill="accent1" w:themeFillTint="33"/>
          </w:tcPr>
          <w:p w14:paraId="34495881" w14:textId="52EBC7A7" w:rsidR="00CF2AE7" w:rsidRPr="0016123F" w:rsidRDefault="00C91C4E" w:rsidP="00C91C4E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6192" behindDoc="0" locked="0" layoutInCell="1" allowOverlap="1" wp14:anchorId="6F9839BC" wp14:editId="3317399B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2068517</wp:posOffset>
                  </wp:positionV>
                  <wp:extent cx="1144905" cy="1322070"/>
                  <wp:effectExtent l="0" t="0" r="0" b="0"/>
                  <wp:wrapThrough wrapText="bothSides">
                    <wp:wrapPolygon edited="0">
                      <wp:start x="0" y="0"/>
                      <wp:lineTo x="0" y="21164"/>
                      <wp:lineTo x="21205" y="21164"/>
                      <wp:lineTo x="21205" y="0"/>
                      <wp:lineTo x="0" y="0"/>
                    </wp:wrapPolygon>
                  </wp:wrapThrough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905" cy="132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1CB3CCD6" wp14:editId="3A573805">
                  <wp:simplePos x="0" y="0"/>
                  <wp:positionH relativeFrom="column">
                    <wp:posOffset>1166495</wp:posOffset>
                  </wp:positionH>
                  <wp:positionV relativeFrom="paragraph">
                    <wp:posOffset>3829685</wp:posOffset>
                  </wp:positionV>
                  <wp:extent cx="1091565" cy="1483360"/>
                  <wp:effectExtent l="0" t="0" r="0" b="2540"/>
                  <wp:wrapThrough wrapText="bothSides">
                    <wp:wrapPolygon edited="0">
                      <wp:start x="0" y="0"/>
                      <wp:lineTo x="0" y="21360"/>
                      <wp:lineTo x="21110" y="21360"/>
                      <wp:lineTo x="21110" y="0"/>
                      <wp:lineTo x="0" y="0"/>
                    </wp:wrapPolygon>
                  </wp:wrapThrough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1565" cy="1483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55168" behindDoc="0" locked="0" layoutInCell="1" allowOverlap="1" wp14:anchorId="18CC2EB4" wp14:editId="2F23206D">
                  <wp:simplePos x="0" y="0"/>
                  <wp:positionH relativeFrom="column">
                    <wp:posOffset>1166258</wp:posOffset>
                  </wp:positionH>
                  <wp:positionV relativeFrom="page">
                    <wp:posOffset>254057</wp:posOffset>
                  </wp:positionV>
                  <wp:extent cx="1149985" cy="1337310"/>
                  <wp:effectExtent l="0" t="0" r="0" b="0"/>
                  <wp:wrapThrough wrapText="bothSides">
                    <wp:wrapPolygon edited="0">
                      <wp:start x="0" y="0"/>
                      <wp:lineTo x="0" y="21231"/>
                      <wp:lineTo x="21111" y="21231"/>
                      <wp:lineTo x="2111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9985" cy="1337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915" w:type="dxa"/>
            <w:gridSpan w:val="2"/>
            <w:tcBorders>
              <w:top w:val="nil"/>
            </w:tcBorders>
          </w:tcPr>
          <w:p w14:paraId="3803927C" w14:textId="77777777" w:rsidR="00C91C4E" w:rsidRPr="00C91C4E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ascii="Letter-join 24" w:hAnsi="Letter-join 24"/>
                <w:sz w:val="20"/>
                <w:szCs w:val="20"/>
              </w:rPr>
            </w:pPr>
            <w:r w:rsidRPr="00C91C4E">
              <w:rPr>
                <w:rFonts w:ascii="Letter-join 24" w:hAnsi="Letter-join 24"/>
                <w:sz w:val="20"/>
                <w:szCs w:val="20"/>
              </w:rPr>
              <w:t>To understand how children can protect themselves from online identity theft.</w:t>
            </w:r>
          </w:p>
          <w:p w14:paraId="7C177D61" w14:textId="77777777" w:rsidR="00C91C4E" w:rsidRPr="00C91C4E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ascii="Letter-join 24" w:hAnsi="Letter-join 24"/>
                <w:sz w:val="20"/>
                <w:szCs w:val="20"/>
              </w:rPr>
            </w:pPr>
            <w:r w:rsidRPr="00C91C4E">
              <w:rPr>
                <w:rFonts w:ascii="Letter-join 24" w:hAnsi="Letter-join 24"/>
                <w:sz w:val="20"/>
                <w:szCs w:val="20"/>
              </w:rPr>
              <w:t>Understand that information put online leaves a digital footprint or trail and that this can aid identity theft.</w:t>
            </w:r>
          </w:p>
          <w:p w14:paraId="2C31E661" w14:textId="77777777" w:rsidR="00C91C4E" w:rsidRPr="00C91C4E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ascii="Letter-join 24" w:hAnsi="Letter-join 24"/>
                <w:sz w:val="20"/>
                <w:szCs w:val="20"/>
              </w:rPr>
            </w:pPr>
            <w:r w:rsidRPr="00C91C4E">
              <w:rPr>
                <w:rFonts w:ascii="Letter-join 24" w:hAnsi="Letter-join 24"/>
                <w:sz w:val="20"/>
                <w:szCs w:val="20"/>
              </w:rPr>
              <w:t>To Identify the risks and benefits of installing software including apps.</w:t>
            </w:r>
          </w:p>
          <w:p w14:paraId="115FDFB2" w14:textId="77777777" w:rsidR="00C91C4E" w:rsidRPr="00C91C4E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ascii="Letter-join 24" w:hAnsi="Letter-join 24"/>
                <w:sz w:val="20"/>
                <w:szCs w:val="20"/>
              </w:rPr>
            </w:pPr>
            <w:r w:rsidRPr="00C91C4E">
              <w:rPr>
                <w:rFonts w:ascii="Letter-join 24" w:hAnsi="Letter-join 24"/>
                <w:sz w:val="20"/>
                <w:szCs w:val="20"/>
              </w:rPr>
              <w:t>To understand that copying the work of others and presenting it as their own is called 'plagiarism' and to consider the consequences of plagiarism.</w:t>
            </w:r>
          </w:p>
          <w:p w14:paraId="26157BF1" w14:textId="77777777" w:rsidR="00C91C4E" w:rsidRPr="00C91C4E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ascii="Letter-join 24" w:hAnsi="Letter-join 24"/>
                <w:sz w:val="20"/>
                <w:szCs w:val="20"/>
              </w:rPr>
            </w:pPr>
            <w:r w:rsidRPr="00C91C4E">
              <w:rPr>
                <w:rFonts w:ascii="Letter-join 24" w:hAnsi="Letter-join 24"/>
                <w:sz w:val="20"/>
                <w:szCs w:val="20"/>
              </w:rPr>
              <w:t>To identify appropriate behaviour when participating or contributing to collaborative online projects for learning.</w:t>
            </w:r>
          </w:p>
          <w:p w14:paraId="2140A2F2" w14:textId="77777777" w:rsidR="00C91C4E" w:rsidRPr="00C91C4E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ascii="Letter-join 24" w:hAnsi="Letter-join 24"/>
                <w:sz w:val="20"/>
                <w:szCs w:val="20"/>
              </w:rPr>
            </w:pPr>
            <w:r w:rsidRPr="00C91C4E">
              <w:rPr>
                <w:rFonts w:ascii="Letter-join 24" w:hAnsi="Letter-join 24"/>
                <w:sz w:val="20"/>
                <w:szCs w:val="20"/>
              </w:rPr>
              <w:t>To identify the positive and negative influences of technology on health and the environment.</w:t>
            </w:r>
          </w:p>
          <w:p w14:paraId="7CD51B29" w14:textId="1DA9A69E" w:rsidR="00CF2AE7" w:rsidRPr="00C91C4E" w:rsidRDefault="00C91C4E" w:rsidP="00C91C4E">
            <w:pPr>
              <w:pStyle w:val="ListParagraph"/>
              <w:numPr>
                <w:ilvl w:val="0"/>
                <w:numId w:val="12"/>
              </w:numPr>
              <w:rPr>
                <w:rFonts w:ascii="Letter-join 24" w:hAnsi="Letter-join 24"/>
                <w:sz w:val="20"/>
                <w:szCs w:val="20"/>
              </w:rPr>
            </w:pPr>
            <w:r w:rsidRPr="00C91C4E">
              <w:rPr>
                <w:rFonts w:ascii="Letter-join 24" w:hAnsi="Letter-join 24"/>
                <w:sz w:val="20"/>
                <w:szCs w:val="20"/>
              </w:rPr>
              <w:t>To understand the importance of balancing game and screen time with other parts of their lives.</w:t>
            </w:r>
          </w:p>
        </w:tc>
      </w:tr>
      <w:tr w:rsidR="00CF2AE7" w14:paraId="4C3B3125" w14:textId="77777777" w:rsidTr="001E12E4">
        <w:trPr>
          <w:trHeight w:val="72"/>
        </w:trPr>
        <w:tc>
          <w:tcPr>
            <w:tcW w:w="5597" w:type="dxa"/>
            <w:vMerge/>
            <w:shd w:val="clear" w:color="auto" w:fill="DBE5F1" w:themeFill="accent1" w:themeFillTint="33"/>
            <w:vAlign w:val="center"/>
          </w:tcPr>
          <w:p w14:paraId="535EF4C4" w14:textId="4316DB08" w:rsidR="00CF2AE7" w:rsidRPr="0016123F" w:rsidRDefault="00CF2AE7" w:rsidP="009215E7">
            <w:pPr>
              <w:jc w:val="center"/>
              <w:rPr>
                <w:rFonts w:ascii="Letter-join 24" w:hAnsi="Letter-join 24"/>
                <w:sz w:val="28"/>
                <w:szCs w:val="28"/>
              </w:rPr>
            </w:pPr>
          </w:p>
        </w:tc>
        <w:tc>
          <w:tcPr>
            <w:tcW w:w="3107" w:type="dxa"/>
            <w:tcBorders>
              <w:bottom w:val="nil"/>
            </w:tcBorders>
            <w:shd w:val="clear" w:color="auto" w:fill="FDE9D9" w:themeFill="accent6" w:themeFillTint="33"/>
          </w:tcPr>
          <w:p w14:paraId="69E0BF32" w14:textId="7CFBBB63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Vocabulary</w:t>
            </w:r>
          </w:p>
        </w:tc>
        <w:tc>
          <w:tcPr>
            <w:tcW w:w="6808" w:type="dxa"/>
            <w:tcBorders>
              <w:bottom w:val="nil"/>
            </w:tcBorders>
            <w:shd w:val="clear" w:color="auto" w:fill="EAF1DD" w:themeFill="accent3" w:themeFillTint="33"/>
          </w:tcPr>
          <w:p w14:paraId="1532783B" w14:textId="3BA936B1" w:rsidR="00CF2AE7" w:rsidRPr="009215E7" w:rsidRDefault="00CF2AE7" w:rsidP="009215E7">
            <w:pPr>
              <w:jc w:val="center"/>
              <w:rPr>
                <w:rFonts w:ascii="Letter-join 24" w:hAnsi="Letter-join 24" w:cs="Arial"/>
                <w:b/>
                <w:sz w:val="28"/>
                <w:szCs w:val="28"/>
              </w:rPr>
            </w:pPr>
            <w:r w:rsidRPr="0016123F">
              <w:rPr>
                <w:rFonts w:ascii="Letter-join 24" w:hAnsi="Letter-join 24" w:cs="Arial"/>
                <w:b/>
                <w:sz w:val="28"/>
                <w:szCs w:val="28"/>
              </w:rPr>
              <w:t>Key Questions</w:t>
            </w:r>
          </w:p>
        </w:tc>
      </w:tr>
      <w:tr w:rsidR="00E5453A" w:rsidRPr="00E5453A" w14:paraId="36448D0F" w14:textId="77777777" w:rsidTr="00600F6D">
        <w:trPr>
          <w:trHeight w:val="5291"/>
        </w:trPr>
        <w:tc>
          <w:tcPr>
            <w:tcW w:w="5597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00F0816" w14:textId="77777777" w:rsidR="00CF2AE7" w:rsidRDefault="00CF2AE7" w:rsidP="009215E7">
            <w:pPr>
              <w:jc w:val="center"/>
              <w:rPr>
                <w:noProof/>
              </w:rPr>
            </w:pPr>
          </w:p>
        </w:tc>
        <w:tc>
          <w:tcPr>
            <w:tcW w:w="3107" w:type="dxa"/>
            <w:tcBorders>
              <w:top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EE25E83" w14:textId="02992176" w:rsidR="00C91C4E" w:rsidRPr="00AD3A53" w:rsidRDefault="00AD3A53" w:rsidP="00C91C4E">
            <w:pPr>
              <w:pStyle w:val="NoSpacing"/>
              <w:numPr>
                <w:ilvl w:val="0"/>
                <w:numId w:val="14"/>
              </w:numPr>
              <w:rPr>
                <w:rFonts w:ascii="Letter-join 24" w:hAnsi="Letter-join 24"/>
                <w:sz w:val="32"/>
                <w:szCs w:val="24"/>
              </w:rPr>
            </w:pPr>
            <w:bookmarkStart w:id="0" w:name="_GoBack"/>
            <w:r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c</w:t>
            </w:r>
            <w:r w:rsidR="00C91C4E"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omputer virus</w:t>
            </w:r>
            <w:r w:rsidR="00C91C4E" w:rsidRPr="00AD3A53">
              <w:rPr>
                <w:rFonts w:ascii="Letter-join 24" w:hAnsi="Letter-join 24"/>
                <w:sz w:val="32"/>
                <w:szCs w:val="24"/>
              </w:rPr>
              <w:t xml:space="preserve"> </w:t>
            </w:r>
          </w:p>
          <w:p w14:paraId="7D50ACBD" w14:textId="2D2DD151" w:rsidR="00C91C4E" w:rsidRPr="00AD3A53" w:rsidRDefault="00AD3A53" w:rsidP="00C91C4E">
            <w:pPr>
              <w:pStyle w:val="NoSpacing"/>
              <w:numPr>
                <w:ilvl w:val="0"/>
                <w:numId w:val="14"/>
              </w:numPr>
              <w:rPr>
                <w:rFonts w:ascii="Letter-join 24" w:hAnsi="Letter-join 24"/>
                <w:sz w:val="32"/>
                <w:szCs w:val="24"/>
              </w:rPr>
            </w:pPr>
            <w:r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c</w:t>
            </w:r>
            <w:r w:rsidR="00C91C4E"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ookies</w:t>
            </w:r>
            <w:r w:rsidR="00C91C4E" w:rsidRPr="00AD3A53">
              <w:rPr>
                <w:rFonts w:ascii="Letter-join 24" w:hAnsi="Letter-join 24"/>
                <w:sz w:val="32"/>
                <w:szCs w:val="24"/>
              </w:rPr>
              <w:t xml:space="preserve"> </w:t>
            </w:r>
          </w:p>
          <w:p w14:paraId="1AFFD742" w14:textId="64A89CBE" w:rsidR="00C91C4E" w:rsidRPr="00AD3A53" w:rsidRDefault="00AD3A53" w:rsidP="00C91C4E">
            <w:pPr>
              <w:pStyle w:val="NoSpacing"/>
              <w:numPr>
                <w:ilvl w:val="0"/>
                <w:numId w:val="14"/>
              </w:numPr>
              <w:rPr>
                <w:rFonts w:ascii="Letter-join 24" w:hAnsi="Letter-join 24"/>
                <w:sz w:val="32"/>
                <w:szCs w:val="24"/>
              </w:rPr>
            </w:pPr>
            <w:r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c</w:t>
            </w:r>
            <w:r w:rsidR="00C91C4E"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opyright</w:t>
            </w:r>
            <w:r w:rsidR="00C91C4E" w:rsidRPr="00AD3A53">
              <w:rPr>
                <w:rFonts w:ascii="Letter-join 24" w:hAnsi="Letter-join 24"/>
                <w:sz w:val="32"/>
                <w:szCs w:val="24"/>
              </w:rPr>
              <w:t xml:space="preserve"> </w:t>
            </w:r>
          </w:p>
          <w:p w14:paraId="63F1B78C" w14:textId="06A86AE5" w:rsidR="00C91C4E" w:rsidRPr="00AD3A53" w:rsidRDefault="00AD3A53" w:rsidP="00C91C4E">
            <w:pPr>
              <w:pStyle w:val="NoSpacing"/>
              <w:numPr>
                <w:ilvl w:val="0"/>
                <w:numId w:val="14"/>
              </w:numPr>
              <w:rPr>
                <w:rFonts w:ascii="Letter-join 24" w:hAnsi="Letter-join 24"/>
                <w:sz w:val="32"/>
                <w:szCs w:val="24"/>
              </w:rPr>
            </w:pPr>
            <w:r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d</w:t>
            </w:r>
            <w:r w:rsidR="00C91C4E"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igital footprint</w:t>
            </w:r>
            <w:r w:rsidR="00C91C4E" w:rsidRPr="00AD3A53">
              <w:rPr>
                <w:rFonts w:ascii="Letter-join 24" w:hAnsi="Letter-join 24"/>
                <w:sz w:val="32"/>
                <w:szCs w:val="24"/>
              </w:rPr>
              <w:t xml:space="preserve"> </w:t>
            </w:r>
          </w:p>
          <w:p w14:paraId="4B1B5505" w14:textId="1D8F3171" w:rsidR="00C91C4E" w:rsidRPr="00AD3A53" w:rsidRDefault="00AD3A53" w:rsidP="00C91C4E">
            <w:pPr>
              <w:pStyle w:val="NoSpacing"/>
              <w:numPr>
                <w:ilvl w:val="0"/>
                <w:numId w:val="14"/>
              </w:numPr>
              <w:rPr>
                <w:rFonts w:ascii="Letter-join 24" w:hAnsi="Letter-join 24"/>
                <w:sz w:val="32"/>
                <w:szCs w:val="24"/>
              </w:rPr>
            </w:pPr>
            <w:r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e</w:t>
            </w:r>
            <w:r w:rsidR="00C91C4E"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mail</w:t>
            </w:r>
            <w:r w:rsidR="00C91C4E" w:rsidRPr="00AD3A53">
              <w:rPr>
                <w:rFonts w:ascii="Letter-join 24" w:hAnsi="Letter-join 24"/>
                <w:sz w:val="32"/>
                <w:szCs w:val="24"/>
              </w:rPr>
              <w:t xml:space="preserve"> </w:t>
            </w:r>
          </w:p>
          <w:p w14:paraId="72996E84" w14:textId="56EA3B72" w:rsidR="00C91C4E" w:rsidRPr="00AD3A53" w:rsidRDefault="00AD3A53" w:rsidP="00C91C4E">
            <w:pPr>
              <w:pStyle w:val="NoSpacing"/>
              <w:numPr>
                <w:ilvl w:val="0"/>
                <w:numId w:val="14"/>
              </w:numPr>
              <w:rPr>
                <w:rFonts w:ascii="Letter-join 24" w:hAnsi="Letter-join 24"/>
                <w:sz w:val="32"/>
                <w:szCs w:val="24"/>
              </w:rPr>
            </w:pPr>
            <w:r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i</w:t>
            </w:r>
            <w:r w:rsidR="00C91C4E"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dentity theft</w:t>
            </w:r>
            <w:r w:rsidR="00C91C4E" w:rsidRPr="00AD3A53">
              <w:rPr>
                <w:rFonts w:ascii="Letter-join 24" w:hAnsi="Letter-join 24"/>
                <w:sz w:val="32"/>
                <w:szCs w:val="24"/>
              </w:rPr>
              <w:t xml:space="preserve"> </w:t>
            </w:r>
          </w:p>
          <w:p w14:paraId="0331A5A8" w14:textId="197437EE" w:rsidR="00C91C4E" w:rsidRPr="00AD3A53" w:rsidRDefault="00AD3A53" w:rsidP="00C91C4E">
            <w:pPr>
              <w:pStyle w:val="NoSpacing"/>
              <w:numPr>
                <w:ilvl w:val="0"/>
                <w:numId w:val="14"/>
              </w:numPr>
              <w:rPr>
                <w:rFonts w:ascii="Letter-join 24" w:hAnsi="Letter-join 24"/>
                <w:sz w:val="32"/>
                <w:szCs w:val="24"/>
              </w:rPr>
            </w:pPr>
            <w:r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m</w:t>
            </w:r>
            <w:r w:rsidR="00C91C4E"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alware</w:t>
            </w:r>
            <w:r w:rsidR="00C91C4E" w:rsidRPr="00AD3A53">
              <w:rPr>
                <w:rFonts w:ascii="Letter-join 24" w:hAnsi="Letter-join 24"/>
                <w:sz w:val="32"/>
                <w:szCs w:val="24"/>
              </w:rPr>
              <w:t xml:space="preserve"> </w:t>
            </w:r>
          </w:p>
          <w:p w14:paraId="22ACE07F" w14:textId="7EE5D8C4" w:rsidR="00C91C4E" w:rsidRPr="00AD3A53" w:rsidRDefault="00AD3A53" w:rsidP="00C91C4E">
            <w:pPr>
              <w:pStyle w:val="NoSpacing"/>
              <w:numPr>
                <w:ilvl w:val="0"/>
                <w:numId w:val="14"/>
              </w:numPr>
              <w:rPr>
                <w:rFonts w:ascii="Letter-join 24" w:hAnsi="Letter-join 24"/>
                <w:sz w:val="32"/>
                <w:szCs w:val="24"/>
              </w:rPr>
            </w:pPr>
            <w:r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p</w:t>
            </w:r>
            <w:r w:rsidR="00C91C4E"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hishing</w:t>
            </w:r>
            <w:r w:rsidR="00C91C4E" w:rsidRPr="00AD3A53">
              <w:rPr>
                <w:rFonts w:ascii="Letter-join 24" w:hAnsi="Letter-join 24"/>
                <w:sz w:val="32"/>
                <w:szCs w:val="24"/>
              </w:rPr>
              <w:t xml:space="preserve">  </w:t>
            </w:r>
          </w:p>
          <w:p w14:paraId="5D2D2009" w14:textId="3CBD9738" w:rsidR="00C91C4E" w:rsidRPr="00AD3A53" w:rsidRDefault="00AD3A53" w:rsidP="00C91C4E">
            <w:pPr>
              <w:pStyle w:val="NoSpacing"/>
              <w:numPr>
                <w:ilvl w:val="0"/>
                <w:numId w:val="14"/>
              </w:numPr>
              <w:rPr>
                <w:rFonts w:ascii="Letter-join 24" w:hAnsi="Letter-join 24"/>
                <w:sz w:val="32"/>
                <w:szCs w:val="24"/>
              </w:rPr>
            </w:pPr>
            <w:r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p</w:t>
            </w:r>
            <w:r w:rsidR="00C91C4E"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lagiarism</w:t>
            </w:r>
            <w:r w:rsidR="00C91C4E" w:rsidRPr="00AD3A53">
              <w:rPr>
                <w:rFonts w:ascii="Letter-join 24" w:hAnsi="Letter-join 24"/>
                <w:sz w:val="32"/>
                <w:szCs w:val="24"/>
              </w:rPr>
              <w:t xml:space="preserve"> </w:t>
            </w:r>
          </w:p>
          <w:p w14:paraId="1BB60238" w14:textId="6D63FA14" w:rsidR="00CF2AE7" w:rsidRPr="00C91C4E" w:rsidRDefault="00AD3A53" w:rsidP="00C91C4E">
            <w:pPr>
              <w:pStyle w:val="NoSpacing"/>
              <w:numPr>
                <w:ilvl w:val="0"/>
                <w:numId w:val="14"/>
              </w:numPr>
              <w:rPr>
                <w:rFonts w:ascii="Letter-join 24" w:hAnsi="Letter-join 24"/>
                <w:sz w:val="20"/>
                <w:szCs w:val="20"/>
              </w:rPr>
            </w:pPr>
            <w:r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s</w:t>
            </w:r>
            <w:r w:rsidR="00C91C4E" w:rsidRPr="00AD3A53">
              <w:rPr>
                <w:rFonts w:ascii="Letter-join 24" w:hAnsi="Letter-join 24"/>
                <w:b/>
                <w:bCs/>
                <w:sz w:val="32"/>
                <w:szCs w:val="24"/>
              </w:rPr>
              <w:t>pam</w:t>
            </w:r>
            <w:r w:rsidR="00C91C4E" w:rsidRPr="00AD3A53">
              <w:rPr>
                <w:rFonts w:ascii="Letter-join 24" w:hAnsi="Letter-join 24"/>
                <w:sz w:val="32"/>
                <w:szCs w:val="24"/>
              </w:rPr>
              <w:t xml:space="preserve"> </w:t>
            </w:r>
            <w:bookmarkEnd w:id="0"/>
          </w:p>
        </w:tc>
        <w:tc>
          <w:tcPr>
            <w:tcW w:w="6808" w:type="dxa"/>
            <w:tcBorders>
              <w:top w:val="nil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D37E9A9" w14:textId="77777777" w:rsidR="00C91C4E" w:rsidRPr="00C91C4E" w:rsidRDefault="00C91C4E" w:rsidP="00C91C4E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C91C4E">
              <w:rPr>
                <w:rFonts w:ascii="Letter-join 24" w:hAnsi="Letter-join 24" w:cstheme="minorHAnsi"/>
                <w:sz w:val="24"/>
                <w:szCs w:val="24"/>
              </w:rPr>
              <w:t>What is meant by a digital footprint?</w:t>
            </w:r>
          </w:p>
          <w:p w14:paraId="470FD29A" w14:textId="77777777" w:rsidR="00C91C4E" w:rsidRPr="00C91C4E" w:rsidRDefault="00C91C4E" w:rsidP="00C91C4E">
            <w:pPr>
              <w:jc w:val="center"/>
              <w:rPr>
                <w:rFonts w:ascii="Letter-join 24" w:hAnsi="Letter-join 24" w:cstheme="minorHAnsi"/>
                <w:color w:val="0070C0"/>
                <w:sz w:val="24"/>
                <w:szCs w:val="24"/>
              </w:rPr>
            </w:pPr>
            <w:r w:rsidRPr="00C91C4E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A digital footprint is the information that exists about a person based upon sites that they have visited, searches that they have done, information that they have shared and other online behaviours.</w:t>
            </w:r>
          </w:p>
          <w:p w14:paraId="1A2C669F" w14:textId="77777777" w:rsidR="00FB78C1" w:rsidRPr="00C91C4E" w:rsidRDefault="00FB78C1" w:rsidP="00600F6D">
            <w:pPr>
              <w:pStyle w:val="NoSpacing"/>
              <w:jc w:val="center"/>
              <w:rPr>
                <w:rFonts w:ascii="Letter-join 24" w:hAnsi="Letter-join 24"/>
                <w:color w:val="0070C0"/>
                <w:sz w:val="16"/>
                <w:szCs w:val="16"/>
              </w:rPr>
            </w:pPr>
          </w:p>
          <w:p w14:paraId="7E461A8A" w14:textId="77777777" w:rsidR="00C91C4E" w:rsidRPr="00C91C4E" w:rsidRDefault="00C91C4E" w:rsidP="00C91C4E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C91C4E">
              <w:rPr>
                <w:rFonts w:ascii="Letter-join 24" w:hAnsi="Letter-join 24" w:cstheme="minorHAnsi"/>
                <w:sz w:val="24"/>
                <w:szCs w:val="24"/>
              </w:rPr>
              <w:t>What is SPAM?</w:t>
            </w:r>
          </w:p>
          <w:p w14:paraId="5249F89A" w14:textId="4B7A6209" w:rsidR="00C91C4E" w:rsidRPr="00C91C4E" w:rsidRDefault="00C91C4E" w:rsidP="00C91C4E">
            <w:pPr>
              <w:jc w:val="center"/>
              <w:rPr>
                <w:rFonts w:ascii="Letter-join 24" w:hAnsi="Letter-join 24" w:cstheme="minorHAnsi"/>
                <w:color w:val="0070C0"/>
                <w:sz w:val="24"/>
                <w:szCs w:val="24"/>
              </w:rPr>
            </w:pPr>
            <w:r w:rsidRPr="00C91C4E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SPAM messages are emails or online messages sent from a computer to many other users. The users are sent the email without requesting it. The purpose of SPAM is for advertising, phishing or malware.</w:t>
            </w:r>
          </w:p>
          <w:p w14:paraId="2E0C3EAA" w14:textId="2FC3C3E8" w:rsidR="00FB78C1" w:rsidRPr="00C91C4E" w:rsidRDefault="00FB78C1" w:rsidP="00600F6D">
            <w:pPr>
              <w:pStyle w:val="NoSpacing"/>
              <w:jc w:val="center"/>
              <w:rPr>
                <w:rFonts w:ascii="Letter-join 24" w:hAnsi="Letter-join 24"/>
                <w:sz w:val="16"/>
                <w:szCs w:val="16"/>
              </w:rPr>
            </w:pPr>
          </w:p>
          <w:p w14:paraId="7882BFA9" w14:textId="77777777" w:rsidR="00C91C4E" w:rsidRPr="00C91C4E" w:rsidRDefault="00C91C4E" w:rsidP="00C91C4E">
            <w:pPr>
              <w:jc w:val="center"/>
              <w:rPr>
                <w:rFonts w:ascii="Letter-join 24" w:hAnsi="Letter-join 24" w:cstheme="minorHAnsi"/>
                <w:sz w:val="24"/>
                <w:szCs w:val="24"/>
              </w:rPr>
            </w:pPr>
            <w:r w:rsidRPr="00C91C4E">
              <w:rPr>
                <w:rFonts w:ascii="Letter-join 24" w:hAnsi="Letter-join 24" w:cstheme="minorHAnsi"/>
                <w:sz w:val="24"/>
                <w:szCs w:val="24"/>
              </w:rPr>
              <w:t>What is meant by plagiarism?</w:t>
            </w:r>
          </w:p>
          <w:p w14:paraId="307FEA19" w14:textId="3B2D0350" w:rsidR="00CF2AE7" w:rsidRPr="00C91C4E" w:rsidRDefault="00C91C4E" w:rsidP="00C91C4E">
            <w:pPr>
              <w:jc w:val="center"/>
              <w:rPr>
                <w:rFonts w:ascii="Letter-join 24" w:hAnsi="Letter-join 24" w:cstheme="minorHAnsi"/>
                <w:color w:val="4F81BD" w:themeColor="accent1"/>
                <w:sz w:val="24"/>
                <w:szCs w:val="24"/>
              </w:rPr>
            </w:pPr>
            <w:r w:rsidRPr="00C91C4E">
              <w:rPr>
                <w:rFonts w:ascii="Letter-join 24" w:hAnsi="Letter-join 24" w:cstheme="minorHAnsi"/>
                <w:color w:val="0070C0"/>
                <w:sz w:val="24"/>
                <w:szCs w:val="24"/>
              </w:rPr>
              <w:t>Plagiarism refers to using someone else’s work and claiming it to be your own.</w:t>
            </w:r>
          </w:p>
        </w:tc>
      </w:tr>
    </w:tbl>
    <w:p w14:paraId="49D4840C" w14:textId="1AB05942" w:rsidR="00600F6D" w:rsidRPr="00C91C4E" w:rsidRDefault="00600F6D" w:rsidP="00C91C4E">
      <w:pPr>
        <w:pStyle w:val="NoSpacing"/>
        <w:rPr>
          <w:rFonts w:ascii="Letter-join 24" w:hAnsi="Letter-join 24"/>
          <w:sz w:val="8"/>
          <w:szCs w:val="8"/>
        </w:rPr>
      </w:pPr>
    </w:p>
    <w:sectPr w:rsidR="00600F6D" w:rsidRPr="00C91C4E" w:rsidSect="0060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DF20E" w14:textId="77777777" w:rsidR="00756AC3" w:rsidRDefault="00756AC3" w:rsidP="00C91C4E">
      <w:pPr>
        <w:spacing w:after="0" w:line="240" w:lineRule="auto"/>
      </w:pPr>
      <w:r>
        <w:separator/>
      </w:r>
    </w:p>
  </w:endnote>
  <w:endnote w:type="continuationSeparator" w:id="0">
    <w:p w14:paraId="68263875" w14:textId="77777777" w:rsidR="00756AC3" w:rsidRDefault="00756AC3" w:rsidP="00C91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tter-join 24">
    <w:panose1 w:val="00000000000000000000"/>
    <w:charset w:val="00"/>
    <w:family w:val="modern"/>
    <w:notTrueType/>
    <w:pitch w:val="variable"/>
    <w:sig w:usb0="8000002F" w:usb1="1000000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B39AD" w14:textId="77777777" w:rsidR="00756AC3" w:rsidRDefault="00756AC3" w:rsidP="00C91C4E">
      <w:pPr>
        <w:spacing w:after="0" w:line="240" w:lineRule="auto"/>
      </w:pPr>
      <w:r>
        <w:separator/>
      </w:r>
    </w:p>
  </w:footnote>
  <w:footnote w:type="continuationSeparator" w:id="0">
    <w:p w14:paraId="2B89AA96" w14:textId="77777777" w:rsidR="00756AC3" w:rsidRDefault="00756AC3" w:rsidP="00C91C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A2D2B"/>
    <w:multiLevelType w:val="hybridMultilevel"/>
    <w:tmpl w:val="EF44CA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65188C"/>
    <w:multiLevelType w:val="hybridMultilevel"/>
    <w:tmpl w:val="AF20FA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35BBC"/>
    <w:multiLevelType w:val="hybridMultilevel"/>
    <w:tmpl w:val="14706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247382"/>
    <w:multiLevelType w:val="hybridMultilevel"/>
    <w:tmpl w:val="108AC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116984"/>
    <w:multiLevelType w:val="hybridMultilevel"/>
    <w:tmpl w:val="046056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D1655DE"/>
    <w:multiLevelType w:val="hybridMultilevel"/>
    <w:tmpl w:val="C73847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1B56DC"/>
    <w:multiLevelType w:val="hybridMultilevel"/>
    <w:tmpl w:val="67849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41632A"/>
    <w:multiLevelType w:val="hybridMultilevel"/>
    <w:tmpl w:val="233E4B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CB14BCB"/>
    <w:multiLevelType w:val="hybridMultilevel"/>
    <w:tmpl w:val="D11223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04F0BDB"/>
    <w:multiLevelType w:val="hybridMultilevel"/>
    <w:tmpl w:val="29C619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9D31367"/>
    <w:multiLevelType w:val="hybridMultilevel"/>
    <w:tmpl w:val="2A100C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E2128BB"/>
    <w:multiLevelType w:val="hybridMultilevel"/>
    <w:tmpl w:val="A9628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2033762"/>
    <w:multiLevelType w:val="hybridMultilevel"/>
    <w:tmpl w:val="B21448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59A69EE"/>
    <w:multiLevelType w:val="hybridMultilevel"/>
    <w:tmpl w:val="1E4C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8"/>
  </w:num>
  <w:num w:numId="8">
    <w:abstractNumId w:val="9"/>
  </w:num>
  <w:num w:numId="9">
    <w:abstractNumId w:val="11"/>
  </w:num>
  <w:num w:numId="10">
    <w:abstractNumId w:val="1"/>
  </w:num>
  <w:num w:numId="11">
    <w:abstractNumId w:val="12"/>
  </w:num>
  <w:num w:numId="12">
    <w:abstractNumId w:val="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77"/>
    <w:rsid w:val="000259CA"/>
    <w:rsid w:val="000A7831"/>
    <w:rsid w:val="00116FD6"/>
    <w:rsid w:val="0016123F"/>
    <w:rsid w:val="001E12E4"/>
    <w:rsid w:val="00386F56"/>
    <w:rsid w:val="003F6F61"/>
    <w:rsid w:val="00600F6D"/>
    <w:rsid w:val="00603477"/>
    <w:rsid w:val="00611917"/>
    <w:rsid w:val="006B1651"/>
    <w:rsid w:val="00716C1C"/>
    <w:rsid w:val="00756AC3"/>
    <w:rsid w:val="0081323D"/>
    <w:rsid w:val="009215E7"/>
    <w:rsid w:val="009D207D"/>
    <w:rsid w:val="00AD3A53"/>
    <w:rsid w:val="00B35665"/>
    <w:rsid w:val="00C43A50"/>
    <w:rsid w:val="00C52039"/>
    <w:rsid w:val="00C91C4E"/>
    <w:rsid w:val="00CF2AE7"/>
    <w:rsid w:val="00D244E9"/>
    <w:rsid w:val="00DE5F6C"/>
    <w:rsid w:val="00E5453A"/>
    <w:rsid w:val="00E90DD6"/>
    <w:rsid w:val="00FA0598"/>
    <w:rsid w:val="00FB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80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31"/>
  </w:style>
  <w:style w:type="paragraph" w:styleId="Header">
    <w:name w:val="header"/>
    <w:basedOn w:val="Normal"/>
    <w:link w:val="HeaderChar"/>
    <w:uiPriority w:val="99"/>
    <w:unhideWhenUsed/>
    <w:rsid w:val="00C9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4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4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123F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0A78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831"/>
  </w:style>
  <w:style w:type="paragraph" w:styleId="Header">
    <w:name w:val="header"/>
    <w:basedOn w:val="Normal"/>
    <w:link w:val="HeaderChar"/>
    <w:uiPriority w:val="99"/>
    <w:unhideWhenUsed/>
    <w:rsid w:val="00C91C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1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8EA63-80DC-419B-80F6-8DCC62E5E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96C459AE</Template>
  <TotalTime>63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Newbold</dc:creator>
  <cp:lastModifiedBy>Anna Newbold</cp:lastModifiedBy>
  <cp:revision>14</cp:revision>
  <dcterms:created xsi:type="dcterms:W3CDTF">2020-05-18T15:12:00Z</dcterms:created>
  <dcterms:modified xsi:type="dcterms:W3CDTF">2020-10-22T13:37:00Z</dcterms:modified>
</cp:coreProperties>
</file>