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60BAF7F" w:rsidR="00DE5F6C" w:rsidRPr="00E5453A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="00116F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</w:t>
            </w:r>
            <w:r w:rsidR="00105170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90218D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FB78C1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1151CAF4" w:rsidR="00CF2AE7" w:rsidRPr="0016123F" w:rsidRDefault="00D36E77" w:rsidP="007E4418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E3AA51" wp14:editId="5C775FB0">
                  <wp:extent cx="3419310" cy="530827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101" cy="535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0F1942F9" w14:textId="77777777" w:rsidR="00105170" w:rsidRPr="00105170" w:rsidRDefault="00105170" w:rsidP="00105170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05170">
              <w:rPr>
                <w:rFonts w:ascii="Letter-join 24" w:hAnsi="Letter-join 24"/>
                <w:sz w:val="24"/>
                <w:szCs w:val="24"/>
              </w:rPr>
              <w:t>To use 2Calculate image, lock, move cell, speak and count tools to make a counting machine.</w:t>
            </w:r>
          </w:p>
          <w:p w14:paraId="572AF4DE" w14:textId="77777777" w:rsidR="00105170" w:rsidRPr="00105170" w:rsidRDefault="00105170" w:rsidP="00105170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05170">
              <w:rPr>
                <w:rFonts w:ascii="Letter-join 24" w:hAnsi="Letter-join 24"/>
                <w:sz w:val="24"/>
                <w:szCs w:val="24"/>
              </w:rPr>
              <w:t>To learn how to copy and paste in 2Calculate.</w:t>
            </w:r>
          </w:p>
          <w:p w14:paraId="2600BB25" w14:textId="77777777" w:rsidR="00105170" w:rsidRPr="00105170" w:rsidRDefault="00105170" w:rsidP="00105170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05170">
              <w:rPr>
                <w:rFonts w:ascii="Letter-join 24" w:hAnsi="Letter-join 24"/>
                <w:sz w:val="24"/>
                <w:szCs w:val="24"/>
              </w:rPr>
              <w:t>To use the totalling tools.</w:t>
            </w:r>
          </w:p>
          <w:p w14:paraId="051853C3" w14:textId="77777777" w:rsidR="00105170" w:rsidRPr="00105170" w:rsidRDefault="00105170" w:rsidP="00105170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05170">
              <w:rPr>
                <w:rFonts w:ascii="Letter-join 24" w:hAnsi="Letter-join 24"/>
                <w:sz w:val="24"/>
                <w:szCs w:val="24"/>
              </w:rPr>
              <w:t>To use a spreadsheet for money calculations.</w:t>
            </w:r>
          </w:p>
          <w:p w14:paraId="115200BD" w14:textId="77777777" w:rsidR="00105170" w:rsidRPr="00105170" w:rsidRDefault="00105170" w:rsidP="00105170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105170">
              <w:rPr>
                <w:rFonts w:ascii="Letter-join 24" w:hAnsi="Letter-join 24"/>
                <w:sz w:val="24"/>
                <w:szCs w:val="24"/>
              </w:rPr>
              <w:t>To use the 2Calculate equals tool to check calculations.</w:t>
            </w:r>
          </w:p>
          <w:p w14:paraId="7CD51B29" w14:textId="03F23D20" w:rsidR="00CF2AE7" w:rsidRPr="00105170" w:rsidRDefault="00105170" w:rsidP="001051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5170">
              <w:rPr>
                <w:rFonts w:ascii="Letter-join 24" w:hAnsi="Letter-join 24"/>
                <w:sz w:val="24"/>
                <w:szCs w:val="24"/>
              </w:rPr>
              <w:t>To use 2Calculate to collect data and produce a graph.</w:t>
            </w:r>
          </w:p>
        </w:tc>
      </w:tr>
      <w:tr w:rsidR="00105170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105170" w:rsidRPr="00E5453A" w14:paraId="36448D0F" w14:textId="77777777" w:rsidTr="00105170">
        <w:trPr>
          <w:trHeight w:val="6148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4AF929" w14:textId="37824F7F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b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ackspace key</w:t>
            </w:r>
            <w:r w:rsidR="00105170" w:rsidRPr="00105170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3845856B" w14:textId="1E6C4680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copy and p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aste</w:t>
            </w:r>
            <w:r w:rsidR="00105170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 </w:t>
            </w:r>
          </w:p>
          <w:p w14:paraId="5E1C2672" w14:textId="3D8D7F1D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olumns </w:t>
            </w:r>
          </w:p>
          <w:p w14:paraId="78FBD5AD" w14:textId="099C55CF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ells </w:t>
            </w:r>
          </w:p>
          <w:p w14:paraId="70414E1F" w14:textId="35F1DE50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count t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ool</w:t>
            </w:r>
            <w:r w:rsidR="00105170" w:rsidRPr="00105170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145EFA45" w14:textId="2F81AA34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d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elete key</w:t>
            </w:r>
            <w:r w:rsidR="00105170" w:rsidRPr="00105170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1AB3D80D" w14:textId="600BBD33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e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quals tool</w:t>
            </w:r>
            <w:r w:rsidR="00105170" w:rsidRPr="00105170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007419EF" w14:textId="5933CA9F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image t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oolbox</w:t>
            </w:r>
            <w:r w:rsidR="00105170" w:rsidRPr="00105170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01138393" w14:textId="6623EAC7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l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ock tool </w:t>
            </w:r>
          </w:p>
          <w:p w14:paraId="64AB5626" w14:textId="1DE65F4E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m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ove cell tool </w:t>
            </w:r>
          </w:p>
          <w:p w14:paraId="1C14DA8A" w14:textId="05667591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r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ows </w:t>
            </w:r>
          </w:p>
          <w:p w14:paraId="6710AC7C" w14:textId="4F3812A8" w:rsidR="00105170" w:rsidRPr="00105170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speak t</w:t>
            </w:r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ool</w:t>
            </w:r>
          </w:p>
          <w:p w14:paraId="1BB60238" w14:textId="2565F356" w:rsidR="00CF2AE7" w:rsidRPr="0081323D" w:rsidRDefault="009F7447" w:rsidP="00105170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="00105170" w:rsidRPr="00105170">
              <w:rPr>
                <w:rFonts w:ascii="Letter-join 24" w:hAnsi="Letter-join 24"/>
                <w:b/>
                <w:bCs/>
                <w:sz w:val="24"/>
                <w:szCs w:val="24"/>
              </w:rPr>
              <w:t>preadsheet</w:t>
            </w:r>
            <w:r w:rsidR="00105170" w:rsidRPr="00105170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20BA0E" w14:textId="77777777" w:rsidR="007E4418" w:rsidRPr="00F67A55" w:rsidRDefault="007E4418" w:rsidP="007E4418">
            <w:pPr>
              <w:pStyle w:val="NoSpacing"/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F67A55">
              <w:rPr>
                <w:rFonts w:ascii="Letter-join 24" w:hAnsi="Letter-join 24"/>
                <w:sz w:val="20"/>
                <w:szCs w:val="20"/>
              </w:rPr>
              <w:t>Why would you copy and paste when using a spreadsheet?</w:t>
            </w:r>
          </w:p>
          <w:p w14:paraId="53C25D1F" w14:textId="77777777" w:rsidR="007E4418" w:rsidRPr="00F67A55" w:rsidRDefault="007E4418" w:rsidP="007E4418">
            <w:pPr>
              <w:pStyle w:val="NoSpacing"/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F67A55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You might want to rearrange the information in the spreadsheet.</w:t>
            </w:r>
          </w:p>
          <w:p w14:paraId="627B4361" w14:textId="77777777" w:rsidR="007E4418" w:rsidRPr="00F67A55" w:rsidRDefault="007E4418" w:rsidP="007E4418">
            <w:pPr>
              <w:pStyle w:val="NoSpacing"/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F67A55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It will save you entering the same information many times if you want to repeat things in different cells.</w:t>
            </w:r>
          </w:p>
          <w:p w14:paraId="1A2C669F" w14:textId="77777777" w:rsidR="00FB78C1" w:rsidRPr="00F67A55" w:rsidRDefault="00FB78C1" w:rsidP="007E4418">
            <w:pPr>
              <w:pStyle w:val="NoSpacing"/>
              <w:jc w:val="center"/>
              <w:rPr>
                <w:rFonts w:ascii="Letter-join 24" w:hAnsi="Letter-join 24"/>
                <w:sz w:val="20"/>
                <w:szCs w:val="20"/>
              </w:rPr>
            </w:pPr>
          </w:p>
          <w:p w14:paraId="68903755" w14:textId="77777777" w:rsidR="007E4418" w:rsidRPr="00F67A55" w:rsidRDefault="007E4418" w:rsidP="007E4418">
            <w:pPr>
              <w:pStyle w:val="NoSpacing"/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F67A55">
              <w:rPr>
                <w:rFonts w:ascii="Letter-join 24" w:hAnsi="Letter-join 24"/>
                <w:sz w:val="20"/>
                <w:szCs w:val="20"/>
              </w:rPr>
              <w:t>How could a spreadsheet help you when you are planning some shopping?</w:t>
            </w:r>
          </w:p>
          <w:p w14:paraId="3F37EC62" w14:textId="77777777" w:rsidR="007E4418" w:rsidRPr="00F67A55" w:rsidRDefault="007E4418" w:rsidP="007E4418">
            <w:pPr>
              <w:pStyle w:val="NoSpacing"/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F67A55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Yes, you could use it to store the process and work out how much it would cost to buy the things that you wanted.</w:t>
            </w:r>
          </w:p>
          <w:p w14:paraId="2E0C3EAA" w14:textId="2FC3C3E8" w:rsidR="00FB78C1" w:rsidRPr="00F67A55" w:rsidRDefault="00FB78C1" w:rsidP="007E4418">
            <w:pPr>
              <w:pStyle w:val="NoSpacing"/>
              <w:jc w:val="center"/>
              <w:rPr>
                <w:rFonts w:ascii="Letter-join 24" w:hAnsi="Letter-join 24"/>
                <w:sz w:val="20"/>
                <w:szCs w:val="20"/>
              </w:rPr>
            </w:pPr>
          </w:p>
          <w:p w14:paraId="0CAF79AC" w14:textId="791EEEEF" w:rsidR="007E4418" w:rsidRPr="00F67A55" w:rsidRDefault="007E4418" w:rsidP="007E4418">
            <w:pPr>
              <w:pStyle w:val="NoSpacing"/>
              <w:jc w:val="center"/>
              <w:rPr>
                <w:rFonts w:ascii="Letter-join 24" w:hAnsi="Letter-join 24" w:cstheme="minorHAnsi"/>
                <w:sz w:val="20"/>
                <w:szCs w:val="20"/>
              </w:rPr>
            </w:pPr>
            <w:r w:rsidRPr="00F67A55">
              <w:rPr>
                <w:rFonts w:ascii="Letter-join 24" w:hAnsi="Letter-join 24" w:cstheme="minorHAnsi"/>
                <w:sz w:val="20"/>
                <w:szCs w:val="20"/>
              </w:rPr>
              <w:t>Look at the graph made in 2Calculate showing the class’ favourite pets. Which is the most popular?</w:t>
            </w:r>
          </w:p>
          <w:p w14:paraId="1860A15C" w14:textId="77777777" w:rsidR="00CF2AE7" w:rsidRPr="00F67A55" w:rsidRDefault="007E4418" w:rsidP="00716C1C">
            <w:pPr>
              <w:pStyle w:val="NoSpacing"/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F67A5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7E5CB7A" wp14:editId="644CB594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53340</wp:posOffset>
                  </wp:positionV>
                  <wp:extent cx="1990725" cy="1227455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F41B90" w14:textId="77777777" w:rsidR="007E4418" w:rsidRPr="00F67A55" w:rsidRDefault="007E4418" w:rsidP="007E4418">
            <w:pPr>
              <w:rPr>
                <w:rFonts w:ascii="Letter-join 24" w:hAnsi="Letter-join 24"/>
                <w:sz w:val="20"/>
                <w:szCs w:val="20"/>
              </w:rPr>
            </w:pPr>
          </w:p>
          <w:p w14:paraId="2465C383" w14:textId="77777777" w:rsidR="007E4418" w:rsidRPr="00F67A55" w:rsidRDefault="007E4418" w:rsidP="007E4418">
            <w:pPr>
              <w:rPr>
                <w:rFonts w:ascii="Letter-join 24" w:hAnsi="Letter-join 24"/>
                <w:sz w:val="20"/>
                <w:szCs w:val="20"/>
              </w:rPr>
            </w:pPr>
          </w:p>
          <w:p w14:paraId="75858B9E" w14:textId="77777777" w:rsidR="007E4418" w:rsidRPr="00F67A55" w:rsidRDefault="007E4418" w:rsidP="007E4418">
            <w:pPr>
              <w:rPr>
                <w:rFonts w:ascii="Letter-join 24" w:hAnsi="Letter-join 24"/>
                <w:sz w:val="20"/>
                <w:szCs w:val="20"/>
              </w:rPr>
            </w:pPr>
          </w:p>
          <w:p w14:paraId="307FEA19" w14:textId="6F0A344E" w:rsidR="007E4418" w:rsidRPr="00F67A55" w:rsidRDefault="007E4418" w:rsidP="007E4418">
            <w:pPr>
              <w:rPr>
                <w:sz w:val="20"/>
                <w:szCs w:val="20"/>
              </w:rPr>
            </w:pPr>
          </w:p>
        </w:tc>
      </w:tr>
    </w:tbl>
    <w:p w14:paraId="4AF788C8" w14:textId="34CD95BA" w:rsidR="00105170" w:rsidRPr="007E4418" w:rsidRDefault="00105170" w:rsidP="00105170">
      <w:pPr>
        <w:pStyle w:val="NoSpacing"/>
        <w:rPr>
          <w:sz w:val="10"/>
          <w:szCs w:val="10"/>
        </w:rPr>
      </w:pPr>
    </w:p>
    <w:sectPr w:rsidR="00105170" w:rsidRPr="007E4418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071A56"/>
    <w:rsid w:val="00105170"/>
    <w:rsid w:val="00116FD6"/>
    <w:rsid w:val="0016123F"/>
    <w:rsid w:val="001E12E4"/>
    <w:rsid w:val="00386F56"/>
    <w:rsid w:val="003F6F61"/>
    <w:rsid w:val="00603477"/>
    <w:rsid w:val="00611917"/>
    <w:rsid w:val="006A0ADF"/>
    <w:rsid w:val="00716C1C"/>
    <w:rsid w:val="007E4418"/>
    <w:rsid w:val="0081323D"/>
    <w:rsid w:val="0090218D"/>
    <w:rsid w:val="009215E7"/>
    <w:rsid w:val="009F7447"/>
    <w:rsid w:val="00C52039"/>
    <w:rsid w:val="00CF2AE7"/>
    <w:rsid w:val="00D244E9"/>
    <w:rsid w:val="00D36E77"/>
    <w:rsid w:val="00DE5F6C"/>
    <w:rsid w:val="00E5453A"/>
    <w:rsid w:val="00E90DD6"/>
    <w:rsid w:val="00F67A55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F3B0-4083-4E97-B449-AE6D8E9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16</cp:revision>
  <dcterms:created xsi:type="dcterms:W3CDTF">2020-05-18T15:12:00Z</dcterms:created>
  <dcterms:modified xsi:type="dcterms:W3CDTF">2020-10-22T13:21:00Z</dcterms:modified>
</cp:coreProperties>
</file>