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DE5F6C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4083328B" w:rsidR="00DE5F6C" w:rsidRPr="00DE5F6C" w:rsidRDefault="00DE5F6C" w:rsidP="00964929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D2079B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6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</w:t>
            </w:r>
            <w:r w:rsidR="00526D91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96492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Anti-bullying </w:t>
            </w:r>
            <w:r w:rsidR="00326592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</w:p>
        </w:tc>
      </w:tr>
      <w:tr w:rsidR="00EC2899" w14:paraId="31987C24" w14:textId="77777777" w:rsidTr="00654AE4">
        <w:trPr>
          <w:trHeight w:val="5571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14:paraId="13F543CB" w14:textId="580F980B" w:rsidR="004C1A90" w:rsidRDefault="00DE5F6C" w:rsidP="001A692C">
            <w:pPr>
              <w:jc w:val="center"/>
              <w:rPr>
                <w:rFonts w:ascii="Letter-join 24" w:hAnsi="Letter-join 24" w:cs="Arial"/>
                <w:sz w:val="32"/>
              </w:rPr>
            </w:pPr>
            <w:r w:rsidRPr="003A693F">
              <w:rPr>
                <w:rFonts w:ascii="Letter-join 24" w:hAnsi="Letter-join 24" w:cs="Arial"/>
                <w:b/>
                <w:sz w:val="28"/>
                <w:u w:val="single"/>
              </w:rPr>
              <w:t xml:space="preserve">Key </w:t>
            </w:r>
            <w:r w:rsidR="00072E5F">
              <w:rPr>
                <w:rFonts w:ascii="Letter-join 24" w:hAnsi="Letter-join 24" w:cs="Arial"/>
                <w:b/>
                <w:sz w:val="28"/>
                <w:u w:val="single"/>
              </w:rPr>
              <w:t>information</w:t>
            </w:r>
          </w:p>
          <w:p w14:paraId="79AFA952" w14:textId="1F213589" w:rsidR="006619DE" w:rsidRPr="001A692C" w:rsidRDefault="001A692C" w:rsidP="006619DE">
            <w:pPr>
              <w:rPr>
                <w:rFonts w:ascii="Letter-join 24" w:hAnsi="Letter-join 24" w:cs="Arial"/>
                <w:sz w:val="28"/>
                <w:szCs w:val="24"/>
              </w:rPr>
            </w:pPr>
            <w:r w:rsidRPr="001A692C">
              <w:rPr>
                <w:rFonts w:ascii="Letter-join 24" w:hAnsi="Letter-join 24" w:cs="Arial"/>
                <w:sz w:val="28"/>
                <w:szCs w:val="24"/>
              </w:rPr>
              <w:t>Bullying is purposefully</w:t>
            </w:r>
            <w:r w:rsidR="006619DE" w:rsidRPr="001A692C">
              <w:rPr>
                <w:rFonts w:ascii="Letter-join 24" w:hAnsi="Letter-join 24" w:cs="Arial"/>
                <w:sz w:val="28"/>
                <w:szCs w:val="24"/>
              </w:rPr>
              <w:t xml:space="preserve"> hurting someone else.</w:t>
            </w:r>
          </w:p>
          <w:p w14:paraId="0692B052" w14:textId="77777777" w:rsidR="006619DE" w:rsidRPr="001A692C" w:rsidRDefault="006619DE" w:rsidP="006619DE">
            <w:pPr>
              <w:rPr>
                <w:rFonts w:ascii="Letter-join 24" w:hAnsi="Letter-join 24" w:cs="Arial"/>
                <w:sz w:val="28"/>
                <w:szCs w:val="24"/>
              </w:rPr>
            </w:pPr>
          </w:p>
          <w:p w14:paraId="2235183E" w14:textId="77777777" w:rsidR="006619DE" w:rsidRPr="001A692C" w:rsidRDefault="006619DE" w:rsidP="006619DE">
            <w:pPr>
              <w:rPr>
                <w:rFonts w:ascii="Letter-join 24" w:hAnsi="Letter-join 24" w:cs="Arial"/>
                <w:sz w:val="28"/>
                <w:szCs w:val="24"/>
              </w:rPr>
            </w:pPr>
            <w:r w:rsidRPr="001A692C">
              <w:rPr>
                <w:rFonts w:ascii="Letter-join 24" w:hAnsi="Letter-join 24" w:cs="Arial"/>
                <w:sz w:val="28"/>
                <w:szCs w:val="24"/>
              </w:rPr>
              <w:t>Bullying is REPETITIVE – which means it happens again and again.  It is not the same as something happening once.</w:t>
            </w:r>
          </w:p>
          <w:p w14:paraId="08FD4B69" w14:textId="77777777" w:rsidR="006619DE" w:rsidRPr="001A692C" w:rsidRDefault="006619DE" w:rsidP="006619DE">
            <w:pPr>
              <w:rPr>
                <w:rFonts w:ascii="Letter-join 24" w:hAnsi="Letter-join 24" w:cs="Arial"/>
                <w:sz w:val="28"/>
                <w:szCs w:val="24"/>
              </w:rPr>
            </w:pPr>
          </w:p>
          <w:p w14:paraId="24EB4FCB" w14:textId="77777777" w:rsidR="006619DE" w:rsidRPr="001A692C" w:rsidRDefault="006619DE" w:rsidP="006619DE">
            <w:pPr>
              <w:rPr>
                <w:rFonts w:ascii="Letter-join 24" w:hAnsi="Letter-join 24" w:cs="Arial"/>
                <w:sz w:val="28"/>
                <w:szCs w:val="24"/>
              </w:rPr>
            </w:pPr>
            <w:r w:rsidRPr="001A692C">
              <w:rPr>
                <w:rFonts w:ascii="Letter-join 24" w:hAnsi="Letter-join 24" w:cs="Arial"/>
                <w:sz w:val="28"/>
                <w:szCs w:val="24"/>
              </w:rPr>
              <w:t>Bullying can be physical, verbal or mental.  It hurts the victim a lot and in many different ways.</w:t>
            </w:r>
          </w:p>
          <w:p w14:paraId="7842A7B9" w14:textId="77777777" w:rsidR="006619DE" w:rsidRPr="001A692C" w:rsidRDefault="006619DE" w:rsidP="006619DE">
            <w:pPr>
              <w:rPr>
                <w:rFonts w:ascii="Letter-join 24" w:hAnsi="Letter-join 24" w:cs="Arial"/>
                <w:sz w:val="28"/>
                <w:szCs w:val="24"/>
              </w:rPr>
            </w:pPr>
          </w:p>
          <w:p w14:paraId="066FD66B" w14:textId="77777777" w:rsidR="006619DE" w:rsidRPr="001A692C" w:rsidRDefault="006619DE" w:rsidP="006619DE">
            <w:pPr>
              <w:rPr>
                <w:rFonts w:ascii="Letter-join 24" w:hAnsi="Letter-join 24" w:cs="Arial"/>
                <w:sz w:val="28"/>
                <w:szCs w:val="24"/>
              </w:rPr>
            </w:pPr>
            <w:r w:rsidRPr="001A692C">
              <w:rPr>
                <w:rFonts w:ascii="Letter-join 24" w:hAnsi="Letter-join 24" w:cs="Arial"/>
                <w:sz w:val="28"/>
                <w:szCs w:val="24"/>
              </w:rPr>
              <w:t>Physical bullying (like hitting or kicking) and verbal abuse (like calling names or making fun of someone) are often more obvious to see.</w:t>
            </w:r>
          </w:p>
          <w:p w14:paraId="01145BF3" w14:textId="77777777" w:rsidR="006619DE" w:rsidRPr="001A692C" w:rsidRDefault="006619DE" w:rsidP="006619DE">
            <w:pPr>
              <w:rPr>
                <w:rFonts w:ascii="Letter-join 24" w:hAnsi="Letter-join 24" w:cs="Arial"/>
                <w:sz w:val="28"/>
                <w:szCs w:val="24"/>
              </w:rPr>
            </w:pPr>
          </w:p>
          <w:p w14:paraId="05181D66" w14:textId="3CF71F36" w:rsidR="006619DE" w:rsidRPr="001A692C" w:rsidRDefault="00AA385C" w:rsidP="006619DE">
            <w:pPr>
              <w:rPr>
                <w:rFonts w:ascii="Letter-join 24" w:hAnsi="Letter-join 24" w:cs="Arial"/>
                <w:sz w:val="28"/>
                <w:szCs w:val="24"/>
              </w:rPr>
            </w:pPr>
            <w:r>
              <w:rPr>
                <w:rFonts w:ascii="Letter-join 24" w:hAnsi="Letter-join 24" w:cs="Arial"/>
                <w:sz w:val="28"/>
                <w:szCs w:val="24"/>
              </w:rPr>
              <w:t>Cyber bullying happens online</w:t>
            </w:r>
            <w:bookmarkStart w:id="0" w:name="_GoBack"/>
            <w:bookmarkEnd w:id="0"/>
            <w:r w:rsidR="006619DE" w:rsidRPr="001A692C">
              <w:rPr>
                <w:rFonts w:ascii="Letter-join 24" w:hAnsi="Letter-join 24" w:cs="Arial"/>
                <w:sz w:val="28"/>
                <w:szCs w:val="24"/>
              </w:rPr>
              <w:t xml:space="preserve">. </w:t>
            </w:r>
          </w:p>
          <w:p w14:paraId="2630AA7B" w14:textId="77777777" w:rsidR="00931C8E" w:rsidRPr="001A692C" w:rsidRDefault="00931C8E" w:rsidP="006619DE">
            <w:pPr>
              <w:rPr>
                <w:rFonts w:ascii="Letter-join 24" w:hAnsi="Letter-join 24" w:cs="Arial"/>
                <w:sz w:val="28"/>
                <w:szCs w:val="24"/>
              </w:rPr>
            </w:pPr>
          </w:p>
          <w:p w14:paraId="15176B61" w14:textId="6948BE94" w:rsidR="006619DE" w:rsidRPr="001A692C" w:rsidRDefault="00931C8E" w:rsidP="001A692C">
            <w:pPr>
              <w:rPr>
                <w:rFonts w:ascii="Letter-join 24" w:hAnsi="Letter-join 24" w:cs="Arial"/>
                <w:sz w:val="28"/>
                <w:szCs w:val="24"/>
              </w:rPr>
            </w:pPr>
            <w:r w:rsidRPr="001A692C">
              <w:rPr>
                <w:rFonts w:ascii="Letter-join 24" w:hAnsi="Letter-join 24" w:cs="Arial"/>
                <w:sz w:val="28"/>
                <w:szCs w:val="24"/>
              </w:rPr>
              <w:t xml:space="preserve">If you are being bullied or know some being bullied, tell someone you trust – a parent, teacher, </w:t>
            </w:r>
            <w:proofErr w:type="gramStart"/>
            <w:r w:rsidRPr="001A692C">
              <w:rPr>
                <w:rFonts w:ascii="Letter-join 24" w:hAnsi="Letter-join 24" w:cs="Arial"/>
                <w:sz w:val="28"/>
                <w:szCs w:val="24"/>
              </w:rPr>
              <w:t>older</w:t>
            </w:r>
            <w:proofErr w:type="gramEnd"/>
            <w:r w:rsidRPr="001A692C">
              <w:rPr>
                <w:rFonts w:ascii="Letter-join 24" w:hAnsi="Letter-join 24" w:cs="Arial"/>
                <w:sz w:val="28"/>
                <w:szCs w:val="24"/>
              </w:rPr>
              <w:t xml:space="preserve"> relative. </w:t>
            </w:r>
          </w:p>
        </w:tc>
        <w:tc>
          <w:tcPr>
            <w:tcW w:w="9977" w:type="dxa"/>
            <w:gridSpan w:val="2"/>
          </w:tcPr>
          <w:p w14:paraId="7D1B07A4" w14:textId="7E1C44A4" w:rsidR="00943B21" w:rsidRDefault="00943B21" w:rsidP="00943B21">
            <w:r>
              <w:t xml:space="preserve">     </w:t>
            </w:r>
            <w:r w:rsidR="00C8307E">
              <w:t xml:space="preserve">                          </w:t>
            </w:r>
          </w:p>
          <w:p w14:paraId="1FCA7E0F" w14:textId="50D9103B" w:rsidR="00B07364" w:rsidRDefault="00B07364" w:rsidP="00943B21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8650F4">
              <w:rPr>
                <w:noProof/>
                <w:lang w:eastAsia="en-GB"/>
              </w:rPr>
              <w:t xml:space="preserve"> </w:t>
            </w:r>
            <w:r w:rsidR="008650F4">
              <w:rPr>
                <w:noProof/>
                <w:lang w:eastAsia="en-GB"/>
              </w:rPr>
              <w:drawing>
                <wp:inline distT="0" distB="0" distL="0" distR="0" wp14:anchorId="3493B453" wp14:editId="225CED64">
                  <wp:extent cx="1543919" cy="14141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t="9264" r="4522"/>
                          <a:stretch/>
                        </pic:blipFill>
                        <pic:spPr bwMode="auto">
                          <a:xfrm>
                            <a:off x="0" y="0"/>
                            <a:ext cx="1543642" cy="141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 w:rsidR="00335E19">
              <w:rPr>
                <w:noProof/>
              </w:rPr>
              <w:t xml:space="preserve">     </w:t>
            </w:r>
            <w:r w:rsidR="00391BF3">
              <w:rPr>
                <w:noProof/>
              </w:rPr>
              <w:t xml:space="preserve">         </w:t>
            </w:r>
            <w:r w:rsidR="00391BF3">
              <w:rPr>
                <w:noProof/>
                <w:lang w:eastAsia="en-GB"/>
              </w:rPr>
              <w:t xml:space="preserve"> </w:t>
            </w:r>
            <w:r w:rsidR="00391BF3">
              <w:rPr>
                <w:noProof/>
                <w:lang w:eastAsia="en-GB"/>
              </w:rPr>
              <w:drawing>
                <wp:inline distT="0" distB="0" distL="0" distR="0" wp14:anchorId="1B4C9204" wp14:editId="158F9C8F">
                  <wp:extent cx="2062355" cy="1193533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633" cy="119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F381D" w14:textId="0D45FF56" w:rsidR="00391BF3" w:rsidRDefault="002F014F" w:rsidP="00B57933">
            <w:pPr>
              <w:rPr>
                <w:noProof/>
              </w:rPr>
            </w:pPr>
            <w:r w:rsidRPr="00B57933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1739A2" wp14:editId="2891E81B">
                      <wp:simplePos x="0" y="0"/>
                      <wp:positionH relativeFrom="column">
                        <wp:posOffset>2768366</wp:posOffset>
                      </wp:positionH>
                      <wp:positionV relativeFrom="paragraph">
                        <wp:posOffset>-7386</wp:posOffset>
                      </wp:positionV>
                      <wp:extent cx="1424539" cy="345440"/>
                      <wp:effectExtent l="0" t="0" r="23495" b="1651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539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61B34" w14:textId="5D318271" w:rsidR="002F014F" w:rsidRPr="00B57933" w:rsidRDefault="00391BF3" w:rsidP="002F014F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Cyber bullying </w:t>
                                  </w:r>
                                  <w:r w:rsidR="002F014F">
                                    <w:rPr>
                                      <w:rFonts w:ascii="Letter-join 24" w:hAnsi="Letter-join 24"/>
                                    </w:rPr>
                                    <w:t xml:space="preserve"> </w:t>
                                  </w:r>
                                  <w:r w:rsidR="002F014F" w:rsidRPr="00B57933">
                                    <w:rPr>
                                      <w:rFonts w:ascii="Letter-join 24" w:hAnsi="Letter-join 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8pt;margin-top:-.6pt;width:112.1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">
                      <v:textbox>
                        <w:txbxContent>
                          <w:p w14:paraId="58D61B34" w14:textId="5D318271" w:rsidR="002F014F" w:rsidRPr="00B57933" w:rsidRDefault="00391BF3" w:rsidP="002F014F">
                            <w:pPr>
                              <w:rPr>
                                <w:rFonts w:ascii="Letter-join 24" w:hAnsi="Letter-join 24"/>
                              </w:rPr>
                            </w:pPr>
                            <w:r>
                              <w:rPr>
                                <w:rFonts w:ascii="Letter-join 24" w:hAnsi="Letter-join 24"/>
                              </w:rPr>
                              <w:t xml:space="preserve">Cyber bullying </w:t>
                            </w:r>
                            <w:r w:rsidR="002F014F">
                              <w:rPr>
                                <w:rFonts w:ascii="Letter-join 24" w:hAnsi="Letter-join 24"/>
                              </w:rPr>
                              <w:t xml:space="preserve"> </w:t>
                            </w:r>
                            <w:r w:rsidR="002F014F" w:rsidRPr="00B57933">
                              <w:rPr>
                                <w:rFonts w:ascii="Letter-join 24" w:hAnsi="Letter-join 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933" w:rsidRPr="00B57933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19DBC4" wp14:editId="39291F2D">
                      <wp:simplePos x="0" y="0"/>
                      <wp:positionH relativeFrom="column">
                        <wp:posOffset>220260</wp:posOffset>
                      </wp:positionH>
                      <wp:positionV relativeFrom="paragraph">
                        <wp:posOffset>-7150</wp:posOffset>
                      </wp:positionV>
                      <wp:extent cx="1582911" cy="345781"/>
                      <wp:effectExtent l="0" t="0" r="17780" b="165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911" cy="3457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7E37E" w14:textId="6ED84547" w:rsidR="002F014F" w:rsidRPr="00B57933" w:rsidRDefault="008650F4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Conflict </w:t>
                                  </w:r>
                                  <w:r w:rsidR="002F014F" w:rsidRPr="00B57933">
                                    <w:rPr>
                                      <w:rFonts w:ascii="Letter-join 24" w:hAnsi="Letter-join 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_x0000_s1027" type="#_x0000_t202" style="position:absolute;margin-left:17.35pt;margin-top:-.55pt;width:124.65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">
                      <v:textbox>
                        <w:txbxContent>
                          <w:p w14:paraId="77D7E37E" w14:textId="6ED84547" w:rsidR="002F014F" w:rsidRPr="00B57933" w:rsidRDefault="008650F4">
                            <w:pPr>
                              <w:rPr>
                                <w:rFonts w:ascii="Letter-join 24" w:hAnsi="Letter-join 24"/>
                              </w:rPr>
                            </w:pPr>
                            <w:r>
                              <w:rPr>
                                <w:rFonts w:ascii="Letter-join 24" w:hAnsi="Letter-join 24"/>
                              </w:rPr>
                              <w:t xml:space="preserve">Conflict </w:t>
                            </w:r>
                            <w:r w:rsidR="002F014F" w:rsidRPr="00B57933">
                              <w:rPr>
                                <w:rFonts w:ascii="Letter-join 24" w:hAnsi="Letter-join 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A90">
              <w:rPr>
                <w:rFonts w:ascii="Letter-join 24" w:hAnsi="Letter-join 24"/>
              </w:rPr>
              <w:t xml:space="preserve">                                            </w:t>
            </w:r>
            <w:r w:rsidR="001C0CD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B29ABA" wp14:editId="05149C42">
                      <wp:simplePos x="0" y="0"/>
                      <wp:positionH relativeFrom="column">
                        <wp:posOffset>1609</wp:posOffset>
                      </wp:positionH>
                      <wp:positionV relativeFrom="paragraph">
                        <wp:posOffset>964565</wp:posOffset>
                      </wp:positionV>
                      <wp:extent cx="900752" cy="395576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752" cy="395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F1E4A" w14:textId="27AB9279" w:rsidR="002F014F" w:rsidRPr="00EF5754" w:rsidRDefault="002F014F" w:rsidP="00EF575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Text Box 14" o:spid="_x0000_s1028" type="#_x0000_t202" style="position:absolute;margin-left:.15pt;margin-top:75.95pt;width:70.9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" filled="f" stroked="f" strokeweight=".5pt">
                      <v:textbox>
                        <w:txbxContent>
                          <w:p w14:paraId="40CF1E4A" w14:textId="27AB9279" w:rsidR="002F014F" w:rsidRPr="00EF5754" w:rsidRDefault="002F014F" w:rsidP="00EF57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1261D5" w14:textId="77777777" w:rsidR="00391BF3" w:rsidRPr="00391BF3" w:rsidRDefault="00391BF3" w:rsidP="00391BF3"/>
          <w:p w14:paraId="49E38A83" w14:textId="77777777" w:rsidR="00391BF3" w:rsidRPr="00391BF3" w:rsidRDefault="00391BF3" w:rsidP="00391BF3"/>
          <w:p w14:paraId="51612FFA" w14:textId="08F41B08" w:rsidR="00391BF3" w:rsidRDefault="00391BF3" w:rsidP="00391BF3">
            <w:r>
              <w:rPr>
                <w:noProof/>
                <w:lang w:eastAsia="en-GB"/>
              </w:rPr>
              <w:drawing>
                <wp:inline distT="0" distB="0" distL="0" distR="0" wp14:anchorId="17BDC186" wp14:editId="2EAEBDD8">
                  <wp:extent cx="1682330" cy="1155032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653" cy="115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6EDB8" w14:textId="33EEEEA7" w:rsidR="00391BF3" w:rsidRPr="00391BF3" w:rsidRDefault="00391BF3" w:rsidP="00391BF3">
            <w:r w:rsidRPr="00B57933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4C6A8D" wp14:editId="2D4EC3C4">
                      <wp:simplePos x="0" y="0"/>
                      <wp:positionH relativeFrom="column">
                        <wp:posOffset>111793</wp:posOffset>
                      </wp:positionH>
                      <wp:positionV relativeFrom="paragraph">
                        <wp:posOffset>23061</wp:posOffset>
                      </wp:positionV>
                      <wp:extent cx="2406316" cy="345440"/>
                      <wp:effectExtent l="0" t="0" r="13335" b="1651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316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B2F99" w14:textId="6DE817E2" w:rsidR="00391BF3" w:rsidRPr="00B57933" w:rsidRDefault="00391BF3" w:rsidP="00391BF3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</w:rPr>
                                    <w:t>Bullying (if it is repetitive)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_x0000_s1029" type="#_x0000_t202" style="position:absolute;margin-left:8.8pt;margin-top:1.8pt;width:189.45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">
                      <v:textbox>
                        <w:txbxContent>
                          <w:p w14:paraId="692B2F99" w14:textId="6DE817E2" w:rsidR="00391BF3" w:rsidRPr="00B57933" w:rsidRDefault="00391BF3" w:rsidP="00391BF3">
                            <w:pPr>
                              <w:rPr>
                                <w:rFonts w:ascii="Letter-join 24" w:hAnsi="Letter-join 24"/>
                              </w:rPr>
                            </w:pPr>
                            <w:r>
                              <w:rPr>
                                <w:rFonts w:ascii="Letter-join 24" w:hAnsi="Letter-join 24"/>
                              </w:rPr>
                              <w:t>Bullying (if it is repetitive)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C3E17F" w14:textId="6C7A6C81" w:rsidR="00391BF3" w:rsidRDefault="00391BF3" w:rsidP="00391BF3"/>
          <w:p w14:paraId="2FA187B3" w14:textId="62DFBB03" w:rsidR="00391BF3" w:rsidRDefault="00391BF3" w:rsidP="00391BF3"/>
          <w:p w14:paraId="3C164BE4" w14:textId="3E6A2F96" w:rsidR="00391BF3" w:rsidRDefault="00391BF3" w:rsidP="00391BF3"/>
          <w:p w14:paraId="0AB06B75" w14:textId="35846A4D" w:rsidR="001C45CD" w:rsidRPr="00391BF3" w:rsidRDefault="00391BF3" w:rsidP="00391BF3">
            <w:pPr>
              <w:tabs>
                <w:tab w:val="left" w:pos="5502"/>
              </w:tabs>
            </w:pPr>
            <w:r>
              <w:tab/>
            </w:r>
          </w:p>
        </w:tc>
      </w:tr>
      <w:tr w:rsidR="00EC2899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CD22B1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u w:val="single"/>
              </w:rPr>
            </w:pPr>
            <w:r w:rsidRPr="00CD22B1">
              <w:rPr>
                <w:rFonts w:ascii="Letter-join 24" w:hAnsi="Letter-join 24" w:cs="Arial"/>
                <w:b/>
                <w:sz w:val="32"/>
                <w:u w:val="single"/>
              </w:rPr>
              <w:t>Vocabulary</w:t>
            </w:r>
          </w:p>
          <w:p w14:paraId="01D15327" w14:textId="77777777" w:rsidR="0054793D" w:rsidRPr="002A7914" w:rsidRDefault="00964929" w:rsidP="0054793D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4"/>
                <w:szCs w:val="24"/>
              </w:rPr>
            </w:pPr>
            <w:r w:rsidRPr="002A7914">
              <w:rPr>
                <w:rFonts w:ascii="Letter-join 24" w:hAnsi="Letter-join 24" w:cs="Arial"/>
                <w:bCs/>
                <w:sz w:val="24"/>
                <w:szCs w:val="24"/>
              </w:rPr>
              <w:t xml:space="preserve">conflict </w:t>
            </w:r>
          </w:p>
          <w:p w14:paraId="3F77E648" w14:textId="77777777" w:rsidR="00964929" w:rsidRPr="002A7914" w:rsidRDefault="00964929" w:rsidP="0054793D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4"/>
                <w:szCs w:val="24"/>
              </w:rPr>
            </w:pPr>
            <w:r w:rsidRPr="002A7914">
              <w:rPr>
                <w:rFonts w:ascii="Letter-join 24" w:hAnsi="Letter-join 24" w:cs="Arial"/>
                <w:bCs/>
                <w:sz w:val="24"/>
                <w:szCs w:val="24"/>
              </w:rPr>
              <w:t>resolutions</w:t>
            </w:r>
          </w:p>
          <w:p w14:paraId="471AF709" w14:textId="77777777" w:rsidR="002A7914" w:rsidRPr="002A7914" w:rsidRDefault="002A7914" w:rsidP="0054793D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4"/>
                <w:szCs w:val="24"/>
              </w:rPr>
            </w:pPr>
            <w:r w:rsidRPr="002A7914">
              <w:rPr>
                <w:rFonts w:ascii="Letter-join 24" w:hAnsi="Letter-join 24" w:cs="Arial"/>
                <w:bCs/>
                <w:sz w:val="24"/>
                <w:szCs w:val="24"/>
              </w:rPr>
              <w:t xml:space="preserve">cyber bullying </w:t>
            </w:r>
          </w:p>
          <w:p w14:paraId="7083F78C" w14:textId="77777777" w:rsidR="002A7914" w:rsidRPr="002A7914" w:rsidRDefault="002A7914" w:rsidP="0054793D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4"/>
                <w:szCs w:val="24"/>
              </w:rPr>
            </w:pPr>
            <w:r w:rsidRPr="002A7914">
              <w:rPr>
                <w:rFonts w:ascii="Letter-join 24" w:hAnsi="Letter-join 24" w:cs="Arial"/>
                <w:bCs/>
                <w:sz w:val="24"/>
                <w:szCs w:val="24"/>
              </w:rPr>
              <w:t xml:space="preserve">anti-bullying </w:t>
            </w:r>
          </w:p>
          <w:p w14:paraId="4580F80D" w14:textId="04605C13" w:rsidR="002A7914" w:rsidRPr="002A7914" w:rsidRDefault="002A7914" w:rsidP="002A7914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4"/>
                <w:szCs w:val="24"/>
              </w:rPr>
            </w:pPr>
            <w:r w:rsidRPr="002A7914">
              <w:rPr>
                <w:rFonts w:ascii="Letter-join 24" w:hAnsi="Letter-join 24" w:cs="Arial"/>
                <w:bCs/>
                <w:sz w:val="24"/>
                <w:szCs w:val="24"/>
              </w:rPr>
              <w:t>prejudice</w:t>
            </w:r>
          </w:p>
          <w:p w14:paraId="457F011B" w14:textId="77777777" w:rsidR="00931C8E" w:rsidRDefault="002A7914" w:rsidP="00931C8E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4"/>
                <w:szCs w:val="24"/>
              </w:rPr>
            </w:pPr>
            <w:r w:rsidRPr="002A7914">
              <w:rPr>
                <w:rFonts w:ascii="Letter-join 24" w:hAnsi="Letter-join 24" w:cs="Arial"/>
                <w:bCs/>
                <w:sz w:val="24"/>
                <w:szCs w:val="24"/>
              </w:rPr>
              <w:t xml:space="preserve">racism </w:t>
            </w:r>
          </w:p>
          <w:p w14:paraId="03856575" w14:textId="77777777" w:rsidR="00931C8E" w:rsidRDefault="00931C8E" w:rsidP="00931C8E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4"/>
                <w:szCs w:val="24"/>
              </w:rPr>
            </w:pPr>
            <w:r>
              <w:rPr>
                <w:rFonts w:ascii="Letter-join 24" w:hAnsi="Letter-join 24" w:cs="Arial"/>
                <w:bCs/>
                <w:sz w:val="24"/>
                <w:szCs w:val="24"/>
              </w:rPr>
              <w:t xml:space="preserve">support </w:t>
            </w:r>
          </w:p>
          <w:p w14:paraId="0D1A80E7" w14:textId="77777777" w:rsidR="00931C8E" w:rsidRDefault="00931C8E" w:rsidP="00931C8E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4"/>
                <w:szCs w:val="24"/>
              </w:rPr>
            </w:pPr>
            <w:r>
              <w:rPr>
                <w:rFonts w:ascii="Letter-join 24" w:hAnsi="Letter-join 24" w:cs="Arial"/>
                <w:bCs/>
                <w:sz w:val="24"/>
                <w:szCs w:val="24"/>
              </w:rPr>
              <w:t xml:space="preserve">emotions </w:t>
            </w:r>
          </w:p>
          <w:p w14:paraId="7281BDAA" w14:textId="345A33E3" w:rsidR="002A7914" w:rsidRPr="00931C8E" w:rsidRDefault="00931C8E" w:rsidP="00931C8E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4"/>
                <w:szCs w:val="24"/>
              </w:rPr>
            </w:pPr>
            <w:r w:rsidRPr="00931C8E">
              <w:rPr>
                <w:rFonts w:ascii="Letter-join 24" w:hAnsi="Letter-join 24" w:cs="Arial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5D6072EE" w14:textId="1C6F386F" w:rsidR="00E900E4" w:rsidRDefault="00E900E4" w:rsidP="00E900E4">
            <w:r>
              <w:t xml:space="preserve">                </w:t>
            </w:r>
          </w:p>
          <w:p w14:paraId="122933E1" w14:textId="2822FBCA" w:rsidR="00DE5F6C" w:rsidRDefault="00DE5F6C" w:rsidP="001D2071"/>
          <w:p w14:paraId="19695AD7" w14:textId="1E0B9DDD" w:rsidR="00EC3C9C" w:rsidRDefault="00B27DB7" w:rsidP="00B27DB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0CDA58" wp14:editId="6BFE9911">
                  <wp:extent cx="2791327" cy="1857676"/>
                  <wp:effectExtent l="0" t="0" r="9525" b="0"/>
                  <wp:docPr id="6" name="Picture 6" descr="30+ Anti Bullying Quotes for Kids ideas | bullying quotes, anti bully quotes, 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+ Anti Bullying Quotes for Kids ideas | bullying quotes, anti bully quotes, 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521" cy="185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74C37" w14:textId="4CCFC687"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DDDA8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EC2211"/>
    <w:multiLevelType w:val="hybridMultilevel"/>
    <w:tmpl w:val="23D0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F4AED"/>
    <w:multiLevelType w:val="hybridMultilevel"/>
    <w:tmpl w:val="4E1E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556DF"/>
    <w:multiLevelType w:val="hybridMultilevel"/>
    <w:tmpl w:val="EBB0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53BE5"/>
    <w:rsid w:val="00072E5F"/>
    <w:rsid w:val="000875BC"/>
    <w:rsid w:val="000C3B03"/>
    <w:rsid w:val="001610DF"/>
    <w:rsid w:val="001776A6"/>
    <w:rsid w:val="00184D6C"/>
    <w:rsid w:val="00190034"/>
    <w:rsid w:val="001A692C"/>
    <w:rsid w:val="001C0CDB"/>
    <w:rsid w:val="001C45CD"/>
    <w:rsid w:val="001D2071"/>
    <w:rsid w:val="002258FA"/>
    <w:rsid w:val="002968EB"/>
    <w:rsid w:val="002A7914"/>
    <w:rsid w:val="002C39FE"/>
    <w:rsid w:val="002F014F"/>
    <w:rsid w:val="002F3F96"/>
    <w:rsid w:val="00326592"/>
    <w:rsid w:val="00335E19"/>
    <w:rsid w:val="00391BF3"/>
    <w:rsid w:val="003F3F75"/>
    <w:rsid w:val="003F7654"/>
    <w:rsid w:val="004C1A90"/>
    <w:rsid w:val="004C63A3"/>
    <w:rsid w:val="004F157D"/>
    <w:rsid w:val="00526D91"/>
    <w:rsid w:val="0054793D"/>
    <w:rsid w:val="005E3BC4"/>
    <w:rsid w:val="00603477"/>
    <w:rsid w:val="006378DD"/>
    <w:rsid w:val="00654AE4"/>
    <w:rsid w:val="00657E82"/>
    <w:rsid w:val="006619DE"/>
    <w:rsid w:val="00670850"/>
    <w:rsid w:val="00672198"/>
    <w:rsid w:val="006966BC"/>
    <w:rsid w:val="007342E2"/>
    <w:rsid w:val="00743AC9"/>
    <w:rsid w:val="008650F4"/>
    <w:rsid w:val="008B4BC1"/>
    <w:rsid w:val="008D5137"/>
    <w:rsid w:val="00926491"/>
    <w:rsid w:val="00931C8E"/>
    <w:rsid w:val="00943B21"/>
    <w:rsid w:val="00964929"/>
    <w:rsid w:val="009C0FFA"/>
    <w:rsid w:val="00A00494"/>
    <w:rsid w:val="00AA385C"/>
    <w:rsid w:val="00AE6F17"/>
    <w:rsid w:val="00B07364"/>
    <w:rsid w:val="00B27DB7"/>
    <w:rsid w:val="00B57933"/>
    <w:rsid w:val="00B91C43"/>
    <w:rsid w:val="00B948E2"/>
    <w:rsid w:val="00BD1E7C"/>
    <w:rsid w:val="00C52039"/>
    <w:rsid w:val="00C8307E"/>
    <w:rsid w:val="00C87176"/>
    <w:rsid w:val="00D2079B"/>
    <w:rsid w:val="00D244E9"/>
    <w:rsid w:val="00DE5F6C"/>
    <w:rsid w:val="00E900E4"/>
    <w:rsid w:val="00E90DD6"/>
    <w:rsid w:val="00EC2899"/>
    <w:rsid w:val="00EC3C9C"/>
    <w:rsid w:val="00EC6ECD"/>
    <w:rsid w:val="00EF5754"/>
    <w:rsid w:val="00F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  <w:style w:type="paragraph" w:styleId="NormalWeb">
    <w:name w:val="Normal (Web)"/>
    <w:basedOn w:val="Normal"/>
    <w:uiPriority w:val="99"/>
    <w:semiHidden/>
    <w:unhideWhenUsed/>
    <w:rsid w:val="0029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  <w:style w:type="paragraph" w:styleId="NormalWeb">
    <w:name w:val="Normal (Web)"/>
    <w:basedOn w:val="Normal"/>
    <w:uiPriority w:val="99"/>
    <w:semiHidden/>
    <w:unhideWhenUsed/>
    <w:rsid w:val="0029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A0E2-ABE2-4CA8-AA74-EDE9D5D9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41EB3143</Template>
  <TotalTime>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4</cp:revision>
  <dcterms:created xsi:type="dcterms:W3CDTF">2020-11-10T15:50:00Z</dcterms:created>
  <dcterms:modified xsi:type="dcterms:W3CDTF">2020-11-10T15:52:00Z</dcterms:modified>
</cp:coreProperties>
</file>