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0AFBD5DF" w:rsidR="00DE5F6C" w:rsidRPr="00DE5F6C" w:rsidRDefault="00DE5F6C" w:rsidP="00326592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32659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5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32659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Ster</w:t>
            </w:r>
            <w:r w:rsidR="004F157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e</w:t>
            </w:r>
            <w:r w:rsidR="0032659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otypes </w:t>
            </w:r>
          </w:p>
        </w:tc>
      </w:tr>
      <w:tr w:rsidR="00EC2899" w14:paraId="31987C24" w14:textId="77777777" w:rsidTr="00654AE4">
        <w:trPr>
          <w:trHeight w:val="5571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6EA37C81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032A0600" w14:textId="7A4875E5" w:rsidR="004F157D" w:rsidRPr="00E30495" w:rsidRDefault="004F157D" w:rsidP="00E30495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bookmarkStart w:id="0" w:name="_GoBack"/>
            <w:bookmarkEnd w:id="0"/>
            <w:r w:rsidRPr="00E30495">
              <w:rPr>
                <w:rFonts w:ascii="Letter-join 24" w:hAnsi="Letter-join 24" w:cs="Arial"/>
                <w:sz w:val="32"/>
                <w:szCs w:val="32"/>
              </w:rPr>
              <w:t xml:space="preserve">A stereotype is an idea or belief held by a person, about an individual or group, based on limited information. </w:t>
            </w:r>
          </w:p>
          <w:p w14:paraId="25533748" w14:textId="77777777" w:rsidR="004F157D" w:rsidRDefault="004F157D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16A84ECE" w14:textId="447B3B1F" w:rsidR="00DE5F6C" w:rsidRDefault="00EC2899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There are many ways for us to stay healthy</w:t>
            </w:r>
            <w:r w:rsidR="00072E5F">
              <w:rPr>
                <w:rFonts w:ascii="Letter-join 24" w:hAnsi="Letter-join 24" w:cs="Arial"/>
                <w:sz w:val="32"/>
              </w:rPr>
              <w:t>.</w:t>
            </w:r>
          </w:p>
          <w:p w14:paraId="5BD999A8" w14:textId="77777777" w:rsidR="00657E82" w:rsidRDefault="00657E82" w:rsidP="00657E82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3AA8892E" w14:textId="77777777" w:rsidR="004F157D" w:rsidRDefault="004F157D" w:rsidP="004F157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4F157D">
              <w:rPr>
                <w:rFonts w:ascii="Letter-join 24" w:hAnsi="Letter-join 24" w:cs="Arial"/>
                <w:sz w:val="32"/>
              </w:rPr>
              <w:t>We should never judge a person or a group just because of the way they look, their gender, the job they have, their age or their likes and dislikes</w:t>
            </w:r>
            <w:r>
              <w:rPr>
                <w:rFonts w:ascii="Letter-join 24" w:hAnsi="Letter-join 24" w:cs="Arial"/>
                <w:sz w:val="32"/>
              </w:rPr>
              <w:t>.</w:t>
            </w:r>
          </w:p>
          <w:p w14:paraId="10EC560E" w14:textId="77777777" w:rsidR="004F157D" w:rsidRPr="004F157D" w:rsidRDefault="004F157D" w:rsidP="004F157D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5F1500CF" w14:textId="77777777" w:rsidR="004F157D" w:rsidRPr="004F157D" w:rsidRDefault="004F157D" w:rsidP="004F157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4F157D">
              <w:rPr>
                <w:rFonts w:ascii="Letter-join 24" w:hAnsi="Letter-join 24" w:cs="Arial"/>
                <w:sz w:val="32"/>
              </w:rPr>
              <w:t>Ideas that people have about others are not always. correct</w:t>
            </w:r>
          </w:p>
          <w:p w14:paraId="15176B61" w14:textId="06490745" w:rsidR="004C1A90" w:rsidRPr="004F157D" w:rsidRDefault="004C1A90" w:rsidP="004F157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  <w:r w:rsidRPr="004F157D">
              <w:rPr>
                <w:rFonts w:ascii="Letter-join 24" w:hAnsi="Letter-join 24" w:cs="Arial"/>
                <w:sz w:val="32"/>
              </w:rPr>
              <w:t xml:space="preserve"> </w:t>
            </w:r>
          </w:p>
        </w:tc>
        <w:tc>
          <w:tcPr>
            <w:tcW w:w="9977" w:type="dxa"/>
            <w:gridSpan w:val="2"/>
          </w:tcPr>
          <w:p w14:paraId="7D1B07A4" w14:textId="7E1C44A4" w:rsidR="00943B21" w:rsidRDefault="00943B21" w:rsidP="00943B21">
            <w:r>
              <w:t xml:space="preserve">     </w:t>
            </w:r>
            <w:r w:rsidR="00C8307E">
              <w:t xml:space="preserve">                          </w:t>
            </w:r>
          </w:p>
          <w:p w14:paraId="1FCA7E0F" w14:textId="12A73560" w:rsidR="00B07364" w:rsidRDefault="00B07364" w:rsidP="00943B21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B57933">
              <w:rPr>
                <w:noProof/>
                <w:lang w:eastAsia="en-GB"/>
              </w:rPr>
              <w:drawing>
                <wp:inline distT="0" distB="0" distL="0" distR="0" wp14:anchorId="17A64BE1" wp14:editId="60D94262">
                  <wp:extent cx="2248571" cy="1444599"/>
                  <wp:effectExtent l="0" t="0" r="0" b="3810"/>
                  <wp:docPr id="3" name="Picture 3" descr="How Stereotypes Take Shape - Pacific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Stereotypes Take Shape - Pacific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69" cy="14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 w:rsidR="00335E19">
              <w:rPr>
                <w:noProof/>
              </w:rPr>
              <w:t xml:space="preserve">     </w:t>
            </w:r>
            <w:r w:rsidR="00B57933">
              <w:rPr>
                <w:noProof/>
                <w:lang w:eastAsia="en-GB"/>
              </w:rPr>
              <w:drawing>
                <wp:inline distT="0" distB="0" distL="0" distR="0" wp14:anchorId="33B77121" wp14:editId="483A2F2A">
                  <wp:extent cx="1721224" cy="19439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645" cy="194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2BC68293" w:rsidR="001C45CD" w:rsidRDefault="002F014F" w:rsidP="00B57933">
            <w:pPr>
              <w:rPr>
                <w:noProof/>
              </w:rPr>
            </w:pPr>
            <w:r w:rsidRPr="00B57933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739A2" wp14:editId="522E09F2">
                      <wp:simplePos x="0" y="0"/>
                      <wp:positionH relativeFrom="column">
                        <wp:posOffset>2878935</wp:posOffset>
                      </wp:positionH>
                      <wp:positionV relativeFrom="paragraph">
                        <wp:posOffset>142373</wp:posOffset>
                      </wp:positionV>
                      <wp:extent cx="1874904" cy="345440"/>
                      <wp:effectExtent l="0" t="0" r="11430" b="165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904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61B34" w14:textId="0401AAC9" w:rsidR="002F014F" w:rsidRPr="00B57933" w:rsidRDefault="002F014F" w:rsidP="002F014F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Cultural stereotypes </w:t>
                                  </w:r>
                                  <w:r w:rsidRPr="00B57933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7pt;margin-top:11.2pt;width:147.6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KYJQIAAEs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">
                      <v:textbox>
                        <w:txbxContent>
                          <w:p w14:paraId="58D61B34" w14:textId="0401AAC9" w:rsidR="002F014F" w:rsidRPr="00B57933" w:rsidRDefault="002F014F" w:rsidP="002F014F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 xml:space="preserve">Cultural stereotypes </w:t>
                            </w:r>
                            <w:r w:rsidRPr="00B57933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933" w:rsidRPr="00B57933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DBC4" wp14:editId="39291F2D">
                      <wp:simplePos x="0" y="0"/>
                      <wp:positionH relativeFrom="column">
                        <wp:posOffset>220260</wp:posOffset>
                      </wp:positionH>
                      <wp:positionV relativeFrom="paragraph">
                        <wp:posOffset>-7150</wp:posOffset>
                      </wp:positionV>
                      <wp:extent cx="1582911" cy="345781"/>
                      <wp:effectExtent l="0" t="0" r="1778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911" cy="345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37E" w14:textId="15062EB6" w:rsidR="002F014F" w:rsidRPr="00B57933" w:rsidRDefault="002F014F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 w:rsidRPr="00B57933">
                                    <w:rPr>
                                      <w:rFonts w:ascii="Letter-join 24" w:hAnsi="Letter-join 24"/>
                                    </w:rPr>
                                    <w:t xml:space="preserve">Gender stereotypes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_x0000_s1027" type="#_x0000_t202" style="position:absolute;margin-left:17.35pt;margin-top:-.55pt;width:124.6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">
                      <v:textbox>
                        <w:txbxContent>
                          <w:p w14:paraId="77D7E37E" w14:textId="15062EB6" w:rsidR="002F014F" w:rsidRPr="00B57933" w:rsidRDefault="002F014F">
                            <w:pPr>
                              <w:rPr>
                                <w:rFonts w:ascii="Letter-join 24" w:hAnsi="Letter-join 24"/>
                              </w:rPr>
                            </w:pPr>
                            <w:r w:rsidRPr="00B57933">
                              <w:rPr>
                                <w:rFonts w:ascii="Letter-join 24" w:hAnsi="Letter-join 24"/>
                              </w:rPr>
                              <w:t xml:space="preserve">Gender stereotypes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90">
              <w:rPr>
                <w:rFonts w:ascii="Letter-join 24" w:hAnsi="Letter-join 24"/>
              </w:rPr>
              <w:t xml:space="preserve">                                            </w:t>
            </w:r>
            <w:r w:rsidR="001C0C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05149C42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2F014F" w:rsidRPr="00EF5754" w:rsidRDefault="002F014F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14" o:spid="_x0000_s1028" type="#_x0000_t202" style="position:absolute;margin-left:.15pt;margin-top:75.95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" filled="f" stroked="f" strokeweight=".5pt">
                      <v:textbox>
                        <w:txbxContent>
                          <w:p w14:paraId="40CF1E4A" w14:textId="27AB9279" w:rsidR="002F014F" w:rsidRPr="00EF5754" w:rsidRDefault="002F014F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899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A9BFE1C" w14:textId="2810C677" w:rsidR="005E3BC4" w:rsidRPr="00EC2899" w:rsidRDefault="005E3BC4" w:rsidP="005E3BC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stereotypes</w:t>
            </w:r>
          </w:p>
          <w:p w14:paraId="269A92BB" w14:textId="77777777" w:rsidR="00EC2899" w:rsidRDefault="005E3BC4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challenge </w:t>
            </w:r>
          </w:p>
          <w:p w14:paraId="76AA99B1" w14:textId="77777777" w:rsidR="005E3BC4" w:rsidRDefault="005E3BC4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gender </w:t>
            </w:r>
          </w:p>
          <w:p w14:paraId="09D71E0E" w14:textId="77777777" w:rsidR="00184D6C" w:rsidRDefault="00184D6C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prejudice </w:t>
            </w:r>
          </w:p>
          <w:p w14:paraId="7336F5C9" w14:textId="77777777" w:rsidR="00184D6C" w:rsidRDefault="00184D6C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hate crimes </w:t>
            </w:r>
          </w:p>
          <w:p w14:paraId="33868649" w14:textId="77777777" w:rsidR="0054793D" w:rsidRDefault="0054793D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cultural stereotypes</w:t>
            </w:r>
          </w:p>
          <w:p w14:paraId="7281BDAA" w14:textId="6BC0651F" w:rsidR="0054793D" w:rsidRPr="0054793D" w:rsidRDefault="0054793D" w:rsidP="0054793D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myth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Default="00E900E4" w:rsidP="00E900E4">
            <w:r>
              <w:t xml:space="preserve">                </w:t>
            </w:r>
          </w:p>
          <w:p w14:paraId="122933E1" w14:textId="77777777" w:rsidR="00DE5F6C" w:rsidRDefault="00FA0605" w:rsidP="001D2071">
            <w:r>
              <w:rPr>
                <w:noProof/>
                <w:lang w:eastAsia="en-GB"/>
              </w:rPr>
              <w:drawing>
                <wp:inline distT="0" distB="0" distL="0" distR="0" wp14:anchorId="0AB0A9F0" wp14:editId="0FFA58B1">
                  <wp:extent cx="1963554" cy="1108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836" cy="111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95AD7" w14:textId="05E49595" w:rsidR="00EC3C9C" w:rsidRDefault="00EC3C9C" w:rsidP="001D2071">
            <w:r>
              <w:rPr>
                <w:noProof/>
                <w:lang w:eastAsia="en-GB"/>
              </w:rPr>
              <w:drawing>
                <wp:inline distT="0" distB="0" distL="0" distR="0" wp14:anchorId="2D4B1CEB" wp14:editId="36E394AE">
                  <wp:extent cx="2079057" cy="110067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652" cy="110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3673FF32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C61"/>
    <w:multiLevelType w:val="hybridMultilevel"/>
    <w:tmpl w:val="B462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C2211"/>
    <w:multiLevelType w:val="hybridMultilevel"/>
    <w:tmpl w:val="23D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4AED"/>
    <w:multiLevelType w:val="hybridMultilevel"/>
    <w:tmpl w:val="4E1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6DF"/>
    <w:multiLevelType w:val="hybridMultilevel"/>
    <w:tmpl w:val="EBB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53BE5"/>
    <w:rsid w:val="00072E5F"/>
    <w:rsid w:val="000875BC"/>
    <w:rsid w:val="000C3B03"/>
    <w:rsid w:val="001610DF"/>
    <w:rsid w:val="001776A6"/>
    <w:rsid w:val="00184D6C"/>
    <w:rsid w:val="00190034"/>
    <w:rsid w:val="001C0CDB"/>
    <w:rsid w:val="001C45CD"/>
    <w:rsid w:val="001D2071"/>
    <w:rsid w:val="002258FA"/>
    <w:rsid w:val="002968EB"/>
    <w:rsid w:val="002C39FE"/>
    <w:rsid w:val="002F014F"/>
    <w:rsid w:val="002F3F96"/>
    <w:rsid w:val="00326592"/>
    <w:rsid w:val="00335E19"/>
    <w:rsid w:val="003F3F75"/>
    <w:rsid w:val="003F7654"/>
    <w:rsid w:val="004C1A90"/>
    <w:rsid w:val="004F157D"/>
    <w:rsid w:val="00526D91"/>
    <w:rsid w:val="0054793D"/>
    <w:rsid w:val="005E3BC4"/>
    <w:rsid w:val="00603477"/>
    <w:rsid w:val="006378DD"/>
    <w:rsid w:val="00654AE4"/>
    <w:rsid w:val="00657E82"/>
    <w:rsid w:val="00672198"/>
    <w:rsid w:val="006966BC"/>
    <w:rsid w:val="007342E2"/>
    <w:rsid w:val="00743AC9"/>
    <w:rsid w:val="008B4BC1"/>
    <w:rsid w:val="008D5137"/>
    <w:rsid w:val="00926491"/>
    <w:rsid w:val="00943B21"/>
    <w:rsid w:val="009C0FFA"/>
    <w:rsid w:val="00A00494"/>
    <w:rsid w:val="00AE6F17"/>
    <w:rsid w:val="00B07364"/>
    <w:rsid w:val="00B57933"/>
    <w:rsid w:val="00B91C43"/>
    <w:rsid w:val="00B948E2"/>
    <w:rsid w:val="00BD1E7C"/>
    <w:rsid w:val="00C52039"/>
    <w:rsid w:val="00C8307E"/>
    <w:rsid w:val="00C87176"/>
    <w:rsid w:val="00D244E9"/>
    <w:rsid w:val="00DE5F6C"/>
    <w:rsid w:val="00E30495"/>
    <w:rsid w:val="00E900E4"/>
    <w:rsid w:val="00E90DD6"/>
    <w:rsid w:val="00EC2899"/>
    <w:rsid w:val="00EC3C9C"/>
    <w:rsid w:val="00EC6ECD"/>
    <w:rsid w:val="00EF5754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4881-0DA1-4754-844E-6FB62513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A2BD2719</Template>
  <TotalTime>1120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10</cp:revision>
  <dcterms:created xsi:type="dcterms:W3CDTF">2020-10-22T14:55:00Z</dcterms:created>
  <dcterms:modified xsi:type="dcterms:W3CDTF">2020-11-06T16:08:00Z</dcterms:modified>
</cp:coreProperties>
</file>