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474"/>
        <w:gridCol w:w="5294"/>
        <w:gridCol w:w="4620"/>
      </w:tblGrid>
      <w:tr w:rsidR="00DE5F6C" w14:paraId="69ABB23A" w14:textId="77777777" w:rsidTr="00CE4F72">
        <w:tc>
          <w:tcPr>
            <w:tcW w:w="15388" w:type="dxa"/>
            <w:gridSpan w:val="3"/>
            <w:shd w:val="clear" w:color="auto" w:fill="5F497A" w:themeFill="accent4" w:themeFillShade="BF"/>
          </w:tcPr>
          <w:p w14:paraId="16BCF264" w14:textId="7957621C" w:rsidR="00DE5F6C" w:rsidRPr="00DE5F6C" w:rsidRDefault="00DE5F6C" w:rsidP="00DE5F6C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1C497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1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</w:t>
            </w:r>
            <w:r w:rsidR="00002DD7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1C497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Awareness of Feelings</w:t>
            </w:r>
          </w:p>
        </w:tc>
      </w:tr>
      <w:tr w:rsidR="00C66FD4" w14:paraId="31987C24" w14:textId="77777777" w:rsidTr="00CE4F72">
        <w:tc>
          <w:tcPr>
            <w:tcW w:w="5474" w:type="dxa"/>
            <w:vMerge w:val="restart"/>
            <w:shd w:val="clear" w:color="auto" w:fill="DBE5F1" w:themeFill="accent1" w:themeFillTint="33"/>
          </w:tcPr>
          <w:p w14:paraId="7AE15B58" w14:textId="7777777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14:paraId="327A3DF9" w14:textId="7777777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  <w:r w:rsidRPr="003A693F">
              <w:rPr>
                <w:rFonts w:ascii="Letter-join 24" w:hAnsi="Letter-join 24" w:cs="Arial"/>
                <w:b/>
                <w:sz w:val="28"/>
                <w:u w:val="single"/>
              </w:rPr>
              <w:t>Key facts</w:t>
            </w:r>
          </w:p>
          <w:p w14:paraId="16A84ECE" w14:textId="4C8915AB" w:rsidR="00DE5F6C" w:rsidRDefault="00E62280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 xml:space="preserve">Everybody has feelings. </w:t>
            </w:r>
          </w:p>
          <w:p w14:paraId="03760C76" w14:textId="62C8C72F" w:rsidR="002258FA" w:rsidRDefault="002258FA" w:rsidP="002258FA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66F5278F" w14:textId="6E3CAE88" w:rsidR="00E62280" w:rsidRDefault="00E62280" w:rsidP="00E6228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Some feelings make us feel good.</w:t>
            </w:r>
          </w:p>
          <w:p w14:paraId="65FB910F" w14:textId="77777777" w:rsidR="00E62280" w:rsidRPr="00E62280" w:rsidRDefault="00E62280" w:rsidP="00E62280">
            <w:pPr>
              <w:pStyle w:val="ListParagraph"/>
              <w:rPr>
                <w:rFonts w:ascii="Letter-join 24" w:hAnsi="Letter-join 24" w:cs="Arial"/>
                <w:sz w:val="32"/>
              </w:rPr>
            </w:pPr>
          </w:p>
          <w:p w14:paraId="51C612A1" w14:textId="77777777" w:rsidR="00E62280" w:rsidRDefault="00E62280" w:rsidP="00E6228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Some feelings make us feel bad.</w:t>
            </w:r>
          </w:p>
          <w:p w14:paraId="36C59137" w14:textId="77777777" w:rsidR="00CE4F72" w:rsidRPr="00CE4F72" w:rsidRDefault="00CE4F72" w:rsidP="00CE4F72">
            <w:pPr>
              <w:pStyle w:val="ListParagraph"/>
              <w:rPr>
                <w:rFonts w:ascii="Letter-join 24" w:hAnsi="Letter-join 24" w:cs="Arial"/>
                <w:sz w:val="32"/>
              </w:rPr>
            </w:pPr>
          </w:p>
          <w:p w14:paraId="705B0FCE" w14:textId="77777777" w:rsidR="00CE4F72" w:rsidRDefault="00CE4F72" w:rsidP="00E6228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 xml:space="preserve">It is helpful to talk about your feelings. </w:t>
            </w:r>
          </w:p>
          <w:p w14:paraId="707A55A2" w14:textId="77777777" w:rsidR="00C66FD4" w:rsidRPr="00C66FD4" w:rsidRDefault="00C66FD4" w:rsidP="00C66FD4">
            <w:pPr>
              <w:pStyle w:val="ListParagraph"/>
              <w:rPr>
                <w:rFonts w:ascii="Letter-join 24" w:hAnsi="Letter-join 24" w:cs="Arial"/>
                <w:sz w:val="32"/>
              </w:rPr>
            </w:pPr>
          </w:p>
          <w:p w14:paraId="15176B61" w14:textId="7A4725A7" w:rsidR="00C66FD4" w:rsidRPr="00E62280" w:rsidRDefault="00C66FD4" w:rsidP="00E6228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Sometimes we can tell how people are feeling by looking at their face.</w:t>
            </w:r>
          </w:p>
        </w:tc>
        <w:tc>
          <w:tcPr>
            <w:tcW w:w="9914" w:type="dxa"/>
            <w:gridSpan w:val="2"/>
          </w:tcPr>
          <w:p w14:paraId="6596752C" w14:textId="77777777" w:rsidR="00DC4C51" w:rsidRDefault="00DC4C51" w:rsidP="00DE5F6C"/>
          <w:p w14:paraId="3E7F381D" w14:textId="38E095F5" w:rsidR="001C45CD" w:rsidRDefault="00DC4C51" w:rsidP="00DC4C51">
            <w:r>
              <w:rPr>
                <w:noProof/>
                <w:lang w:eastAsia="en-GB"/>
              </w:rPr>
              <w:drawing>
                <wp:inline distT="0" distB="0" distL="0" distR="0" wp14:anchorId="73BC957C" wp14:editId="5A0AD76E">
                  <wp:extent cx="5512904" cy="3642995"/>
                  <wp:effectExtent l="0" t="0" r="0" b="1905"/>
                  <wp:docPr id="17" name="Picture 17" descr="A picture containing train, tr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shot 2020-08-18 at 13.32.3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795" cy="365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C51" w14:paraId="79CEBBA0" w14:textId="77777777" w:rsidTr="00CE4F72">
        <w:tc>
          <w:tcPr>
            <w:tcW w:w="5474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5294" w:type="dxa"/>
            <w:shd w:val="clear" w:color="auto" w:fill="FDE9D9" w:themeFill="accent6" w:themeFillTint="33"/>
          </w:tcPr>
          <w:p w14:paraId="2A1F7B06" w14:textId="1CF5192D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0BE97B36" w14:textId="31F0EC92" w:rsidR="00DE5F6C" w:rsidRPr="00CE4F72" w:rsidRDefault="00CE4F72" w:rsidP="00CE4F72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rFonts w:ascii="Letter-join 24" w:hAnsi="Letter-join 24" w:cs="Arial"/>
                <w:b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BA4E8" wp14:editId="7EE12075">
                      <wp:simplePos x="0" y="0"/>
                      <wp:positionH relativeFrom="column">
                        <wp:posOffset>1505084</wp:posOffset>
                      </wp:positionH>
                      <wp:positionV relativeFrom="paragraph">
                        <wp:posOffset>111626</wp:posOffset>
                      </wp:positionV>
                      <wp:extent cx="1577009" cy="2021306"/>
                      <wp:effectExtent l="0" t="0" r="4445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7009" cy="20213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5FE39" w14:textId="1441E0B1" w:rsidR="00CE4F72" w:rsidRPr="000625E6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Letter-join 24" w:hAnsi="Letter-join 24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="00CE4F72" w:rsidRPr="000625E6">
                                    <w:rPr>
                                      <w:rFonts w:ascii="Letter-join 24" w:hAnsi="Letter-join 24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onely </w:t>
                                  </w:r>
                                </w:p>
                                <w:p w14:paraId="0033DF52" w14:textId="75CDEF64" w:rsidR="00CE4F72" w:rsidRPr="000625E6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Letter-join 24" w:hAnsi="Letter-join 24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CE4F72" w:rsidRPr="000625E6">
                                    <w:rPr>
                                      <w:rFonts w:ascii="Letter-join 24" w:hAnsi="Letter-join 24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urprised </w:t>
                                  </w:r>
                                </w:p>
                                <w:p w14:paraId="40189601" w14:textId="7510E390" w:rsidR="00CE4F72" w:rsidRPr="000625E6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Letter-join 24" w:hAnsi="Letter-join 24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CE4F72" w:rsidRPr="000625E6">
                                    <w:rPr>
                                      <w:rFonts w:ascii="Letter-join 24" w:hAnsi="Letter-join 24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hame </w:t>
                                  </w:r>
                                </w:p>
                                <w:p w14:paraId="012AE244" w14:textId="57A41726" w:rsidR="00CE4F72" w:rsidRPr="000625E6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Letter-join 24" w:hAnsi="Letter-join 24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CE4F72" w:rsidRPr="000625E6">
                                    <w:rPr>
                                      <w:rFonts w:ascii="Letter-join 24" w:hAnsi="Letter-join 24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ullied </w:t>
                                  </w:r>
                                </w:p>
                                <w:p w14:paraId="60347F52" w14:textId="4EA5C180" w:rsidR="00CE4F72" w:rsidRPr="00CE4F72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Letter-join 24" w:hAnsi="Letter-join 24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-join 24" w:hAnsi="Letter-join 24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 w:rsidR="00CE4F72" w:rsidRPr="00CE4F72">
                                    <w:rPr>
                                      <w:rFonts w:ascii="Letter-join 24" w:hAnsi="Letter-join 24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ealous </w:t>
                                  </w:r>
                                </w:p>
                                <w:p w14:paraId="59055025" w14:textId="58AA8874" w:rsidR="00CE4F72" w:rsidRPr="00CE4F72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Letter-join 24" w:hAnsi="Letter-join 24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-join 24" w:hAnsi="Letter-join 24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="00CE4F72" w:rsidRPr="00CE4F72">
                                    <w:rPr>
                                      <w:rFonts w:ascii="Letter-join 24" w:hAnsi="Letter-join 24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orried </w:t>
                                  </w:r>
                                </w:p>
                                <w:p w14:paraId="2591AA06" w14:textId="77777777" w:rsidR="00CE4F72" w:rsidRPr="00CE4F72" w:rsidRDefault="00CE4F72" w:rsidP="000625E6">
                                  <w:pPr>
                                    <w:pStyle w:val="ListParagrap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18.5pt;margin-top:8.8pt;width:124.15pt;height:15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" fillcolor="#fde9d9 [665]" stroked="f" strokeweight=".5pt">
                      <v:textbox>
                        <w:txbxContent>
                          <w:p w14:paraId="02B5FE39" w14:textId="1441E0B1" w:rsidR="00CE4F72" w:rsidRPr="000625E6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24" w:hAnsi="Letter-join 2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="00CE4F72" w:rsidRPr="000625E6">
                              <w:rPr>
                                <w:rFonts w:ascii="Letter-join 24" w:hAnsi="Letter-join 24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onely </w:t>
                            </w:r>
                          </w:p>
                          <w:p w14:paraId="0033DF52" w14:textId="75CDEF64" w:rsidR="00CE4F72" w:rsidRPr="000625E6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24" w:hAnsi="Letter-join 2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CE4F72" w:rsidRPr="000625E6">
                              <w:rPr>
                                <w:rFonts w:ascii="Letter-join 24" w:hAnsi="Letter-join 24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urprised </w:t>
                            </w:r>
                          </w:p>
                          <w:p w14:paraId="40189601" w14:textId="7510E390" w:rsidR="00CE4F72" w:rsidRPr="000625E6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24" w:hAnsi="Letter-join 2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CE4F72" w:rsidRPr="000625E6">
                              <w:rPr>
                                <w:rFonts w:ascii="Letter-join 24" w:hAnsi="Letter-join 24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hame </w:t>
                            </w:r>
                          </w:p>
                          <w:p w14:paraId="012AE244" w14:textId="57A41726" w:rsidR="00CE4F72" w:rsidRPr="000625E6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24" w:hAnsi="Letter-join 2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="00CE4F72" w:rsidRPr="000625E6">
                              <w:rPr>
                                <w:rFonts w:ascii="Letter-join 24" w:hAnsi="Letter-join 24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ullied </w:t>
                            </w:r>
                          </w:p>
                          <w:p w14:paraId="60347F52" w14:textId="4EA5C180" w:rsidR="00CE4F72" w:rsidRPr="00CE4F72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24" w:hAnsi="Letter-join 24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24" w:hAnsi="Letter-join 24" w:cs="Arial"/>
                                <w:b/>
                                <w:bCs/>
                                <w:sz w:val="28"/>
                                <w:szCs w:val="28"/>
                              </w:rPr>
                              <w:t>j</w:t>
                            </w:r>
                            <w:r w:rsidR="00CE4F72" w:rsidRPr="00CE4F72">
                              <w:rPr>
                                <w:rFonts w:ascii="Letter-join 24" w:hAnsi="Letter-join 24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ealous </w:t>
                            </w:r>
                          </w:p>
                          <w:p w14:paraId="59055025" w14:textId="58AA8874" w:rsidR="00CE4F72" w:rsidRPr="00CE4F72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24" w:hAnsi="Letter-join 24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24" w:hAnsi="Letter-join 24" w:cs="Arial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 w:rsidR="00CE4F72" w:rsidRPr="00CE4F72">
                              <w:rPr>
                                <w:rFonts w:ascii="Letter-join 24" w:hAnsi="Letter-join 24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orried </w:t>
                            </w:r>
                          </w:p>
                          <w:p w14:paraId="2591AA06" w14:textId="77777777" w:rsidR="00CE4F72" w:rsidRPr="00CE4F72" w:rsidRDefault="00CE4F72" w:rsidP="000625E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25E6">
              <w:rPr>
                <w:rFonts w:ascii="Letter-join 24" w:hAnsi="Letter-join 24" w:cs="Arial"/>
                <w:b/>
                <w:sz w:val="28"/>
                <w:szCs w:val="28"/>
              </w:rPr>
              <w:t>h</w:t>
            </w:r>
            <w:r w:rsidRPr="00CE4F72">
              <w:rPr>
                <w:rFonts w:ascii="Letter-join 24" w:hAnsi="Letter-join 24" w:cs="Arial"/>
                <w:b/>
                <w:sz w:val="28"/>
                <w:szCs w:val="28"/>
              </w:rPr>
              <w:t xml:space="preserve">appy </w:t>
            </w:r>
          </w:p>
          <w:p w14:paraId="431456EA" w14:textId="43832D4D" w:rsidR="00CE4F72" w:rsidRPr="00CE4F72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rFonts w:ascii="Letter-join 24" w:hAnsi="Letter-join 24" w:cs="Arial"/>
                <w:b/>
                <w:sz w:val="28"/>
                <w:szCs w:val="28"/>
              </w:rPr>
              <w:t>s</w:t>
            </w:r>
            <w:r w:rsidR="00CE4F72" w:rsidRPr="00CE4F72">
              <w:rPr>
                <w:rFonts w:ascii="Letter-join 24" w:hAnsi="Letter-join 24" w:cs="Arial"/>
                <w:b/>
                <w:sz w:val="28"/>
                <w:szCs w:val="28"/>
              </w:rPr>
              <w:t xml:space="preserve">ad </w:t>
            </w:r>
          </w:p>
          <w:p w14:paraId="63729E0A" w14:textId="019AA197" w:rsidR="00CE4F72" w:rsidRPr="00CE4F72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rFonts w:ascii="Letter-join 24" w:hAnsi="Letter-join 24" w:cs="Arial"/>
                <w:b/>
                <w:sz w:val="28"/>
                <w:szCs w:val="28"/>
              </w:rPr>
              <w:t>e</w:t>
            </w:r>
            <w:r w:rsidR="00CE4F72" w:rsidRPr="00CE4F72">
              <w:rPr>
                <w:rFonts w:ascii="Letter-join 24" w:hAnsi="Letter-join 24" w:cs="Arial"/>
                <w:b/>
                <w:sz w:val="28"/>
                <w:szCs w:val="28"/>
              </w:rPr>
              <w:t xml:space="preserve">xcited </w:t>
            </w:r>
          </w:p>
          <w:p w14:paraId="6A7138E5" w14:textId="415BA827" w:rsidR="00CE4F72" w:rsidRPr="00CE4F72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etter-join 24" w:hAnsi="Letter-join 24" w:cs="Arial"/>
                <w:b/>
                <w:sz w:val="28"/>
                <w:szCs w:val="28"/>
              </w:rPr>
              <w:t>p</w:t>
            </w:r>
            <w:r w:rsidR="00CE4F72" w:rsidRPr="00CE4F72">
              <w:rPr>
                <w:rFonts w:ascii="Letter-join 24" w:hAnsi="Letter-join 24" w:cs="Arial"/>
                <w:b/>
                <w:sz w:val="28"/>
                <w:szCs w:val="28"/>
              </w:rPr>
              <w:t xml:space="preserve">roud </w:t>
            </w:r>
          </w:p>
          <w:p w14:paraId="384C77A4" w14:textId="0C43F4DD" w:rsidR="00CE4F72" w:rsidRPr="00CE4F72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rFonts w:ascii="Letter-join 24" w:hAnsi="Letter-join 24" w:cs="Arial"/>
                <w:b/>
                <w:sz w:val="28"/>
                <w:szCs w:val="28"/>
              </w:rPr>
              <w:t>s</w:t>
            </w:r>
            <w:r w:rsidR="00CE4F72" w:rsidRPr="00CE4F72">
              <w:rPr>
                <w:rFonts w:ascii="Letter-join 24" w:hAnsi="Letter-join 24" w:cs="Arial"/>
                <w:b/>
                <w:sz w:val="28"/>
                <w:szCs w:val="28"/>
              </w:rPr>
              <w:t xml:space="preserve">afe </w:t>
            </w:r>
          </w:p>
          <w:p w14:paraId="09E73BD0" w14:textId="23056C7A" w:rsidR="00CE4F72" w:rsidRPr="00CE4F72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rFonts w:ascii="Letter-join 24" w:hAnsi="Letter-join 24" w:cs="Arial"/>
                <w:b/>
                <w:sz w:val="28"/>
                <w:szCs w:val="28"/>
              </w:rPr>
              <w:t>e</w:t>
            </w:r>
            <w:r w:rsidR="00CE4F72" w:rsidRPr="00CE4F72">
              <w:rPr>
                <w:rFonts w:ascii="Letter-join 24" w:hAnsi="Letter-join 24" w:cs="Arial"/>
                <w:b/>
                <w:sz w:val="28"/>
                <w:szCs w:val="28"/>
              </w:rPr>
              <w:t xml:space="preserve">mbarrassed </w:t>
            </w:r>
          </w:p>
          <w:p w14:paraId="37D4252C" w14:textId="23DD1113" w:rsidR="00CE4F72" w:rsidRPr="00CE4F72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rFonts w:ascii="Letter-join 24" w:hAnsi="Letter-join 24" w:cs="Arial"/>
                <w:b/>
                <w:sz w:val="28"/>
                <w:szCs w:val="28"/>
              </w:rPr>
              <w:t>s</w:t>
            </w:r>
            <w:r w:rsidR="00CE4F72" w:rsidRPr="00CE4F72">
              <w:rPr>
                <w:rFonts w:ascii="Letter-join 24" w:hAnsi="Letter-join 24" w:cs="Arial"/>
                <w:b/>
                <w:sz w:val="28"/>
                <w:szCs w:val="28"/>
              </w:rPr>
              <w:t xml:space="preserve">cared </w:t>
            </w:r>
          </w:p>
          <w:p w14:paraId="471DC361" w14:textId="4F1DE814" w:rsidR="00CE4F72" w:rsidRPr="00CE4F72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rFonts w:ascii="Letter-join 24" w:hAnsi="Letter-join 24" w:cs="Arial"/>
                <w:b/>
                <w:sz w:val="28"/>
                <w:szCs w:val="28"/>
              </w:rPr>
              <w:t>s</w:t>
            </w:r>
            <w:r w:rsidR="00CE4F72" w:rsidRPr="00CE4F72">
              <w:rPr>
                <w:rFonts w:ascii="Letter-join 24" w:hAnsi="Letter-join 24" w:cs="Arial"/>
                <w:b/>
                <w:sz w:val="28"/>
                <w:szCs w:val="28"/>
              </w:rPr>
              <w:t xml:space="preserve">hocked </w:t>
            </w:r>
          </w:p>
          <w:p w14:paraId="7281BDAA" w14:textId="67EFF5A5" w:rsidR="00CE4F72" w:rsidRPr="00CE4F72" w:rsidRDefault="00CE4F72" w:rsidP="00CE4F72">
            <w:pPr>
              <w:pStyle w:val="ListParagraph"/>
              <w:ind w:left="360"/>
              <w:rPr>
                <w:rFonts w:ascii="Letter-join 24" w:hAnsi="Letter-join 24" w:cs="Arial"/>
                <w:b/>
                <w:sz w:val="24"/>
                <w:u w:val="single"/>
              </w:rPr>
            </w:pPr>
          </w:p>
        </w:tc>
        <w:tc>
          <w:tcPr>
            <w:tcW w:w="4620" w:type="dxa"/>
            <w:shd w:val="clear" w:color="auto" w:fill="EAF1DD" w:themeFill="accent3" w:themeFillTint="33"/>
          </w:tcPr>
          <w:p w14:paraId="381811EB" w14:textId="2A32DED4" w:rsidR="00C66FD4" w:rsidRDefault="00C66FD4" w:rsidP="00C66FD4">
            <w:r>
              <w:fldChar w:fldCharType="begin"/>
            </w:r>
            <w:r>
              <w:instrText xml:space="preserve"> INCLUDEPICTURE "/var/folders/t2/5kqd7f1x5cb6nnyxn9cx79wr0000gn/T/com.microsoft.Word/WebArchiveCopyPasteTempFiles/421a5dac88a49d9b2493e33e39995665.jpg"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653EDFAE" wp14:editId="1E915971">
                  <wp:extent cx="2384425" cy="2570922"/>
                  <wp:effectExtent l="0" t="0" r="3175" b="0"/>
                  <wp:docPr id="20" name="Picture 20" descr="Pin on Play Thera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n on Play Thera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516" cy="260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9695AD7" w14:textId="77777777" w:rsidR="00DE5F6C" w:rsidRDefault="00DE5F6C" w:rsidP="00C66FD4"/>
        </w:tc>
      </w:tr>
    </w:tbl>
    <w:p w14:paraId="2B5AFFCE" w14:textId="7DFE9C39" w:rsidR="000878C1" w:rsidRDefault="000878C1" w:rsidP="00CE4F72">
      <w:pPr>
        <w:pStyle w:val="NormalWeb"/>
        <w:shd w:val="clear" w:color="auto" w:fill="FFFFCC"/>
      </w:pPr>
    </w:p>
    <w:p w14:paraId="3ADC2618" w14:textId="77777777" w:rsidR="00603477" w:rsidRDefault="00603477"/>
    <w:p w14:paraId="2AAE38B1" w14:textId="77777777" w:rsidR="00603477" w:rsidRDefault="00603477"/>
    <w:p w14:paraId="78C1AD32" w14:textId="77777777" w:rsidR="00603477" w:rsidRDefault="00603477"/>
    <w:p w14:paraId="391E61A2" w14:textId="77777777" w:rsidR="00603477" w:rsidRDefault="00603477"/>
    <w:p w14:paraId="5D94511A" w14:textId="77777777" w:rsidR="00603477" w:rsidRDefault="00603477"/>
    <w:p w14:paraId="1DF836B4" w14:textId="77777777" w:rsidR="00603477" w:rsidRDefault="00603477"/>
    <w:p w14:paraId="56574C37" w14:textId="7777777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4A0D72"/>
    <w:multiLevelType w:val="hybridMultilevel"/>
    <w:tmpl w:val="1526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02DD7"/>
    <w:rsid w:val="000625E6"/>
    <w:rsid w:val="000878C1"/>
    <w:rsid w:val="000C3B03"/>
    <w:rsid w:val="001610DF"/>
    <w:rsid w:val="001C45CD"/>
    <w:rsid w:val="001C4973"/>
    <w:rsid w:val="002258FA"/>
    <w:rsid w:val="00603477"/>
    <w:rsid w:val="006378DD"/>
    <w:rsid w:val="00672198"/>
    <w:rsid w:val="006966BC"/>
    <w:rsid w:val="009C0FFA"/>
    <w:rsid w:val="009C70D6"/>
    <w:rsid w:val="00C52039"/>
    <w:rsid w:val="00C66FD4"/>
    <w:rsid w:val="00CE4F72"/>
    <w:rsid w:val="00D244E9"/>
    <w:rsid w:val="00DC4C51"/>
    <w:rsid w:val="00DE5F6C"/>
    <w:rsid w:val="00E62280"/>
    <w:rsid w:val="00E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076E-1B84-45BC-B2D8-96080B1C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41EB3143</Template>
  <TotalTime>27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8</cp:revision>
  <dcterms:created xsi:type="dcterms:W3CDTF">2020-08-18T12:10:00Z</dcterms:created>
  <dcterms:modified xsi:type="dcterms:W3CDTF">2020-11-10T15:46:00Z</dcterms:modified>
</cp:coreProperties>
</file>