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0" w:tblpY="-148"/>
        <w:tblW w:w="15647" w:type="dxa"/>
        <w:tblLayout w:type="fixed"/>
        <w:tblLook w:val="04A0" w:firstRow="1" w:lastRow="0" w:firstColumn="1" w:lastColumn="0" w:noHBand="0" w:noVBand="1"/>
      </w:tblPr>
      <w:tblGrid>
        <w:gridCol w:w="8008"/>
        <w:gridCol w:w="3083"/>
        <w:gridCol w:w="4540"/>
        <w:gridCol w:w="16"/>
      </w:tblGrid>
      <w:tr w:rsidR="003D4D49" w14:paraId="00B5EE3D" w14:textId="77777777" w:rsidTr="003D4D49">
        <w:trPr>
          <w:gridAfter w:val="1"/>
          <w:wAfter w:w="16" w:type="dxa"/>
          <w:trHeight w:val="586"/>
        </w:trPr>
        <w:tc>
          <w:tcPr>
            <w:tcW w:w="15631" w:type="dxa"/>
            <w:gridSpan w:val="3"/>
            <w:shd w:val="clear" w:color="auto" w:fill="521B93"/>
          </w:tcPr>
          <w:p w14:paraId="14544A60" w14:textId="77777777" w:rsidR="003D4D49" w:rsidRPr="007539E2" w:rsidRDefault="003D4D49" w:rsidP="00F07845">
            <w:pPr>
              <w:ind w:right="-155"/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Year 6</w:t>
            </w:r>
            <w:r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Spring 1</w:t>
            </w:r>
            <w:r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Science-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Animals Including Humans</w:t>
            </w:r>
          </w:p>
        </w:tc>
      </w:tr>
      <w:tr w:rsidR="003D4D49" w:rsidRPr="00882FAC" w14:paraId="015784FE" w14:textId="77777777" w:rsidTr="003D4D49">
        <w:trPr>
          <w:gridAfter w:val="1"/>
          <w:wAfter w:w="16" w:type="dxa"/>
          <w:trHeight w:val="4575"/>
        </w:trPr>
        <w:tc>
          <w:tcPr>
            <w:tcW w:w="8008" w:type="dxa"/>
            <w:vMerge w:val="restart"/>
            <w:shd w:val="clear" w:color="auto" w:fill="D9E2F3" w:themeFill="accent1" w:themeFillTint="33"/>
          </w:tcPr>
          <w:p w14:paraId="5E8157D3" w14:textId="77777777" w:rsidR="003D4D49" w:rsidRDefault="003D4D49" w:rsidP="00F07845">
            <w:pPr>
              <w:jc w:val="center"/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</w:pPr>
            <w:r w:rsidRPr="00E25695"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  <w:t>Key facts</w:t>
            </w:r>
          </w:p>
          <w:p w14:paraId="2313264D" w14:textId="77777777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 xml:space="preserve">The circulatory system is made up of blood vessels that carry blood away from and towards the heart. </w:t>
            </w:r>
          </w:p>
          <w:p w14:paraId="30B12573" w14:textId="77777777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 xml:space="preserve">Arteries carry blood away from the heart and veins carry blood back to the heart. </w:t>
            </w:r>
          </w:p>
          <w:p w14:paraId="16F67F93" w14:textId="77777777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>The circulatory system carries oxygen, nutrients, and hormones to cells, and removes waste products, like carbon dioxide.</w:t>
            </w:r>
          </w:p>
          <w:p w14:paraId="0988F93B" w14:textId="7E85EC61" w:rsidR="003D4D49" w:rsidRPr="004F63A0" w:rsidRDefault="00235514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>N</w:t>
            </w:r>
            <w:r w:rsidR="003D4D49" w:rsidRPr="004F63A0">
              <w:rPr>
                <w:rFonts w:ascii="Letter-join 24" w:hAnsi="Letter-join 24"/>
                <w:sz w:val="28"/>
                <w:szCs w:val="26"/>
              </w:rPr>
              <w:t>utrients are t</w:t>
            </w:r>
            <w:r w:rsidR="00492B79" w:rsidRPr="004F63A0">
              <w:rPr>
                <w:rFonts w:ascii="Letter-join 24" w:hAnsi="Letter-join 24"/>
                <w:sz w:val="28"/>
                <w:szCs w:val="26"/>
              </w:rPr>
              <w:t>ransported </w:t>
            </w:r>
            <w:r w:rsidR="003D4D49" w:rsidRPr="004F63A0">
              <w:rPr>
                <w:rFonts w:ascii="Letter-join 24" w:hAnsi="Letter-join 24"/>
                <w:sz w:val="28"/>
                <w:szCs w:val="26"/>
              </w:rPr>
              <w:t>through your blood via capillaries, tiny blood vessels that connect arteries to veins.</w:t>
            </w:r>
          </w:p>
          <w:p w14:paraId="66CE0334" w14:textId="52BA6A1C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>Water molecules are then transported via blood circulation to be distributed all over the body, t</w:t>
            </w:r>
            <w:r w:rsidR="00492B79" w:rsidRPr="004F63A0">
              <w:rPr>
                <w:rFonts w:ascii="Letter-join 24" w:hAnsi="Letter-join 24"/>
                <w:sz w:val="28"/>
                <w:szCs w:val="26"/>
              </w:rPr>
              <w:t>o the</w:t>
            </w:r>
            <w:r w:rsidRPr="004F63A0">
              <w:rPr>
                <w:rFonts w:ascii="Letter-join 24" w:hAnsi="Letter-join 24"/>
                <w:sz w:val="28"/>
                <w:szCs w:val="26"/>
              </w:rPr>
              <w:t xml:space="preserve"> cells.</w:t>
            </w:r>
          </w:p>
          <w:p w14:paraId="085DD9A1" w14:textId="457E9D85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>Poor diet and nutrition, can lead to brain damage, organ damage, and different types of diseases.</w:t>
            </w:r>
          </w:p>
          <w:p w14:paraId="1372B302" w14:textId="77777777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>The body cannot store alcohol, so once it is consumed it is quickly broken down to facilitate excretion from the body.</w:t>
            </w:r>
          </w:p>
          <w:p w14:paraId="324A0C13" w14:textId="77777777" w:rsidR="003D4D49" w:rsidRPr="004F63A0" w:rsidRDefault="003D4D49" w:rsidP="003D4D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etter-join 24" w:hAnsi="Letter-join 24"/>
                <w:sz w:val="28"/>
                <w:szCs w:val="26"/>
              </w:rPr>
            </w:pPr>
            <w:r w:rsidRPr="004F63A0">
              <w:rPr>
                <w:rFonts w:ascii="Letter-join 24" w:hAnsi="Letter-join 24"/>
                <w:sz w:val="28"/>
                <w:szCs w:val="26"/>
              </w:rPr>
              <w:t>Therefore a healthy balanced diet, exercise and staying away from substances that can affect the body in negative ways, are important to maintain a healthy lifestyle.</w:t>
            </w:r>
          </w:p>
          <w:p w14:paraId="5DBDFF28" w14:textId="77777777" w:rsidR="003D4D49" w:rsidRPr="00450B35" w:rsidRDefault="003D4D49" w:rsidP="00F07845">
            <w:pPr>
              <w:spacing w:after="0" w:line="240" w:lineRule="auto"/>
              <w:rPr>
                <w:rFonts w:ascii="Letter-join 24" w:hAnsi="Letter-join 24"/>
              </w:rPr>
            </w:pPr>
          </w:p>
        </w:tc>
        <w:tc>
          <w:tcPr>
            <w:tcW w:w="7623" w:type="dxa"/>
            <w:gridSpan w:val="2"/>
            <w:shd w:val="clear" w:color="auto" w:fill="FBE4D5" w:themeFill="accent2" w:themeFillTint="33"/>
          </w:tcPr>
          <w:p w14:paraId="5CF27B98" w14:textId="77777777" w:rsidR="003D4D49" w:rsidRPr="008A3CA6" w:rsidRDefault="003D4D49" w:rsidP="00F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D7C5CCB" w14:textId="77777777" w:rsidR="003D4D49" w:rsidRPr="00A90682" w:rsidRDefault="003D4D49" w:rsidP="00F07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1D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F17460" wp14:editId="470A5CAB">
                  <wp:extent cx="2159635" cy="2381754"/>
                  <wp:effectExtent l="0" t="0" r="0" b="6350"/>
                  <wp:docPr id="9" name="Picture 9" descr="llusration of the circulatory system | Ks2 science, Circulato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lusration of the circulatory system | Ks2 science, Circulato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72" cy="239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6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91E522" wp14:editId="3F104176">
                  <wp:extent cx="2392643" cy="2332968"/>
                  <wp:effectExtent l="0" t="0" r="0" b="4445"/>
                  <wp:docPr id="11" name="Picture 11" descr=" What is a healthy lifestyle? - Dos, don'ts, benefits &amp; more | A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What is a healthy lifestyle? - Dos, don'ts, benefits &amp; more | A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02" cy="23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CB24" w14:textId="77777777" w:rsidR="003D4D49" w:rsidRPr="00C31D04" w:rsidRDefault="003D4D49" w:rsidP="00F07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47DCD10" w14:textId="77777777" w:rsidR="003D4D49" w:rsidRPr="00C31D04" w:rsidRDefault="003D4D49" w:rsidP="00F0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30C65D" w14:textId="77777777" w:rsidR="003D4D49" w:rsidRPr="008D36C4" w:rsidRDefault="003D4D49" w:rsidP="00F0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36B8AC" w14:textId="77777777" w:rsidR="003D4D49" w:rsidRDefault="003D4D49" w:rsidP="00F07845">
            <w:pPr>
              <w:rPr>
                <w:rFonts w:ascii="Letter-join 24" w:hAnsi="Letter-join 24"/>
                <w:noProof/>
                <w:lang w:eastAsia="en-GB"/>
              </w:rPr>
            </w:pPr>
          </w:p>
        </w:tc>
      </w:tr>
      <w:tr w:rsidR="003D4D49" w:rsidRPr="00882FAC" w14:paraId="0A8E04E9" w14:textId="77777777" w:rsidTr="003D4D49">
        <w:trPr>
          <w:trHeight w:val="109"/>
        </w:trPr>
        <w:tc>
          <w:tcPr>
            <w:tcW w:w="8008" w:type="dxa"/>
            <w:vMerge/>
            <w:shd w:val="clear" w:color="auto" w:fill="D9E2F3" w:themeFill="accent1" w:themeFillTint="33"/>
          </w:tcPr>
          <w:p w14:paraId="1595A3F9" w14:textId="77777777" w:rsidR="003D4D49" w:rsidRPr="00882FAC" w:rsidRDefault="003D4D49" w:rsidP="00F07845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E2EFD9" w:themeFill="accent6" w:themeFillTint="33"/>
          </w:tcPr>
          <w:p w14:paraId="70AD6AFD" w14:textId="2A109D41" w:rsidR="003D4D49" w:rsidRPr="004F63A0" w:rsidRDefault="003D4D49" w:rsidP="004F63A0">
            <w:pPr>
              <w:pStyle w:val="ListParagraph"/>
              <w:ind w:left="360"/>
              <w:rPr>
                <w:rFonts w:ascii="Letter-join 24" w:hAnsi="Letter-join 24"/>
                <w:sz w:val="32"/>
                <w:szCs w:val="24"/>
                <w:u w:val="single"/>
              </w:rPr>
            </w:pPr>
            <w:r w:rsidRPr="004F63A0">
              <w:rPr>
                <w:rFonts w:ascii="Letter-join 24" w:hAnsi="Letter-join 24"/>
                <w:sz w:val="32"/>
                <w:szCs w:val="24"/>
                <w:u w:val="single"/>
              </w:rPr>
              <w:t>Scientific skills</w:t>
            </w:r>
          </w:p>
          <w:p w14:paraId="47EE58F8" w14:textId="77777777" w:rsidR="003D4D49" w:rsidRPr="004F63A0" w:rsidRDefault="003D4D49" w:rsidP="003D4D49">
            <w:pPr>
              <w:pStyle w:val="ListParagraph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rPr>
                <w:sz w:val="32"/>
                <w:szCs w:val="24"/>
              </w:rPr>
            </w:pPr>
            <w:r w:rsidRPr="004F63A0">
              <w:rPr>
                <w:rFonts w:ascii="Letter-join 24" w:hAnsi="Letter-join 24"/>
                <w:sz w:val="32"/>
                <w:szCs w:val="24"/>
              </w:rPr>
              <w:t>Plan a pattern seeking enquiry</w:t>
            </w:r>
          </w:p>
          <w:p w14:paraId="1DD7F74A" w14:textId="77777777" w:rsidR="003D4D49" w:rsidRPr="004F63A0" w:rsidRDefault="003D4D49" w:rsidP="003D4D49">
            <w:pPr>
              <w:pStyle w:val="ListParagraph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rPr>
                <w:sz w:val="32"/>
                <w:szCs w:val="24"/>
              </w:rPr>
            </w:pPr>
            <w:r w:rsidRPr="004F63A0">
              <w:rPr>
                <w:rFonts w:ascii="Letter-join 24" w:hAnsi="Letter-join 24"/>
                <w:sz w:val="32"/>
                <w:szCs w:val="24"/>
              </w:rPr>
              <w:t>Record my results</w:t>
            </w:r>
          </w:p>
          <w:p w14:paraId="01369985" w14:textId="77777777" w:rsidR="003D4D49" w:rsidRPr="004F63A0" w:rsidRDefault="003D4D49" w:rsidP="003D4D49">
            <w:pPr>
              <w:pStyle w:val="ListParagraph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rPr>
                <w:sz w:val="32"/>
                <w:szCs w:val="24"/>
              </w:rPr>
            </w:pPr>
            <w:r w:rsidRPr="004F63A0">
              <w:rPr>
                <w:rFonts w:ascii="Letter-join 24" w:hAnsi="Letter-join 24"/>
                <w:sz w:val="32"/>
                <w:szCs w:val="24"/>
              </w:rPr>
              <w:t>Evaluate and present my findings</w:t>
            </w:r>
          </w:p>
          <w:p w14:paraId="26AC294F" w14:textId="77777777" w:rsidR="003D4D49" w:rsidRPr="003D4D49" w:rsidRDefault="003D4D49" w:rsidP="00F07845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  <w:tc>
          <w:tcPr>
            <w:tcW w:w="4556" w:type="dxa"/>
            <w:gridSpan w:val="2"/>
            <w:shd w:val="clear" w:color="auto" w:fill="EDEDED" w:themeFill="accent3" w:themeFillTint="33"/>
          </w:tcPr>
          <w:p w14:paraId="35B972B3" w14:textId="77777777" w:rsidR="003D4D49" w:rsidRPr="004F63A0" w:rsidRDefault="003D4D49" w:rsidP="004F63A0">
            <w:pPr>
              <w:spacing w:after="0"/>
              <w:jc w:val="center"/>
              <w:rPr>
                <w:rFonts w:ascii="Letter-join 24" w:hAnsi="Letter-join 24"/>
                <w:sz w:val="28"/>
                <w:szCs w:val="24"/>
                <w:u w:val="single"/>
              </w:rPr>
            </w:pPr>
            <w:r w:rsidRPr="004F63A0">
              <w:rPr>
                <w:rFonts w:ascii="Letter-join 24" w:hAnsi="Letter-join 24"/>
                <w:sz w:val="28"/>
                <w:szCs w:val="24"/>
                <w:u w:val="single"/>
              </w:rPr>
              <w:t>Key Vocabulary</w:t>
            </w:r>
          </w:p>
          <w:p w14:paraId="26720872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Circulatory system</w:t>
            </w:r>
          </w:p>
          <w:p w14:paraId="7FBABD40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Blood vessels</w:t>
            </w:r>
          </w:p>
          <w:p w14:paraId="39FB3729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capillaries</w:t>
            </w:r>
          </w:p>
          <w:p w14:paraId="758003EC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mammals</w:t>
            </w:r>
          </w:p>
          <w:p w14:paraId="4B236161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lungs</w:t>
            </w:r>
          </w:p>
          <w:p w14:paraId="275BAEC4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oxygenated</w:t>
            </w:r>
          </w:p>
          <w:p w14:paraId="034C5798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deoxygenated</w:t>
            </w:r>
          </w:p>
          <w:p w14:paraId="22C91326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heart</w:t>
            </w:r>
          </w:p>
          <w:p w14:paraId="16F063BD" w14:textId="77777777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water</w:t>
            </w:r>
          </w:p>
          <w:p w14:paraId="6A13897A" w14:textId="76C6CDBF" w:rsidR="003D4D49" w:rsidRPr="004F63A0" w:rsidRDefault="003D4D49" w:rsidP="004F63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Letter-join 24" w:hAnsi="Letter-join 24" w:cs="Arial"/>
                <w:bCs/>
                <w:sz w:val="28"/>
                <w:szCs w:val="24"/>
              </w:rPr>
            </w:pPr>
            <w:r w:rsidRPr="004F63A0">
              <w:rPr>
                <w:rFonts w:ascii="Letter-join 24" w:hAnsi="Letter-join 24" w:cs="Arial"/>
                <w:bCs/>
                <w:sz w:val="28"/>
                <w:szCs w:val="24"/>
              </w:rPr>
              <w:t>nutrients</w:t>
            </w:r>
            <w:bookmarkStart w:id="0" w:name="_GoBack"/>
            <w:bookmarkEnd w:id="0"/>
          </w:p>
        </w:tc>
      </w:tr>
    </w:tbl>
    <w:p w14:paraId="055F0E3A" w14:textId="77777777" w:rsidR="003C414F" w:rsidRDefault="004F63A0"/>
    <w:sectPr w:rsidR="003C414F" w:rsidSect="003D4D49">
      <w:pgSz w:w="16840" w:h="11900" w:orient="landscape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43D"/>
    <w:multiLevelType w:val="hybridMultilevel"/>
    <w:tmpl w:val="89C8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645E"/>
    <w:multiLevelType w:val="hybridMultilevel"/>
    <w:tmpl w:val="9000D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B06712"/>
    <w:multiLevelType w:val="hybridMultilevel"/>
    <w:tmpl w:val="08D08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9"/>
    <w:rsid w:val="00235514"/>
    <w:rsid w:val="002F25CE"/>
    <w:rsid w:val="003D4D49"/>
    <w:rsid w:val="00492B79"/>
    <w:rsid w:val="004F63A0"/>
    <w:rsid w:val="00500F0E"/>
    <w:rsid w:val="007B703E"/>
    <w:rsid w:val="007C7BED"/>
    <w:rsid w:val="009903B3"/>
    <w:rsid w:val="00E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57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D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ACBDE46A</Template>
  <TotalTime>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Newbold</cp:lastModifiedBy>
  <cp:revision>3</cp:revision>
  <dcterms:created xsi:type="dcterms:W3CDTF">2020-05-21T19:55:00Z</dcterms:created>
  <dcterms:modified xsi:type="dcterms:W3CDTF">2020-12-10T14:05:00Z</dcterms:modified>
</cp:coreProperties>
</file>