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44"/>
        <w:tblW w:w="0" w:type="auto"/>
        <w:tblLook w:val="04A0" w:firstRow="1" w:lastRow="0" w:firstColumn="1" w:lastColumn="0" w:noHBand="0" w:noVBand="1"/>
      </w:tblPr>
      <w:tblGrid>
        <w:gridCol w:w="5637"/>
        <w:gridCol w:w="3969"/>
        <w:gridCol w:w="6008"/>
      </w:tblGrid>
      <w:tr w:rsidR="00DE5F6C" w14:paraId="69ABB23A" w14:textId="77777777" w:rsidTr="00DE5F6C">
        <w:tc>
          <w:tcPr>
            <w:tcW w:w="15614" w:type="dxa"/>
            <w:gridSpan w:val="3"/>
            <w:shd w:val="clear" w:color="auto" w:fill="5F497A" w:themeFill="accent4" w:themeFillShade="BF"/>
          </w:tcPr>
          <w:p w14:paraId="16BCF264" w14:textId="1FFEB4EC" w:rsidR="00DE5F6C" w:rsidRPr="00DE5F6C" w:rsidRDefault="00DE5F6C" w:rsidP="00DE5F6C">
            <w:pPr>
              <w:jc w:val="center"/>
              <w:rPr>
                <w:rFonts w:ascii="Letter-join 24" w:hAnsi="Letter-join 24"/>
                <w:b/>
                <w:noProof/>
                <w:sz w:val="36"/>
                <w:szCs w:val="36"/>
                <w:lang w:eastAsia="en-GB"/>
              </w:rPr>
            </w:pPr>
            <w:r w:rsidRPr="00DE5F6C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Year </w:t>
            </w:r>
            <w:r w:rsidR="007E5440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6</w:t>
            </w:r>
            <w:r w:rsidR="00DF1102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Spring </w:t>
            </w:r>
            <w:r w:rsidRPr="00DE5F6C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1 </w:t>
            </w:r>
            <w:r w:rsidR="006378DD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PSHCE</w:t>
            </w:r>
            <w:r w:rsidRPr="00DE5F6C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–</w:t>
            </w:r>
            <w:r w:rsidR="007E5440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Drug Education</w:t>
            </w:r>
          </w:p>
        </w:tc>
      </w:tr>
      <w:tr w:rsidR="00BB3FD2" w14:paraId="31987C24" w14:textId="77777777" w:rsidTr="002C3A42">
        <w:trPr>
          <w:trHeight w:val="558"/>
        </w:trPr>
        <w:tc>
          <w:tcPr>
            <w:tcW w:w="5637" w:type="dxa"/>
            <w:vMerge w:val="restart"/>
            <w:shd w:val="clear" w:color="auto" w:fill="DBE5F1" w:themeFill="accent1" w:themeFillTint="33"/>
          </w:tcPr>
          <w:p w14:paraId="0C98B5AA" w14:textId="541437E1" w:rsidR="002A63CB" w:rsidRDefault="00DE5F6C" w:rsidP="002C3A42">
            <w:pPr>
              <w:jc w:val="center"/>
              <w:rPr>
                <w:rFonts w:ascii="Letter-join 24" w:hAnsi="Letter-join 24" w:cs="Arial"/>
                <w:b/>
                <w:sz w:val="28"/>
                <w:u w:val="single"/>
              </w:rPr>
            </w:pPr>
            <w:r w:rsidRPr="002C3A42">
              <w:rPr>
                <w:rFonts w:ascii="Letter-join 24" w:hAnsi="Letter-join 24" w:cs="Arial"/>
                <w:b/>
                <w:sz w:val="28"/>
                <w:u w:val="single"/>
              </w:rPr>
              <w:t xml:space="preserve">Key </w:t>
            </w:r>
            <w:r w:rsidR="00072E5F" w:rsidRPr="002C3A42">
              <w:rPr>
                <w:rFonts w:ascii="Letter-join 24" w:hAnsi="Letter-join 24" w:cs="Arial"/>
                <w:b/>
                <w:sz w:val="28"/>
                <w:u w:val="single"/>
              </w:rPr>
              <w:t>information</w:t>
            </w:r>
          </w:p>
          <w:p w14:paraId="4EE957F3" w14:textId="77777777" w:rsidR="00762D2D" w:rsidRPr="002C3A42" w:rsidRDefault="00762D2D" w:rsidP="002C3A42">
            <w:pPr>
              <w:jc w:val="center"/>
              <w:rPr>
                <w:rFonts w:ascii="Letter-join 24" w:hAnsi="Letter-join 24" w:cs="Arial"/>
                <w:sz w:val="30"/>
                <w:szCs w:val="30"/>
              </w:rPr>
            </w:pPr>
          </w:p>
          <w:p w14:paraId="025AC08C" w14:textId="1458C979" w:rsidR="00762D2D" w:rsidRPr="00424556" w:rsidRDefault="00762D2D" w:rsidP="00762D2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Letter-join 24" w:hAnsi="Letter-join 24" w:cs="Arial"/>
                <w:sz w:val="32"/>
                <w:szCs w:val="28"/>
              </w:rPr>
            </w:pPr>
            <w:r w:rsidRPr="00424556">
              <w:rPr>
                <w:rFonts w:ascii="Letter-join 24" w:hAnsi="Letter-join 24" w:cs="Arial"/>
                <w:sz w:val="32"/>
                <w:szCs w:val="28"/>
              </w:rPr>
              <w:t>Cannabi</w:t>
            </w:r>
            <w:r w:rsidR="0010027E" w:rsidRPr="00424556">
              <w:rPr>
                <w:rFonts w:ascii="Letter-join 24" w:hAnsi="Letter-join 24" w:cs="Arial"/>
                <w:sz w:val="32"/>
                <w:szCs w:val="28"/>
              </w:rPr>
              <w:t xml:space="preserve">s is </w:t>
            </w:r>
            <w:r w:rsidR="00E61405" w:rsidRPr="00424556">
              <w:rPr>
                <w:rFonts w:ascii="Letter-join 24" w:hAnsi="Letter-join 24" w:cs="Arial"/>
                <w:sz w:val="32"/>
                <w:szCs w:val="28"/>
              </w:rPr>
              <w:t>an illegal</w:t>
            </w:r>
            <w:r w:rsidR="0010027E" w:rsidRPr="00424556">
              <w:rPr>
                <w:rFonts w:ascii="Letter-join 24" w:hAnsi="Letter-join 24" w:cs="Arial"/>
                <w:sz w:val="32"/>
                <w:szCs w:val="28"/>
              </w:rPr>
              <w:t xml:space="preserve"> drug. </w:t>
            </w:r>
          </w:p>
          <w:p w14:paraId="2D35D81D" w14:textId="77777777" w:rsidR="00E61405" w:rsidRPr="00424556" w:rsidRDefault="00E61405" w:rsidP="00E61405">
            <w:pPr>
              <w:pStyle w:val="ListParagraph"/>
              <w:jc w:val="both"/>
              <w:rPr>
                <w:rFonts w:ascii="Letter-join 24" w:hAnsi="Letter-join 24" w:cs="Arial"/>
                <w:sz w:val="32"/>
                <w:szCs w:val="28"/>
              </w:rPr>
            </w:pPr>
          </w:p>
          <w:p w14:paraId="2220817C" w14:textId="77777777" w:rsidR="002C3A42" w:rsidRPr="00424556" w:rsidRDefault="00E61405" w:rsidP="00762D2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Letter-join 24" w:hAnsi="Letter-join 24" w:cs="Arial"/>
                <w:sz w:val="32"/>
                <w:szCs w:val="28"/>
              </w:rPr>
            </w:pPr>
            <w:r w:rsidRPr="00424556">
              <w:rPr>
                <w:rFonts w:ascii="Letter-join 24" w:hAnsi="Letter-join 24"/>
                <w:sz w:val="32"/>
                <w:szCs w:val="28"/>
              </w:rPr>
              <w:t>C</w:t>
            </w:r>
            <w:r w:rsidR="00762D2D" w:rsidRPr="00424556">
              <w:rPr>
                <w:rFonts w:ascii="Letter-join 24" w:hAnsi="Letter-join 24"/>
                <w:sz w:val="32"/>
                <w:szCs w:val="28"/>
              </w:rPr>
              <w:t>annabis is the most commonly used illegal drug</w:t>
            </w:r>
            <w:r w:rsidRPr="00424556">
              <w:rPr>
                <w:rFonts w:ascii="Letter-join 24" w:hAnsi="Letter-join 24"/>
                <w:sz w:val="32"/>
                <w:szCs w:val="28"/>
              </w:rPr>
              <w:t>.</w:t>
            </w:r>
          </w:p>
          <w:p w14:paraId="0E390F4E" w14:textId="77777777" w:rsidR="00E61405" w:rsidRPr="00424556" w:rsidRDefault="00E61405" w:rsidP="00E61405">
            <w:pPr>
              <w:pStyle w:val="ListParagraph"/>
              <w:rPr>
                <w:rFonts w:ascii="Letter-join 24" w:hAnsi="Letter-join 24" w:cs="Arial"/>
                <w:sz w:val="32"/>
                <w:szCs w:val="28"/>
              </w:rPr>
            </w:pPr>
          </w:p>
          <w:p w14:paraId="72A2DAFA" w14:textId="56D9EE87" w:rsidR="00E61405" w:rsidRPr="00424556" w:rsidRDefault="00E61405" w:rsidP="00E6140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Letter-join 24" w:hAnsi="Letter-join 24" w:cs="Arial"/>
                <w:sz w:val="32"/>
                <w:szCs w:val="28"/>
              </w:rPr>
            </w:pPr>
            <w:r w:rsidRPr="00424556">
              <w:rPr>
                <w:rFonts w:ascii="Letter-join 24" w:hAnsi="Letter-join 24" w:cs="Arial"/>
                <w:sz w:val="32"/>
                <w:szCs w:val="28"/>
              </w:rPr>
              <w:t xml:space="preserve">Cannabis and other illegal drugs are </w:t>
            </w:r>
            <w:proofErr w:type="gramStart"/>
            <w:r w:rsidRPr="00424556">
              <w:rPr>
                <w:rFonts w:ascii="Letter-join 24" w:hAnsi="Letter-join 24" w:cs="Arial"/>
                <w:sz w:val="32"/>
                <w:szCs w:val="28"/>
              </w:rPr>
              <w:t>dangerous</w:t>
            </w:r>
            <w:r w:rsidRPr="00424556">
              <w:rPr>
                <w:rFonts w:ascii="Letter-join 24" w:hAnsi="Letter-join 24" w:cs="Arial"/>
                <w:bCs/>
                <w:sz w:val="32"/>
                <w:szCs w:val="28"/>
              </w:rPr>
              <w:t xml:space="preserve"> .</w:t>
            </w:r>
            <w:proofErr w:type="gramEnd"/>
          </w:p>
          <w:p w14:paraId="5ACE1484" w14:textId="77777777" w:rsidR="00E61405" w:rsidRPr="00424556" w:rsidRDefault="00E61405" w:rsidP="00E61405">
            <w:pPr>
              <w:pStyle w:val="ListParagraph"/>
              <w:rPr>
                <w:rFonts w:ascii="Letter-join 24" w:hAnsi="Letter-join 24" w:cs="Arial"/>
                <w:bCs/>
                <w:sz w:val="32"/>
                <w:szCs w:val="28"/>
              </w:rPr>
            </w:pPr>
          </w:p>
          <w:p w14:paraId="1AD8E795" w14:textId="51EB9C59" w:rsidR="00E61405" w:rsidRPr="00424556" w:rsidRDefault="00E61405" w:rsidP="00E6140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Letter-join 24" w:hAnsi="Letter-join 24" w:cs="Arial"/>
                <w:sz w:val="32"/>
                <w:szCs w:val="28"/>
              </w:rPr>
            </w:pPr>
            <w:r w:rsidRPr="00424556">
              <w:rPr>
                <w:rFonts w:ascii="Letter-join 24" w:hAnsi="Letter-join 24" w:cs="Arial"/>
                <w:bCs/>
                <w:sz w:val="32"/>
                <w:szCs w:val="28"/>
              </w:rPr>
              <w:t xml:space="preserve">Volatile substance abuse is very dangerous. </w:t>
            </w:r>
          </w:p>
          <w:p w14:paraId="79B8BC70" w14:textId="77777777" w:rsidR="00E61405" w:rsidRPr="00424556" w:rsidRDefault="00E61405" w:rsidP="00E61405">
            <w:pPr>
              <w:pStyle w:val="ListParagraph"/>
              <w:rPr>
                <w:rFonts w:ascii="Letter-join 24" w:hAnsi="Letter-join 24" w:cs="Arial"/>
                <w:sz w:val="32"/>
                <w:szCs w:val="28"/>
              </w:rPr>
            </w:pPr>
          </w:p>
          <w:p w14:paraId="7C6CEC78" w14:textId="5A161982" w:rsidR="00E61405" w:rsidRPr="00424556" w:rsidRDefault="00E61405" w:rsidP="00762D2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Letter-join 24" w:hAnsi="Letter-join 24" w:cs="Arial"/>
                <w:sz w:val="32"/>
                <w:szCs w:val="28"/>
              </w:rPr>
            </w:pPr>
            <w:r w:rsidRPr="00424556">
              <w:rPr>
                <w:rFonts w:ascii="Letter-join 24" w:hAnsi="Letter-join 24" w:cs="Arial"/>
                <w:sz w:val="32"/>
                <w:szCs w:val="28"/>
              </w:rPr>
              <w:t xml:space="preserve">We must resist negative peer pressure. </w:t>
            </w:r>
          </w:p>
          <w:p w14:paraId="08A63EA3" w14:textId="77777777" w:rsidR="00E61405" w:rsidRPr="00424556" w:rsidRDefault="00E61405" w:rsidP="00E61405">
            <w:pPr>
              <w:pStyle w:val="ListParagraph"/>
              <w:rPr>
                <w:rFonts w:ascii="Letter-join 24" w:hAnsi="Letter-join 24" w:cs="Arial"/>
                <w:sz w:val="32"/>
                <w:szCs w:val="28"/>
              </w:rPr>
            </w:pPr>
          </w:p>
          <w:p w14:paraId="01A095FA" w14:textId="12193076" w:rsidR="00E61405" w:rsidRPr="00424556" w:rsidRDefault="00E61405" w:rsidP="00762D2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Letter-join 24" w:hAnsi="Letter-join 24" w:cs="Arial"/>
                <w:sz w:val="32"/>
                <w:szCs w:val="28"/>
              </w:rPr>
            </w:pPr>
            <w:r w:rsidRPr="00424556">
              <w:rPr>
                <w:rFonts w:ascii="Letter-join 24" w:hAnsi="Letter-join 24" w:cs="Arial"/>
                <w:sz w:val="32"/>
                <w:szCs w:val="28"/>
              </w:rPr>
              <w:t xml:space="preserve">We must always call 999 in an emergency. </w:t>
            </w:r>
          </w:p>
          <w:p w14:paraId="26B097AB" w14:textId="77777777" w:rsidR="00E61405" w:rsidRPr="00E61405" w:rsidRDefault="00E61405" w:rsidP="00E61405">
            <w:pPr>
              <w:pStyle w:val="ListParagraph"/>
              <w:rPr>
                <w:rFonts w:ascii="Letter-join 24" w:hAnsi="Letter-join 24" w:cs="Arial"/>
                <w:sz w:val="28"/>
                <w:szCs w:val="28"/>
              </w:rPr>
            </w:pPr>
          </w:p>
          <w:p w14:paraId="15176B61" w14:textId="64DD5A2A" w:rsidR="00E61405" w:rsidRPr="002C3A42" w:rsidRDefault="00E61405" w:rsidP="00E61405">
            <w:pPr>
              <w:pStyle w:val="ListParagraph"/>
              <w:jc w:val="both"/>
              <w:rPr>
                <w:rFonts w:ascii="Letter-join 24" w:hAnsi="Letter-join 24" w:cs="Arial"/>
                <w:sz w:val="32"/>
              </w:rPr>
            </w:pPr>
          </w:p>
        </w:tc>
        <w:tc>
          <w:tcPr>
            <w:tcW w:w="9977" w:type="dxa"/>
            <w:gridSpan w:val="2"/>
          </w:tcPr>
          <w:p w14:paraId="3C36240F" w14:textId="534D4B61" w:rsidR="00CD208E" w:rsidRDefault="00744E37" w:rsidP="00CD208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BB4CBF7" wp14:editId="575199AF">
                      <wp:simplePos x="0" y="0"/>
                      <wp:positionH relativeFrom="column">
                        <wp:posOffset>4222750</wp:posOffset>
                      </wp:positionH>
                      <wp:positionV relativeFrom="paragraph">
                        <wp:posOffset>1322705</wp:posOffset>
                      </wp:positionV>
                      <wp:extent cx="1151890" cy="412750"/>
                      <wp:effectExtent l="0" t="0" r="0" b="63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1890" cy="412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53BB3C" w14:textId="667DEF5B" w:rsidR="00744E37" w:rsidRPr="00744E37" w:rsidRDefault="00744E37" w:rsidP="00744E37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cannabis</w:t>
                                  </w:r>
                                  <w:proofErr w:type="gramEnd"/>
                                  <w:r w:rsidRPr="00744E37">
                                    <w:rPr>
                                      <w:rFonts w:ascii="Letter-join 24" w:hAnsi="Letter-join 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332.5pt;margin-top:104.15pt;width:90.7pt;height:3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" filled="f" stroked="f" strokeweight=".5pt">
                      <v:textbox>
                        <w:txbxContent>
                          <w:p w14:paraId="3553BB3C" w14:textId="667DEF5B" w:rsidR="00744E37" w:rsidRPr="00744E37" w:rsidRDefault="00744E37" w:rsidP="00744E37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cannabis</w:t>
                            </w:r>
                            <w:proofErr w:type="gramEnd"/>
                            <w:r w:rsidRPr="00744E37">
                              <w:rPr>
                                <w:rFonts w:ascii="Letter-join 24" w:hAnsi="Letter-join 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50DC">
              <w:t xml:space="preserve">           </w:t>
            </w:r>
            <w:r w:rsidR="007E5440">
              <w:rPr>
                <w:noProof/>
                <w:lang w:eastAsia="en-GB"/>
              </w:rPr>
              <w:drawing>
                <wp:inline distT="0" distB="0" distL="0" distR="0" wp14:anchorId="7503EB18" wp14:editId="62F03D30">
                  <wp:extent cx="997528" cy="528103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112" cy="53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E5440">
              <w:t xml:space="preserve">            </w:t>
            </w:r>
            <w:r w:rsidR="007E5440">
              <w:rPr>
                <w:noProof/>
                <w:lang w:eastAsia="en-GB"/>
              </w:rPr>
              <w:drawing>
                <wp:inline distT="0" distB="0" distL="0" distR="0" wp14:anchorId="6B1F3E6A" wp14:editId="45B86A0D">
                  <wp:extent cx="1009402" cy="112242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21" cy="1136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E5440">
              <w:t xml:space="preserve">  </w:t>
            </w:r>
            <w:r w:rsidR="007E5440">
              <w:rPr>
                <w:noProof/>
                <w:lang w:eastAsia="en-GB"/>
              </w:rPr>
              <w:drawing>
                <wp:inline distT="0" distB="0" distL="0" distR="0" wp14:anchorId="1074596B" wp14:editId="1BCAF2B8">
                  <wp:extent cx="1392983" cy="134052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790" cy="1349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4EE0FEA4" wp14:editId="2895B79D">
                  <wp:extent cx="1257300" cy="13811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779050" w14:textId="4800D057" w:rsidR="00CD208E" w:rsidRDefault="007E5440" w:rsidP="00DE010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781BB0" wp14:editId="2483BDE1">
                      <wp:simplePos x="0" y="0"/>
                      <wp:positionH relativeFrom="column">
                        <wp:posOffset>2801608</wp:posOffset>
                      </wp:positionH>
                      <wp:positionV relativeFrom="paragraph">
                        <wp:posOffset>19722</wp:posOffset>
                      </wp:positionV>
                      <wp:extent cx="1151907" cy="412750"/>
                      <wp:effectExtent l="0" t="0" r="0" b="63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1907" cy="412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4563A2" w14:textId="1B480EF8" w:rsidR="007E5440" w:rsidRPr="00744E37" w:rsidRDefault="007E5440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 w:rsidRPr="00744E37">
                                    <w:rPr>
                                      <w:rFonts w:ascii="Letter-join 24" w:hAnsi="Letter-join 24"/>
                                    </w:rPr>
                                    <w:t>alcohol</w:t>
                                  </w:r>
                                  <w:proofErr w:type="gramEnd"/>
                                  <w:r w:rsidR="00BF07EA" w:rsidRPr="00744E37">
                                    <w:rPr>
                                      <w:rFonts w:ascii="Letter-join 24" w:hAnsi="Letter-join 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margin-left:220.6pt;margin-top:1.55pt;width:90.7pt;height:3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" filled="f" stroked="f" strokeweight=".5pt">
                      <v:textbox>
                        <w:txbxContent>
                          <w:p w14:paraId="624563A2" w14:textId="1B480EF8" w:rsidR="007E5440" w:rsidRPr="00744E37" w:rsidRDefault="007E5440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 w:rsidRPr="00744E37">
                              <w:rPr>
                                <w:rFonts w:ascii="Letter-join 24" w:hAnsi="Letter-join 24"/>
                              </w:rPr>
                              <w:t>alcohol</w:t>
                            </w:r>
                            <w:proofErr w:type="gramEnd"/>
                            <w:r w:rsidR="00BF07EA" w:rsidRPr="00744E37">
                              <w:rPr>
                                <w:rFonts w:ascii="Letter-join 24" w:hAnsi="Letter-join 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99F159" wp14:editId="075A3544">
                      <wp:simplePos x="0" y="0"/>
                      <wp:positionH relativeFrom="column">
                        <wp:posOffset>1666232</wp:posOffset>
                      </wp:positionH>
                      <wp:positionV relativeFrom="paragraph">
                        <wp:posOffset>15966</wp:posOffset>
                      </wp:positionV>
                      <wp:extent cx="960458" cy="39497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0458" cy="394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F228E5" w14:textId="7E5049F1" w:rsidR="007E5440" w:rsidRPr="00744E37" w:rsidRDefault="007E5440" w:rsidP="007E5440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 w:rsidRPr="00744E37">
                                    <w:rPr>
                                      <w:rFonts w:ascii="Letter-join 24" w:hAnsi="Letter-join 24"/>
                                    </w:rPr>
                                    <w:t>tobacco</w:t>
                                  </w:r>
                                  <w:proofErr w:type="gramEnd"/>
                                  <w:r w:rsidRPr="00744E37">
                                    <w:rPr>
                                      <w:rFonts w:ascii="Letter-join 24" w:hAnsi="Letter-join 24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131.2pt;margin-top:1.25pt;width:75.65pt;height:3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" filled="f" stroked="f" strokeweight=".5pt">
                      <v:textbox>
                        <w:txbxContent>
                          <w:p w14:paraId="1BF228E5" w14:textId="7E5049F1" w:rsidR="007E5440" w:rsidRPr="00744E37" w:rsidRDefault="007E5440" w:rsidP="007E5440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 w:rsidRPr="00744E37">
                              <w:rPr>
                                <w:rFonts w:ascii="Letter-join 24" w:hAnsi="Letter-join 24"/>
                              </w:rPr>
                              <w:t>tobacco</w:t>
                            </w:r>
                            <w:proofErr w:type="gramEnd"/>
                            <w:r w:rsidRPr="00744E37">
                              <w:rPr>
                                <w:rFonts w:ascii="Letter-join 24" w:hAnsi="Letter-join 24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04F838" wp14:editId="7FAD1F5E">
                      <wp:simplePos x="0" y="0"/>
                      <wp:positionH relativeFrom="column">
                        <wp:posOffset>346759</wp:posOffset>
                      </wp:positionH>
                      <wp:positionV relativeFrom="paragraph">
                        <wp:posOffset>63591</wp:posOffset>
                      </wp:positionV>
                      <wp:extent cx="938151" cy="394970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8151" cy="394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55CE03" w14:textId="7DE3B401" w:rsidR="00C5568F" w:rsidRPr="00744E37" w:rsidRDefault="007E5440" w:rsidP="00C5568F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 w:rsidRPr="00744E37">
                                    <w:rPr>
                                      <w:rFonts w:ascii="Letter-join 24" w:hAnsi="Letter-join 24"/>
                                    </w:rPr>
                                    <w:t>drugs</w:t>
                                  </w:r>
                                  <w:proofErr w:type="gramEnd"/>
                                  <w:r w:rsidR="00BF07EA" w:rsidRPr="00744E37">
                                    <w:rPr>
                                      <w:rFonts w:ascii="Letter-join 24" w:hAnsi="Letter-join 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29" type="#_x0000_t202" style="position:absolute;margin-left:27.3pt;margin-top:5pt;width:73.85pt;height:3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" filled="f" stroked="f" strokeweight=".5pt">
                      <v:textbox>
                        <w:txbxContent>
                          <w:p w14:paraId="2355CE03" w14:textId="7DE3B401" w:rsidR="00C5568F" w:rsidRPr="00744E37" w:rsidRDefault="007E5440" w:rsidP="00C5568F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 w:rsidRPr="00744E37">
                              <w:rPr>
                                <w:rFonts w:ascii="Letter-join 24" w:hAnsi="Letter-join 24"/>
                              </w:rPr>
                              <w:t>drugs</w:t>
                            </w:r>
                            <w:proofErr w:type="gramEnd"/>
                            <w:r w:rsidR="00BF07EA" w:rsidRPr="00744E37">
                              <w:rPr>
                                <w:rFonts w:ascii="Letter-join 24" w:hAnsi="Letter-join 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10F660" w14:textId="73530755" w:rsidR="00DE010D" w:rsidRDefault="00DE010D" w:rsidP="00DE010D">
            <w:r>
              <w:t xml:space="preserve">               </w:t>
            </w:r>
          </w:p>
          <w:p w14:paraId="1EA0ACDE" w14:textId="30A7EA37" w:rsidR="000E50DC" w:rsidRDefault="000E50DC" w:rsidP="000E50DC"/>
          <w:p w14:paraId="2A736B7A" w14:textId="77777777" w:rsidR="001C45CD" w:rsidRDefault="00744E37" w:rsidP="00943B21">
            <w:r>
              <w:rPr>
                <w:noProof/>
                <w:lang w:eastAsia="en-GB"/>
              </w:rPr>
              <w:drawing>
                <wp:inline distT="0" distB="0" distL="0" distR="0" wp14:anchorId="1939102B" wp14:editId="3D2E0B47">
                  <wp:extent cx="1238250" cy="10572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3E7F381D" w14:textId="45975DBA" w:rsidR="00744E37" w:rsidRPr="00744E37" w:rsidRDefault="00744E37" w:rsidP="00943B21">
            <w:pPr>
              <w:rPr>
                <w:rFonts w:ascii="Letter-join 24" w:hAnsi="Letter-join 24"/>
              </w:rPr>
            </w:pPr>
            <w:r w:rsidRPr="00744E37">
              <w:rPr>
                <w:rFonts w:ascii="Letter-join 24" w:hAnsi="Letter-join 24"/>
              </w:rPr>
              <w:t>volatile substances</w:t>
            </w:r>
          </w:p>
        </w:tc>
      </w:tr>
      <w:tr w:rsidR="00BB3FD2" w14:paraId="79CEBBA0" w14:textId="77777777" w:rsidTr="00D244E9">
        <w:tc>
          <w:tcPr>
            <w:tcW w:w="5637" w:type="dxa"/>
            <w:vMerge/>
            <w:shd w:val="clear" w:color="auto" w:fill="DBE5F1" w:themeFill="accent1" w:themeFillTint="33"/>
          </w:tcPr>
          <w:p w14:paraId="41DF2F1E" w14:textId="77777777" w:rsidR="00DE5F6C" w:rsidRDefault="00DE5F6C" w:rsidP="00DE5F6C"/>
        </w:tc>
        <w:tc>
          <w:tcPr>
            <w:tcW w:w="3969" w:type="dxa"/>
            <w:shd w:val="clear" w:color="auto" w:fill="FDE9D9" w:themeFill="accent6" w:themeFillTint="33"/>
          </w:tcPr>
          <w:p w14:paraId="2A1F7B06" w14:textId="77777777" w:rsidR="00DE5F6C" w:rsidRPr="00CD22B1" w:rsidRDefault="00DE5F6C" w:rsidP="00DE5F6C">
            <w:pPr>
              <w:jc w:val="center"/>
              <w:rPr>
                <w:rFonts w:ascii="Letter-join 24" w:hAnsi="Letter-join 24" w:cs="Arial"/>
                <w:b/>
                <w:sz w:val="32"/>
                <w:u w:val="single"/>
              </w:rPr>
            </w:pPr>
            <w:r w:rsidRPr="00CD22B1">
              <w:rPr>
                <w:rFonts w:ascii="Letter-join 24" w:hAnsi="Letter-join 24" w:cs="Arial"/>
                <w:b/>
                <w:sz w:val="32"/>
                <w:u w:val="single"/>
              </w:rPr>
              <w:t>Vocabulary</w:t>
            </w:r>
          </w:p>
          <w:p w14:paraId="4CC5D368" w14:textId="0E0B5FD4" w:rsidR="009A0100" w:rsidRPr="00744E37" w:rsidRDefault="009A0100" w:rsidP="00237180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26"/>
                <w:szCs w:val="26"/>
              </w:rPr>
            </w:pPr>
            <w:r>
              <w:rPr>
                <w:rFonts w:ascii="Letter-join 24" w:hAnsi="Letter-join 24" w:cs="Arial"/>
                <w:bCs/>
                <w:sz w:val="32"/>
                <w:szCs w:val="32"/>
              </w:rPr>
              <w:t xml:space="preserve"> </w:t>
            </w:r>
            <w:r w:rsidR="00634094" w:rsidRPr="00744E37">
              <w:rPr>
                <w:rFonts w:ascii="Letter-join 24" w:hAnsi="Letter-join 24" w:cs="Arial"/>
                <w:bCs/>
                <w:sz w:val="26"/>
                <w:szCs w:val="26"/>
              </w:rPr>
              <w:t>c</w:t>
            </w:r>
            <w:r w:rsidR="00050888" w:rsidRPr="00744E37">
              <w:rPr>
                <w:rFonts w:ascii="Letter-join 24" w:hAnsi="Letter-join 24" w:cs="Arial"/>
                <w:bCs/>
                <w:sz w:val="26"/>
                <w:szCs w:val="26"/>
              </w:rPr>
              <w:t xml:space="preserve">annabis </w:t>
            </w:r>
          </w:p>
          <w:p w14:paraId="53F3DE18" w14:textId="77777777" w:rsidR="00050888" w:rsidRPr="00744E37" w:rsidRDefault="00050888" w:rsidP="00237180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26"/>
                <w:szCs w:val="26"/>
              </w:rPr>
            </w:pPr>
            <w:r w:rsidRPr="00744E37">
              <w:rPr>
                <w:rFonts w:ascii="Letter-join 24" w:hAnsi="Letter-join 24" w:cs="Arial"/>
                <w:bCs/>
                <w:sz w:val="26"/>
                <w:szCs w:val="26"/>
              </w:rPr>
              <w:t>volatile substance</w:t>
            </w:r>
          </w:p>
          <w:p w14:paraId="4D9C1FE6" w14:textId="77777777" w:rsidR="00BF22CD" w:rsidRPr="00744E37" w:rsidRDefault="00BF22CD" w:rsidP="00237180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26"/>
                <w:szCs w:val="26"/>
              </w:rPr>
            </w:pPr>
            <w:r w:rsidRPr="00744E37">
              <w:rPr>
                <w:rFonts w:ascii="Letter-join 24" w:hAnsi="Letter-join 24" w:cs="Arial"/>
                <w:bCs/>
                <w:sz w:val="26"/>
                <w:szCs w:val="26"/>
              </w:rPr>
              <w:t xml:space="preserve">legal </w:t>
            </w:r>
          </w:p>
          <w:p w14:paraId="582AF16F" w14:textId="77777777" w:rsidR="00BF22CD" w:rsidRPr="00744E37" w:rsidRDefault="00BF22CD" w:rsidP="00237180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26"/>
                <w:szCs w:val="26"/>
              </w:rPr>
            </w:pPr>
            <w:r w:rsidRPr="00744E37">
              <w:rPr>
                <w:rFonts w:ascii="Letter-join 24" w:hAnsi="Letter-join 24" w:cs="Arial"/>
                <w:bCs/>
                <w:sz w:val="26"/>
                <w:szCs w:val="26"/>
              </w:rPr>
              <w:t xml:space="preserve">illegal </w:t>
            </w:r>
          </w:p>
          <w:p w14:paraId="008D629F" w14:textId="77777777" w:rsidR="00BF22CD" w:rsidRPr="00744E37" w:rsidRDefault="00BF22CD" w:rsidP="00237180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26"/>
                <w:szCs w:val="26"/>
              </w:rPr>
            </w:pPr>
            <w:r w:rsidRPr="00744E37">
              <w:rPr>
                <w:rFonts w:ascii="Letter-join 24" w:hAnsi="Letter-join 24" w:cs="Arial"/>
                <w:bCs/>
                <w:sz w:val="26"/>
                <w:szCs w:val="26"/>
              </w:rPr>
              <w:t xml:space="preserve">abuse </w:t>
            </w:r>
          </w:p>
          <w:p w14:paraId="799BA4F5" w14:textId="63144822" w:rsidR="00634094" w:rsidRPr="00744E37" w:rsidRDefault="00634094" w:rsidP="00634094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26"/>
                <w:szCs w:val="26"/>
              </w:rPr>
            </w:pPr>
            <w:r w:rsidRPr="00744E37">
              <w:rPr>
                <w:rFonts w:ascii="Letter-join 24" w:hAnsi="Letter-join 24" w:cs="Arial"/>
                <w:bCs/>
                <w:sz w:val="26"/>
                <w:szCs w:val="26"/>
              </w:rPr>
              <w:t xml:space="preserve">inhaling </w:t>
            </w:r>
          </w:p>
          <w:p w14:paraId="44480195" w14:textId="77777777" w:rsidR="006B74A0" w:rsidRPr="00744E37" w:rsidRDefault="00634094" w:rsidP="00634094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26"/>
                <w:szCs w:val="26"/>
              </w:rPr>
            </w:pPr>
            <w:r w:rsidRPr="00744E37">
              <w:rPr>
                <w:rFonts w:ascii="Letter-join 24" w:hAnsi="Letter-join 24" w:cs="Arial"/>
                <w:bCs/>
                <w:sz w:val="26"/>
                <w:szCs w:val="26"/>
              </w:rPr>
              <w:t>recovery</w:t>
            </w:r>
          </w:p>
          <w:p w14:paraId="65681185" w14:textId="77777777" w:rsidR="00634094" w:rsidRPr="00744E37" w:rsidRDefault="00634094" w:rsidP="00634094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26"/>
                <w:szCs w:val="26"/>
              </w:rPr>
            </w:pPr>
            <w:r w:rsidRPr="00744E37">
              <w:rPr>
                <w:rFonts w:ascii="Letter-join 24" w:hAnsi="Letter-join 24" w:cs="Arial"/>
                <w:bCs/>
                <w:sz w:val="26"/>
                <w:szCs w:val="26"/>
              </w:rPr>
              <w:t>first aid</w:t>
            </w:r>
          </w:p>
          <w:p w14:paraId="6474FC6C" w14:textId="77777777" w:rsidR="00634094" w:rsidRPr="00744E37" w:rsidRDefault="00634094" w:rsidP="00634094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26"/>
                <w:szCs w:val="26"/>
              </w:rPr>
            </w:pPr>
            <w:r w:rsidRPr="00744E37">
              <w:rPr>
                <w:rFonts w:ascii="Letter-join 24" w:hAnsi="Letter-join 24" w:cs="Arial"/>
                <w:bCs/>
                <w:sz w:val="26"/>
                <w:szCs w:val="26"/>
              </w:rPr>
              <w:t>dangerous</w:t>
            </w:r>
          </w:p>
          <w:p w14:paraId="082DB0AE" w14:textId="77777777" w:rsidR="00634094" w:rsidRPr="00744E37" w:rsidRDefault="00634094" w:rsidP="00634094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26"/>
                <w:szCs w:val="26"/>
              </w:rPr>
            </w:pPr>
            <w:r w:rsidRPr="00744E37">
              <w:rPr>
                <w:rFonts w:ascii="Letter-join 24" w:hAnsi="Letter-join 24" w:cs="Arial"/>
                <w:bCs/>
                <w:sz w:val="26"/>
                <w:szCs w:val="26"/>
              </w:rPr>
              <w:t xml:space="preserve">sniffing </w:t>
            </w:r>
          </w:p>
          <w:p w14:paraId="1C20273B" w14:textId="77777777" w:rsidR="00634094" w:rsidRPr="00744E37" w:rsidRDefault="00634094" w:rsidP="00634094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26"/>
                <w:szCs w:val="26"/>
              </w:rPr>
            </w:pPr>
            <w:r w:rsidRPr="00744E37">
              <w:rPr>
                <w:rFonts w:ascii="Letter-join 24" w:hAnsi="Letter-join 24" w:cs="Arial"/>
                <w:bCs/>
                <w:sz w:val="26"/>
                <w:szCs w:val="26"/>
              </w:rPr>
              <w:t xml:space="preserve">recovery </w:t>
            </w:r>
          </w:p>
          <w:p w14:paraId="7281BDAA" w14:textId="188DC4F9" w:rsidR="00634094" w:rsidRPr="00634094" w:rsidRDefault="00634094" w:rsidP="00634094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32"/>
                <w:szCs w:val="32"/>
              </w:rPr>
            </w:pPr>
            <w:r w:rsidRPr="00744E37">
              <w:rPr>
                <w:rFonts w:ascii="Letter-join 24" w:hAnsi="Letter-join 24" w:cs="Arial"/>
                <w:bCs/>
                <w:sz w:val="26"/>
                <w:szCs w:val="26"/>
              </w:rPr>
              <w:t>choking</w:t>
            </w:r>
          </w:p>
        </w:tc>
        <w:tc>
          <w:tcPr>
            <w:tcW w:w="6008" w:type="dxa"/>
            <w:shd w:val="clear" w:color="auto" w:fill="EAF1DD" w:themeFill="accent3" w:themeFillTint="33"/>
          </w:tcPr>
          <w:p w14:paraId="71FFA98E" w14:textId="1BE551BA" w:rsidR="00E35D87" w:rsidRDefault="00E900E4" w:rsidP="00E35D87">
            <w:r>
              <w:t xml:space="preserve">                </w:t>
            </w:r>
          </w:p>
          <w:p w14:paraId="52B8F5E6" w14:textId="6B4258CC" w:rsidR="00DA14A6" w:rsidRDefault="00BB3FD2" w:rsidP="00DA14A6">
            <w:r>
              <w:t xml:space="preserve">     </w:t>
            </w:r>
          </w:p>
          <w:p w14:paraId="19695AD7" w14:textId="7127D992" w:rsidR="00DE5F6C" w:rsidRDefault="00E61405" w:rsidP="001D2071">
            <w:r>
              <w:rPr>
                <w:noProof/>
                <w:lang w:eastAsia="en-GB"/>
              </w:rPr>
              <w:drawing>
                <wp:inline distT="0" distB="0" distL="0" distR="0" wp14:anchorId="0D4AD694" wp14:editId="447DB1E8">
                  <wp:extent cx="3559946" cy="2663301"/>
                  <wp:effectExtent l="0" t="0" r="2540" b="3810"/>
                  <wp:docPr id="2" name="Picture 2" descr="How to Say NO to Drug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w to Say NO to Drug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0147" cy="2663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574C37" w14:textId="5BDFA90C" w:rsidR="00603477" w:rsidRDefault="00603477"/>
    <w:sectPr w:rsidR="00603477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5BBC"/>
    <w:multiLevelType w:val="hybridMultilevel"/>
    <w:tmpl w:val="8C60D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C631E3"/>
    <w:multiLevelType w:val="hybridMultilevel"/>
    <w:tmpl w:val="328C6E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C934EE"/>
    <w:multiLevelType w:val="hybridMultilevel"/>
    <w:tmpl w:val="A7D2A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D50CC"/>
    <w:multiLevelType w:val="hybridMultilevel"/>
    <w:tmpl w:val="C3040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77"/>
    <w:rsid w:val="00050888"/>
    <w:rsid w:val="00072E5F"/>
    <w:rsid w:val="000875BC"/>
    <w:rsid w:val="000C3B03"/>
    <w:rsid w:val="000E50DC"/>
    <w:rsid w:val="0010027E"/>
    <w:rsid w:val="00142744"/>
    <w:rsid w:val="001610DF"/>
    <w:rsid w:val="001776A6"/>
    <w:rsid w:val="00190034"/>
    <w:rsid w:val="001C45CD"/>
    <w:rsid w:val="001D2071"/>
    <w:rsid w:val="001E578C"/>
    <w:rsid w:val="00207BAE"/>
    <w:rsid w:val="002258FA"/>
    <w:rsid w:val="002355DA"/>
    <w:rsid w:val="00237180"/>
    <w:rsid w:val="00280DB6"/>
    <w:rsid w:val="002A5FF7"/>
    <w:rsid w:val="002A63CB"/>
    <w:rsid w:val="002C39FE"/>
    <w:rsid w:val="002C3A42"/>
    <w:rsid w:val="002D04B8"/>
    <w:rsid w:val="003240D8"/>
    <w:rsid w:val="003F3F75"/>
    <w:rsid w:val="003F7654"/>
    <w:rsid w:val="00421D58"/>
    <w:rsid w:val="00424556"/>
    <w:rsid w:val="00444A5E"/>
    <w:rsid w:val="0044775C"/>
    <w:rsid w:val="0047598A"/>
    <w:rsid w:val="004C21E3"/>
    <w:rsid w:val="004E67AE"/>
    <w:rsid w:val="005B34EB"/>
    <w:rsid w:val="00603477"/>
    <w:rsid w:val="00634094"/>
    <w:rsid w:val="006378DD"/>
    <w:rsid w:val="00657E82"/>
    <w:rsid w:val="00672198"/>
    <w:rsid w:val="0067683B"/>
    <w:rsid w:val="006966BC"/>
    <w:rsid w:val="006A1630"/>
    <w:rsid w:val="006A5D03"/>
    <w:rsid w:val="006B74A0"/>
    <w:rsid w:val="00743AC9"/>
    <w:rsid w:val="00744E37"/>
    <w:rsid w:val="00762D2D"/>
    <w:rsid w:val="00792B25"/>
    <w:rsid w:val="007E1D11"/>
    <w:rsid w:val="007E5440"/>
    <w:rsid w:val="00816A67"/>
    <w:rsid w:val="008B4BC1"/>
    <w:rsid w:val="008D5355"/>
    <w:rsid w:val="00926491"/>
    <w:rsid w:val="00934B79"/>
    <w:rsid w:val="00943B21"/>
    <w:rsid w:val="009A0100"/>
    <w:rsid w:val="009C0FFA"/>
    <w:rsid w:val="009E74E5"/>
    <w:rsid w:val="00A00494"/>
    <w:rsid w:val="00A017D1"/>
    <w:rsid w:val="00AA174B"/>
    <w:rsid w:val="00BA184A"/>
    <w:rsid w:val="00BB3FD2"/>
    <w:rsid w:val="00BF07EA"/>
    <w:rsid w:val="00BF22CD"/>
    <w:rsid w:val="00C52039"/>
    <w:rsid w:val="00C5568F"/>
    <w:rsid w:val="00C8307E"/>
    <w:rsid w:val="00C87176"/>
    <w:rsid w:val="00CD208E"/>
    <w:rsid w:val="00CE7EE5"/>
    <w:rsid w:val="00D2434D"/>
    <w:rsid w:val="00D244E9"/>
    <w:rsid w:val="00DA14A6"/>
    <w:rsid w:val="00DE010D"/>
    <w:rsid w:val="00DE5F6C"/>
    <w:rsid w:val="00DF1102"/>
    <w:rsid w:val="00DF5D33"/>
    <w:rsid w:val="00E35D87"/>
    <w:rsid w:val="00E40520"/>
    <w:rsid w:val="00E61405"/>
    <w:rsid w:val="00E900E4"/>
    <w:rsid w:val="00E90DD6"/>
    <w:rsid w:val="00EC6ECD"/>
    <w:rsid w:val="00EF4EC8"/>
    <w:rsid w:val="00EF5754"/>
    <w:rsid w:val="00F40A95"/>
    <w:rsid w:val="00F7477D"/>
    <w:rsid w:val="00F9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C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D2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D2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45FA1-10A5-4C46-892D-D6DAE45D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B7DF56DD</Template>
  <TotalTime>267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Anna Newbold</cp:lastModifiedBy>
  <cp:revision>9</cp:revision>
  <dcterms:created xsi:type="dcterms:W3CDTF">2020-12-14T21:06:00Z</dcterms:created>
  <dcterms:modified xsi:type="dcterms:W3CDTF">2020-12-15T14:45:00Z</dcterms:modified>
</cp:coreProperties>
</file>