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50" w:tblpY="-148"/>
        <w:tblW w:w="15647" w:type="dxa"/>
        <w:tblLayout w:type="fixed"/>
        <w:tblLook w:val="04A0" w:firstRow="1" w:lastRow="0" w:firstColumn="1" w:lastColumn="0" w:noHBand="0" w:noVBand="1"/>
      </w:tblPr>
      <w:tblGrid>
        <w:gridCol w:w="6951"/>
        <w:gridCol w:w="3780"/>
        <w:gridCol w:w="4900"/>
        <w:gridCol w:w="16"/>
      </w:tblGrid>
      <w:tr w:rsidR="007539E2" w14:paraId="7C0D2A7E" w14:textId="2C1E060A" w:rsidTr="007539E2">
        <w:trPr>
          <w:gridAfter w:val="1"/>
          <w:wAfter w:w="16" w:type="dxa"/>
          <w:trHeight w:val="586"/>
        </w:trPr>
        <w:tc>
          <w:tcPr>
            <w:tcW w:w="15631" w:type="dxa"/>
            <w:gridSpan w:val="3"/>
            <w:shd w:val="clear" w:color="auto" w:fill="5F497A" w:themeFill="accent4" w:themeFillShade="BF"/>
          </w:tcPr>
          <w:p w14:paraId="16DA7052" w14:textId="757D940C" w:rsidR="007539E2" w:rsidRPr="007539E2" w:rsidRDefault="0093503A" w:rsidP="0093503A">
            <w:pPr>
              <w:ind w:right="-155"/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Year 4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 w:rsidR="00CB738E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Spring 1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Science-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Electricity</w:t>
            </w:r>
          </w:p>
        </w:tc>
      </w:tr>
      <w:tr w:rsidR="00A9753F" w:rsidRPr="00882FAC" w14:paraId="23092031" w14:textId="5513C697" w:rsidTr="00113439">
        <w:trPr>
          <w:gridAfter w:val="1"/>
          <w:wAfter w:w="16" w:type="dxa"/>
          <w:trHeight w:val="3900"/>
        </w:trPr>
        <w:tc>
          <w:tcPr>
            <w:tcW w:w="6951" w:type="dxa"/>
            <w:vMerge w:val="restart"/>
            <w:shd w:val="clear" w:color="auto" w:fill="DBE5F1" w:themeFill="accent1" w:themeFillTint="33"/>
          </w:tcPr>
          <w:p w14:paraId="20243057" w14:textId="352120EB" w:rsidR="007539E2" w:rsidRDefault="007539E2" w:rsidP="00E25695">
            <w:pPr>
              <w:jc w:val="center"/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</w:pPr>
            <w:r w:rsidRPr="00E25695"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  <w:t>Key facts</w:t>
            </w:r>
          </w:p>
          <w:p w14:paraId="6A4433BB" w14:textId="54B7CF9E" w:rsidR="008D36C4" w:rsidRPr="00042C40" w:rsidRDefault="005A1B64" w:rsidP="00074C27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etter-join 24" w:hAnsi="Letter-join 24"/>
                <w:sz w:val="30"/>
                <w:szCs w:val="30"/>
              </w:rPr>
            </w:pPr>
            <w:r w:rsidRPr="00042C40">
              <w:rPr>
                <w:rFonts w:ascii="Letter-join 24" w:hAnsi="Letter-join 24"/>
                <w:sz w:val="30"/>
                <w:szCs w:val="30"/>
              </w:rPr>
              <w:t>A</w:t>
            </w:r>
            <w:r w:rsidR="00D468DB" w:rsidRPr="00042C40">
              <w:rPr>
                <w:rFonts w:ascii="Letter-join 24" w:hAnsi="Letter-join 24"/>
                <w:sz w:val="30"/>
                <w:szCs w:val="30"/>
              </w:rPr>
              <w:t xml:space="preserve"> circuit</w:t>
            </w:r>
            <w:r w:rsidR="008D36C4" w:rsidRPr="00042C40">
              <w:rPr>
                <w:rFonts w:ascii="Letter-join 24" w:hAnsi="Letter-join 24"/>
                <w:sz w:val="30"/>
                <w:szCs w:val="30"/>
              </w:rPr>
              <w:t xml:space="preserve"> must be complete for an electrical current to flow through it.</w:t>
            </w:r>
          </w:p>
          <w:p w14:paraId="196508F7" w14:textId="5E9E6B53" w:rsidR="008D36C4" w:rsidRPr="00042C40" w:rsidRDefault="008D36C4" w:rsidP="00074C27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etter-join 24" w:hAnsi="Letter-join 24" w:cs="Arial"/>
                <w:sz w:val="30"/>
                <w:szCs w:val="30"/>
              </w:rPr>
            </w:pPr>
            <w:r w:rsidRPr="00042C40">
              <w:rPr>
                <w:rFonts w:ascii="Letter-join 24" w:hAnsi="Letter-join 24"/>
                <w:sz w:val="30"/>
                <w:szCs w:val="30"/>
              </w:rPr>
              <w:t xml:space="preserve">Batteries store </w:t>
            </w:r>
            <w:r w:rsidRPr="00042C40">
              <w:rPr>
                <w:rFonts w:ascii="Letter-join 24" w:hAnsi="Letter-join 24"/>
                <w:b/>
                <w:sz w:val="30"/>
                <w:szCs w:val="30"/>
              </w:rPr>
              <w:t>chemical energy</w:t>
            </w:r>
            <w:r w:rsidRPr="00042C40">
              <w:rPr>
                <w:rFonts w:ascii="Letter-join 24" w:hAnsi="Letter-join 24"/>
                <w:sz w:val="30"/>
                <w:szCs w:val="30"/>
              </w:rPr>
              <w:t xml:space="preserve"> and change it to electrical energy.</w:t>
            </w:r>
          </w:p>
          <w:p w14:paraId="3D5FB4F3" w14:textId="43A2DCCD" w:rsidR="008D36C4" w:rsidRPr="00042C40" w:rsidRDefault="008D36C4" w:rsidP="00074C27">
            <w:pPr>
              <w:pStyle w:val="ListParagraph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etter-join 24" w:hAnsi="Letter-join 24" w:cs="Arial"/>
                <w:sz w:val="30"/>
                <w:szCs w:val="30"/>
              </w:rPr>
            </w:pPr>
            <w:r w:rsidRPr="00042C40">
              <w:rPr>
                <w:rFonts w:ascii="Letter-join 24" w:hAnsi="Letter-join 24" w:cs="Arial"/>
                <w:sz w:val="30"/>
                <w:szCs w:val="30"/>
              </w:rPr>
              <w:t>A bulb in the circuit slows down (</w:t>
            </w:r>
            <w:r w:rsidRPr="00042C40">
              <w:rPr>
                <w:rFonts w:ascii="Letter-join 24" w:hAnsi="Letter-join 24" w:cs="Arial"/>
                <w:b/>
                <w:sz w:val="30"/>
                <w:szCs w:val="30"/>
              </w:rPr>
              <w:t>resists</w:t>
            </w:r>
            <w:r w:rsidRPr="00042C40">
              <w:rPr>
                <w:rFonts w:ascii="Letter-join 24" w:hAnsi="Letter-join 24" w:cs="Arial"/>
                <w:sz w:val="30"/>
                <w:szCs w:val="30"/>
              </w:rPr>
              <w:t>) the flow of electricity. More bulbs, wired in series, will slow down the flow even more, so the bulbs become dimmer.</w:t>
            </w:r>
          </w:p>
          <w:p w14:paraId="29203532" w14:textId="501145A0" w:rsidR="008D36C4" w:rsidRPr="00042C40" w:rsidRDefault="008D36C4" w:rsidP="00074C27">
            <w:pPr>
              <w:pStyle w:val="BodyText3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Letter-join 24" w:hAnsi="Letter-join 24"/>
                <w:b/>
                <w:sz w:val="30"/>
                <w:szCs w:val="30"/>
              </w:rPr>
            </w:pPr>
            <w:r w:rsidRPr="00042C40">
              <w:rPr>
                <w:rFonts w:ascii="Letter-join 24" w:hAnsi="Letter-join 24"/>
                <w:sz w:val="30"/>
                <w:szCs w:val="30"/>
              </w:rPr>
              <w:t xml:space="preserve">Materials that allow electricity to flow within them are </w:t>
            </w:r>
            <w:r w:rsidRPr="00042C40">
              <w:rPr>
                <w:rFonts w:ascii="Letter-join 24" w:hAnsi="Letter-join 24"/>
                <w:b/>
                <w:sz w:val="30"/>
                <w:szCs w:val="30"/>
              </w:rPr>
              <w:t>electrical conductors, whereas Insulators</w:t>
            </w:r>
            <w:r w:rsidRPr="00042C40">
              <w:rPr>
                <w:rFonts w:ascii="Letter-join 24" w:hAnsi="Letter-join 24"/>
                <w:sz w:val="30"/>
                <w:szCs w:val="30"/>
              </w:rPr>
              <w:t xml:space="preserve"> are materials that do not allow electricity to flow within them</w:t>
            </w:r>
            <w:r w:rsidRPr="00042C40">
              <w:rPr>
                <w:rFonts w:ascii="Letter-join 24" w:hAnsi="Letter-join 24"/>
                <w:b/>
                <w:sz w:val="30"/>
                <w:szCs w:val="30"/>
              </w:rPr>
              <w:t>.</w:t>
            </w:r>
          </w:p>
          <w:p w14:paraId="1826B781" w14:textId="06C0D0C7" w:rsidR="00074C27" w:rsidRPr="00042C40" w:rsidRDefault="00074C27" w:rsidP="00074C27">
            <w:pPr>
              <w:pStyle w:val="ListParagraph"/>
              <w:numPr>
                <w:ilvl w:val="0"/>
                <w:numId w:val="23"/>
              </w:numPr>
              <w:rPr>
                <w:rFonts w:ascii="Letter-join 24" w:hAnsi="Letter-join 24"/>
                <w:sz w:val="30"/>
                <w:szCs w:val="30"/>
              </w:rPr>
            </w:pPr>
            <w:r w:rsidRPr="00042C40">
              <w:rPr>
                <w:rFonts w:ascii="Letter-join 24" w:hAnsi="Letter-join 24"/>
                <w:sz w:val="30"/>
                <w:szCs w:val="30"/>
              </w:rPr>
              <w:t>The purpose of a switch in a series circuit is to make it easy to open or close the electrical circuit, turning the flow of electricity on or off.</w:t>
            </w:r>
          </w:p>
          <w:p w14:paraId="69D78525" w14:textId="009C7E0A" w:rsidR="009F73D3" w:rsidRPr="005A1B64" w:rsidRDefault="00074C27" w:rsidP="005A1B64">
            <w:pPr>
              <w:pStyle w:val="ListParagraph"/>
              <w:numPr>
                <w:ilvl w:val="0"/>
                <w:numId w:val="23"/>
              </w:numPr>
              <w:rPr>
                <w:rFonts w:ascii="Letter-join 24" w:hAnsi="Letter-join 24"/>
                <w:sz w:val="26"/>
                <w:szCs w:val="26"/>
              </w:rPr>
            </w:pPr>
            <w:r w:rsidRPr="00042C40">
              <w:rPr>
                <w:rFonts w:ascii="Letter-join 24" w:hAnsi="Letter-join 24"/>
                <w:sz w:val="30"/>
                <w:szCs w:val="30"/>
              </w:rPr>
              <w:t>The purpose of the wires in a series circuit is to allow the electricity to flow from one device to the next.</w:t>
            </w:r>
            <w:r w:rsidRPr="00042C40">
              <w:rPr>
                <w:rFonts w:ascii="Letter-join 24" w:hAnsi="Letter-join 24"/>
                <w:sz w:val="32"/>
                <w:szCs w:val="26"/>
              </w:rPr>
              <w:t> </w:t>
            </w:r>
          </w:p>
        </w:tc>
        <w:tc>
          <w:tcPr>
            <w:tcW w:w="8680" w:type="dxa"/>
            <w:gridSpan w:val="2"/>
            <w:shd w:val="clear" w:color="auto" w:fill="F2DBDB" w:themeFill="accent2" w:themeFillTint="33"/>
          </w:tcPr>
          <w:p w14:paraId="77626593" w14:textId="43DED646" w:rsidR="008D36C4" w:rsidRPr="008D36C4" w:rsidRDefault="008D36C4" w:rsidP="008D3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36C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12981D" wp14:editId="304DF402">
                  <wp:extent cx="5234349" cy="2867652"/>
                  <wp:effectExtent l="0" t="0" r="0" b="3175"/>
                  <wp:docPr id="6" name="Picture 6" descr="G_5894] Circuit Diagram Labeled Free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_5894] Circuit Diagram Labeled Free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78" cy="290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66FA9" w14:textId="09EEEB00" w:rsidR="00043C42" w:rsidRDefault="00043C42" w:rsidP="008D36C4">
            <w:pPr>
              <w:rPr>
                <w:rFonts w:ascii="Letter-join 24" w:hAnsi="Letter-join 24"/>
                <w:noProof/>
                <w:lang w:eastAsia="en-GB"/>
              </w:rPr>
            </w:pPr>
          </w:p>
        </w:tc>
      </w:tr>
      <w:tr w:rsidR="00113439" w:rsidRPr="00882FAC" w14:paraId="167119CF" w14:textId="6AFA59CD" w:rsidTr="00113439">
        <w:trPr>
          <w:trHeight w:val="5565"/>
        </w:trPr>
        <w:tc>
          <w:tcPr>
            <w:tcW w:w="6951" w:type="dxa"/>
            <w:vMerge/>
            <w:shd w:val="clear" w:color="auto" w:fill="DBE5F1" w:themeFill="accent1" w:themeFillTint="33"/>
          </w:tcPr>
          <w:p w14:paraId="3024B864" w14:textId="77777777" w:rsidR="00A9753F" w:rsidRPr="00882FAC" w:rsidRDefault="00A9753F" w:rsidP="00E25695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DE9D9" w:themeFill="accent6" w:themeFillTint="33"/>
          </w:tcPr>
          <w:p w14:paraId="6C6ABC9F" w14:textId="77777777" w:rsid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8"/>
                <w:szCs w:val="28"/>
                <w:u w:val="single"/>
              </w:rPr>
            </w:pPr>
            <w:r w:rsidRPr="00063B44">
              <w:rPr>
                <w:rFonts w:ascii="Letter-join 24" w:hAnsi="Letter-join 24"/>
                <w:sz w:val="28"/>
                <w:szCs w:val="28"/>
                <w:u w:val="single"/>
              </w:rPr>
              <w:t>Scientific skills</w:t>
            </w:r>
          </w:p>
          <w:p w14:paraId="7EE8EC03" w14:textId="77777777" w:rsidR="00063B44" w:rsidRP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8"/>
                <w:szCs w:val="28"/>
                <w:u w:val="single"/>
              </w:rPr>
            </w:pPr>
          </w:p>
          <w:p w14:paraId="577E97E0" w14:textId="77777777" w:rsidR="0093503A" w:rsidRPr="0093503A" w:rsidRDefault="0093503A" w:rsidP="0093503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sz w:val="28"/>
                <w:szCs w:val="28"/>
              </w:rPr>
              <w:t xml:space="preserve">Investigate </w:t>
            </w:r>
          </w:p>
          <w:p w14:paraId="2E9547B7" w14:textId="77777777" w:rsidR="0093503A" w:rsidRPr="0093503A" w:rsidRDefault="0093503A" w:rsidP="0093503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sz w:val="28"/>
                <w:szCs w:val="28"/>
              </w:rPr>
              <w:t>Record my results</w:t>
            </w:r>
          </w:p>
          <w:p w14:paraId="2FECFB11" w14:textId="77777777" w:rsidR="0093503A" w:rsidRPr="0093503A" w:rsidRDefault="0093503A" w:rsidP="0093503A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Letter-join 24" w:hAnsi="Letter-join 24" w:cs="Arial"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sz w:val="28"/>
                <w:szCs w:val="28"/>
              </w:rPr>
              <w:t>Use my results to make predictions</w:t>
            </w:r>
          </w:p>
          <w:p w14:paraId="4C40665D" w14:textId="2040AE48" w:rsidR="00063B44" w:rsidRP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916" w:type="dxa"/>
            <w:gridSpan w:val="2"/>
            <w:shd w:val="clear" w:color="auto" w:fill="EAF1DD" w:themeFill="accent3" w:themeFillTint="33"/>
          </w:tcPr>
          <w:p w14:paraId="65A73E73" w14:textId="77777777" w:rsidR="00063B44" w:rsidRDefault="00063B44" w:rsidP="00063B44">
            <w:pPr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  <w:r w:rsidRPr="00063B44">
              <w:rPr>
                <w:rFonts w:ascii="Letter-join 24" w:hAnsi="Letter-join 24"/>
                <w:sz w:val="28"/>
                <w:szCs w:val="28"/>
                <w:u w:val="single"/>
              </w:rPr>
              <w:t>Key Vocabulary</w:t>
            </w:r>
          </w:p>
          <w:p w14:paraId="48B33729" w14:textId="77777777" w:rsidR="00063B44" w:rsidRPr="00063B44" w:rsidRDefault="00063B44" w:rsidP="00063B44">
            <w:pPr>
              <w:jc w:val="center"/>
              <w:rPr>
                <w:rFonts w:ascii="Letter-join 24" w:hAnsi="Letter-join 24"/>
                <w:sz w:val="28"/>
                <w:szCs w:val="28"/>
                <w:u w:val="single"/>
              </w:rPr>
            </w:pPr>
          </w:p>
          <w:p w14:paraId="76A9D150" w14:textId="71588BAE" w:rsidR="00BB343C" w:rsidRPr="0093503A" w:rsidRDefault="00BB343C" w:rsidP="0093503A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circuit</w:t>
            </w:r>
          </w:p>
          <w:p w14:paraId="6BCFDA9B" w14:textId="6EDA317D" w:rsidR="00BB343C" w:rsidRPr="0093503A" w:rsidRDefault="00BB343C" w:rsidP="0093503A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conductor</w:t>
            </w:r>
          </w:p>
          <w:p w14:paraId="2002567C" w14:textId="61CA14BE" w:rsidR="00BB343C" w:rsidRPr="0093503A" w:rsidRDefault="00BB343C" w:rsidP="0093503A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insulator</w:t>
            </w:r>
          </w:p>
          <w:p w14:paraId="14BC955D" w14:textId="29D1AD4D" w:rsidR="00BB343C" w:rsidRPr="0093503A" w:rsidRDefault="00BB343C" w:rsidP="0093503A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buzzer</w:t>
            </w:r>
          </w:p>
          <w:p w14:paraId="21BABABF" w14:textId="5CC777BA" w:rsidR="00BB343C" w:rsidRPr="0093503A" w:rsidRDefault="00BB343C" w:rsidP="0093503A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bulb</w:t>
            </w:r>
          </w:p>
          <w:p w14:paraId="139B0070" w14:textId="711A0DD5" w:rsidR="00BB343C" w:rsidRPr="0093503A" w:rsidRDefault="00BB343C" w:rsidP="0093503A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switch</w:t>
            </w:r>
          </w:p>
          <w:p w14:paraId="3C6C945E" w14:textId="243F4AF0" w:rsidR="00BB343C" w:rsidRPr="0093503A" w:rsidRDefault="00BB343C" w:rsidP="0093503A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wires</w:t>
            </w:r>
          </w:p>
          <w:p w14:paraId="2C849F29" w14:textId="34739721" w:rsidR="00BB343C" w:rsidRPr="0093503A" w:rsidRDefault="00BB343C" w:rsidP="0093503A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light</w:t>
            </w:r>
          </w:p>
          <w:p w14:paraId="76DAA688" w14:textId="382A6996" w:rsidR="00BB343C" w:rsidRPr="0093503A" w:rsidRDefault="00BB343C" w:rsidP="0093503A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sound</w:t>
            </w:r>
          </w:p>
          <w:p w14:paraId="21540D3A" w14:textId="0DF42A6F" w:rsidR="00A9753F" w:rsidRPr="005A1B64" w:rsidRDefault="00BB343C" w:rsidP="005A1B64">
            <w:pPr>
              <w:pStyle w:val="ListParagraph"/>
              <w:widowControl w:val="0"/>
              <w:numPr>
                <w:ilvl w:val="0"/>
                <w:numId w:val="21"/>
              </w:numPr>
              <w:ind w:right="113"/>
              <w:rPr>
                <w:rFonts w:ascii="Letter-join 24" w:hAnsi="Letter-join 24" w:cs="Arial"/>
                <w:bCs/>
                <w:sz w:val="28"/>
                <w:szCs w:val="28"/>
              </w:rPr>
            </w:pPr>
            <w:r w:rsidRPr="0093503A">
              <w:rPr>
                <w:rFonts w:ascii="Letter-join 24" w:hAnsi="Letter-join 24" w:cs="Arial"/>
                <w:bCs/>
                <w:sz w:val="28"/>
                <w:szCs w:val="28"/>
              </w:rPr>
              <w:t>heat</w:t>
            </w:r>
          </w:p>
        </w:tc>
      </w:tr>
    </w:tbl>
    <w:p w14:paraId="0BF7D3BF" w14:textId="47F6F651" w:rsidR="00E90DD6" w:rsidRDefault="00E90DD6"/>
    <w:sectPr w:rsidR="00E90DD6" w:rsidSect="00B959A7">
      <w:pgSz w:w="16838" w:h="11906" w:orient="landscape"/>
      <w:pgMar w:top="61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83"/>
    <w:multiLevelType w:val="hybridMultilevel"/>
    <w:tmpl w:val="9E7C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748"/>
    <w:multiLevelType w:val="hybridMultilevel"/>
    <w:tmpl w:val="B6D22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35BBC"/>
    <w:multiLevelType w:val="hybridMultilevel"/>
    <w:tmpl w:val="FEAA4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B6632"/>
    <w:multiLevelType w:val="hybridMultilevel"/>
    <w:tmpl w:val="FC90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975"/>
    <w:multiLevelType w:val="hybridMultilevel"/>
    <w:tmpl w:val="FF7A8F80"/>
    <w:lvl w:ilvl="0" w:tplc="22A8F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B7183"/>
    <w:multiLevelType w:val="hybridMultilevel"/>
    <w:tmpl w:val="0A6C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3F47"/>
    <w:multiLevelType w:val="hybridMultilevel"/>
    <w:tmpl w:val="31E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3354"/>
    <w:multiLevelType w:val="hybridMultilevel"/>
    <w:tmpl w:val="46327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B10FE"/>
    <w:multiLevelType w:val="hybridMultilevel"/>
    <w:tmpl w:val="3476F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F1CD7"/>
    <w:multiLevelType w:val="hybridMultilevel"/>
    <w:tmpl w:val="25FA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21346"/>
    <w:multiLevelType w:val="hybridMultilevel"/>
    <w:tmpl w:val="50DA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F2208"/>
    <w:multiLevelType w:val="hybridMultilevel"/>
    <w:tmpl w:val="410A8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75FD6"/>
    <w:multiLevelType w:val="hybridMultilevel"/>
    <w:tmpl w:val="B4D03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F1E59"/>
    <w:multiLevelType w:val="hybridMultilevel"/>
    <w:tmpl w:val="E662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2435"/>
    <w:multiLevelType w:val="hybridMultilevel"/>
    <w:tmpl w:val="8BD62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25555"/>
    <w:multiLevelType w:val="hybridMultilevel"/>
    <w:tmpl w:val="05B2D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67FFD"/>
    <w:multiLevelType w:val="hybridMultilevel"/>
    <w:tmpl w:val="EECEE4C6"/>
    <w:lvl w:ilvl="0" w:tplc="E98C4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A412F"/>
    <w:multiLevelType w:val="hybridMultilevel"/>
    <w:tmpl w:val="5C3A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A2D47"/>
    <w:multiLevelType w:val="hybridMultilevel"/>
    <w:tmpl w:val="869E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17"/>
  </w:num>
  <w:num w:numId="7">
    <w:abstractNumId w:val="7"/>
  </w:num>
  <w:num w:numId="8">
    <w:abstractNumId w:val="21"/>
  </w:num>
  <w:num w:numId="9">
    <w:abstractNumId w:val="1"/>
  </w:num>
  <w:num w:numId="10">
    <w:abstractNumId w:val="4"/>
  </w:num>
  <w:num w:numId="11">
    <w:abstractNumId w:val="18"/>
  </w:num>
  <w:num w:numId="12">
    <w:abstractNumId w:val="20"/>
  </w:num>
  <w:num w:numId="13">
    <w:abstractNumId w:val="12"/>
  </w:num>
  <w:num w:numId="14">
    <w:abstractNumId w:val="8"/>
  </w:num>
  <w:num w:numId="15">
    <w:abstractNumId w:val="0"/>
  </w:num>
  <w:num w:numId="16">
    <w:abstractNumId w:val="5"/>
  </w:num>
  <w:num w:numId="17">
    <w:abstractNumId w:val="10"/>
  </w:num>
  <w:num w:numId="18">
    <w:abstractNumId w:val="15"/>
  </w:num>
  <w:num w:numId="19">
    <w:abstractNumId w:val="14"/>
  </w:num>
  <w:num w:numId="20">
    <w:abstractNumId w:val="16"/>
  </w:num>
  <w:num w:numId="21">
    <w:abstractNumId w:val="2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7EFE"/>
    <w:rsid w:val="00030755"/>
    <w:rsid w:val="00042C40"/>
    <w:rsid w:val="00043C42"/>
    <w:rsid w:val="00063B44"/>
    <w:rsid w:val="00074C27"/>
    <w:rsid w:val="000E1D6B"/>
    <w:rsid w:val="001031A7"/>
    <w:rsid w:val="00113439"/>
    <w:rsid w:val="00170BE5"/>
    <w:rsid w:val="00194E02"/>
    <w:rsid w:val="001E44A3"/>
    <w:rsid w:val="002029AB"/>
    <w:rsid w:val="002D503E"/>
    <w:rsid w:val="00306A4C"/>
    <w:rsid w:val="00363C87"/>
    <w:rsid w:val="0037102B"/>
    <w:rsid w:val="00485DCF"/>
    <w:rsid w:val="00511382"/>
    <w:rsid w:val="005A1B64"/>
    <w:rsid w:val="0061201A"/>
    <w:rsid w:val="00631D5D"/>
    <w:rsid w:val="006634C3"/>
    <w:rsid w:val="006E685E"/>
    <w:rsid w:val="007368A5"/>
    <w:rsid w:val="007539E2"/>
    <w:rsid w:val="007D58ED"/>
    <w:rsid w:val="00882FAC"/>
    <w:rsid w:val="008A5026"/>
    <w:rsid w:val="008D36C4"/>
    <w:rsid w:val="00915A6C"/>
    <w:rsid w:val="00932857"/>
    <w:rsid w:val="0093503A"/>
    <w:rsid w:val="009E5AB9"/>
    <w:rsid w:val="009F73D3"/>
    <w:rsid w:val="00A20168"/>
    <w:rsid w:val="00A32268"/>
    <w:rsid w:val="00A9753F"/>
    <w:rsid w:val="00AB4302"/>
    <w:rsid w:val="00AD6838"/>
    <w:rsid w:val="00B43F34"/>
    <w:rsid w:val="00B959A7"/>
    <w:rsid w:val="00BB343C"/>
    <w:rsid w:val="00C97A1C"/>
    <w:rsid w:val="00CB738E"/>
    <w:rsid w:val="00D468DB"/>
    <w:rsid w:val="00E25695"/>
    <w:rsid w:val="00E90DD6"/>
    <w:rsid w:val="00EB35E3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7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D36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8D36C4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D36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8D36C4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D8FD-B6B8-4F50-A4D2-3D7AF0D2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FE9EC3BD</Template>
  <TotalTime>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Newbold</dc:creator>
  <cp:keywords/>
  <dc:description/>
  <cp:lastModifiedBy>Anna Newbold</cp:lastModifiedBy>
  <cp:revision>5</cp:revision>
  <dcterms:created xsi:type="dcterms:W3CDTF">2020-05-21T19:04:00Z</dcterms:created>
  <dcterms:modified xsi:type="dcterms:W3CDTF">2020-12-10T14:02:00Z</dcterms:modified>
</cp:coreProperties>
</file>