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820"/>
        <w:gridCol w:w="10544"/>
      </w:tblGrid>
      <w:tr w:rsidR="00DE5F6C" w:rsidTr="001E3465">
        <w:tc>
          <w:tcPr>
            <w:tcW w:w="15614" w:type="dxa"/>
            <w:gridSpan w:val="3"/>
            <w:shd w:val="clear" w:color="auto" w:fill="5F497A" w:themeFill="accent4" w:themeFillShade="BF"/>
          </w:tcPr>
          <w:p w:rsidR="00DE5F6C" w:rsidRPr="00DE5F6C" w:rsidRDefault="003F0B58" w:rsidP="00160DD1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0F200B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6"/>
                <w:lang w:eastAsia="en-GB"/>
              </w:rPr>
              <w:t>Year 4</w:t>
            </w:r>
            <w:r w:rsidR="00AB2E8F" w:rsidRPr="000F200B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6"/>
                <w:lang w:eastAsia="en-GB"/>
              </w:rPr>
              <w:t xml:space="preserve"> </w:t>
            </w:r>
            <w:r w:rsidR="00160DD1" w:rsidRPr="000F200B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6"/>
                <w:lang w:eastAsia="en-GB"/>
              </w:rPr>
              <w:t>Spring 1</w:t>
            </w:r>
            <w:r w:rsidR="00DE5F6C" w:rsidRPr="000F200B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6"/>
                <w:lang w:eastAsia="en-GB"/>
              </w:rPr>
              <w:t xml:space="preserve"> Humanities – </w:t>
            </w:r>
            <w:r w:rsidR="00160DD1" w:rsidRPr="000F200B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6"/>
                <w:lang w:eastAsia="en-GB"/>
              </w:rPr>
              <w:t>UK Study- London- Physical and Human Geography</w:t>
            </w:r>
          </w:p>
        </w:tc>
      </w:tr>
      <w:tr w:rsidR="00DE5F6C" w:rsidTr="00404EA6">
        <w:trPr>
          <w:trHeight w:val="3963"/>
        </w:trPr>
        <w:tc>
          <w:tcPr>
            <w:tcW w:w="250" w:type="dxa"/>
            <w:vMerge w:val="restart"/>
            <w:shd w:val="clear" w:color="auto" w:fill="DBE5F1" w:themeFill="accent1" w:themeFillTint="33"/>
          </w:tcPr>
          <w:p w:rsidR="0095230B" w:rsidRDefault="0095230B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404EA6" w:rsidRDefault="00404EA6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404EA6" w:rsidRDefault="00404EA6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404EA6" w:rsidRDefault="00404EA6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404EA6" w:rsidRDefault="00404EA6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404EA6" w:rsidRDefault="00404EA6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404EA6" w:rsidRDefault="00404EA6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404EA6" w:rsidRDefault="00404EA6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404EA6" w:rsidRDefault="00404EA6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404EA6" w:rsidRDefault="00404EA6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404EA6" w:rsidRDefault="00404EA6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404EA6" w:rsidRDefault="00404EA6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404EA6" w:rsidRDefault="00404EA6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95230B" w:rsidRDefault="0095230B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95230B" w:rsidRDefault="0095230B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95230B" w:rsidRDefault="0095230B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95230B" w:rsidRDefault="0095230B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95230B" w:rsidRDefault="0095230B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95230B" w:rsidRDefault="0095230B" w:rsidP="00E53331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:rsidR="00E53331" w:rsidRPr="00120177" w:rsidRDefault="00E53331" w:rsidP="00120177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</w:tc>
        <w:tc>
          <w:tcPr>
            <w:tcW w:w="15364" w:type="dxa"/>
            <w:gridSpan w:val="2"/>
          </w:tcPr>
          <w:p w:rsidR="003F0B58" w:rsidRDefault="00404EA6" w:rsidP="00DE5F6C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103505</wp:posOffset>
                  </wp:positionV>
                  <wp:extent cx="9301480" cy="2916555"/>
                  <wp:effectExtent l="0" t="0" r="0" b="0"/>
                  <wp:wrapTight wrapText="bothSides">
                    <wp:wrapPolygon edited="0">
                      <wp:start x="0" y="0"/>
                      <wp:lineTo x="0" y="21445"/>
                      <wp:lineTo x="21544" y="21445"/>
                      <wp:lineTo x="21544" y="0"/>
                      <wp:lineTo x="0" y="0"/>
                    </wp:wrapPolygon>
                  </wp:wrapTight>
                  <wp:docPr id="2" name="Picture 1" descr="download london children fun things do interesting ideas where go your kids free download diy jigsaw puzzle plans London top tourist attractions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london children fun things do interesting ideas where go your kids free download diy jigsaw puzzle plans London top tourist attractions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480" cy="291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4EA6" w:rsidTr="00404EA6">
        <w:tc>
          <w:tcPr>
            <w:tcW w:w="250" w:type="dxa"/>
            <w:vMerge/>
            <w:shd w:val="clear" w:color="auto" w:fill="DBE5F1" w:themeFill="accent1" w:themeFillTint="33"/>
          </w:tcPr>
          <w:p w:rsidR="00404EA6" w:rsidRDefault="00404EA6" w:rsidP="00DE5F6C"/>
        </w:tc>
        <w:tc>
          <w:tcPr>
            <w:tcW w:w="4820" w:type="dxa"/>
            <w:shd w:val="clear" w:color="auto" w:fill="FDE9D9" w:themeFill="accent6" w:themeFillTint="33"/>
          </w:tcPr>
          <w:p w:rsidR="00404EA6" w:rsidRPr="00D5357C" w:rsidRDefault="00404EA6" w:rsidP="00404EA6">
            <w:pPr>
              <w:rPr>
                <w:rFonts w:ascii="Letter-join 24" w:hAnsi="Letter-join 24" w:cs="Arial"/>
                <w:b/>
                <w:noProof/>
                <w:sz w:val="30"/>
                <w:szCs w:val="30"/>
                <w:u w:val="single"/>
                <w:lang w:eastAsia="en-GB"/>
              </w:rPr>
            </w:pPr>
            <w:r w:rsidRPr="00D5357C">
              <w:rPr>
                <w:rFonts w:ascii="Letter-join 24" w:hAnsi="Letter-join 24" w:cs="Arial"/>
                <w:b/>
                <w:noProof/>
                <w:sz w:val="30"/>
                <w:szCs w:val="30"/>
                <w:u w:val="single"/>
                <w:lang w:eastAsia="en-GB"/>
              </w:rPr>
              <w:t xml:space="preserve">Vocabulary    </w:t>
            </w:r>
          </w:p>
          <w:p w:rsidR="00404EA6" w:rsidRPr="00D5357C" w:rsidRDefault="008B3765" w:rsidP="00404EA6">
            <w:pPr>
              <w:pStyle w:val="ListParagraph"/>
              <w:numPr>
                <w:ilvl w:val="0"/>
                <w:numId w:val="4"/>
              </w:numPr>
              <w:rPr>
                <w:rFonts w:ascii="Letter-join 24" w:hAnsi="Letter-join 24" w:cs="Arial"/>
                <w:noProof/>
                <w:sz w:val="30"/>
                <w:szCs w:val="30"/>
                <w:u w:val="single"/>
                <w:lang w:eastAsia="en-GB"/>
              </w:rPr>
            </w:pPr>
            <w:r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River Thames</w:t>
            </w:r>
          </w:p>
          <w:p w:rsidR="008B3765" w:rsidRPr="00D5357C" w:rsidRDefault="0042375C" w:rsidP="00404EA6">
            <w:pPr>
              <w:pStyle w:val="ListParagraph"/>
              <w:numPr>
                <w:ilvl w:val="0"/>
                <w:numId w:val="4"/>
              </w:numPr>
              <w:rPr>
                <w:rFonts w:ascii="Letter-join 24" w:hAnsi="Letter-join 24" w:cs="Arial"/>
                <w:noProof/>
                <w:sz w:val="30"/>
                <w:szCs w:val="30"/>
                <w:u w:val="single"/>
                <w:lang w:eastAsia="en-GB"/>
              </w:rPr>
            </w:pPr>
            <w:r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l</w:t>
            </w:r>
            <w:r w:rsidR="008B3765"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andmark</w:t>
            </w:r>
          </w:p>
          <w:p w:rsidR="008B3765" w:rsidRPr="00D5357C" w:rsidRDefault="0042375C" w:rsidP="00404EA6">
            <w:pPr>
              <w:pStyle w:val="ListParagraph"/>
              <w:numPr>
                <w:ilvl w:val="0"/>
                <w:numId w:val="4"/>
              </w:numPr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  <w:r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g</w:t>
            </w:r>
            <w:r w:rsidR="008B3765"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rid</w:t>
            </w:r>
          </w:p>
          <w:p w:rsidR="008B3765" w:rsidRPr="00D5357C" w:rsidRDefault="00F24446" w:rsidP="00404EA6">
            <w:pPr>
              <w:pStyle w:val="ListParagraph"/>
              <w:numPr>
                <w:ilvl w:val="0"/>
                <w:numId w:val="4"/>
              </w:numPr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  <w:r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8FD8ED0" wp14:editId="725C8705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-940435</wp:posOffset>
                  </wp:positionV>
                  <wp:extent cx="819150" cy="838200"/>
                  <wp:effectExtent l="19050" t="0" r="0" b="0"/>
                  <wp:wrapTight wrapText="bothSides">
                    <wp:wrapPolygon edited="0">
                      <wp:start x="-502" y="0"/>
                      <wp:lineTo x="-502" y="21109"/>
                      <wp:lineTo x="21600" y="21109"/>
                      <wp:lineTo x="21600" y="0"/>
                      <wp:lineTo x="-502" y="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375C"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c</w:t>
            </w:r>
            <w:r w:rsidR="008B3765"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o-ordinates</w:t>
            </w:r>
          </w:p>
          <w:p w:rsidR="008B3765" w:rsidRPr="00D5357C" w:rsidRDefault="0042375C" w:rsidP="00404EA6">
            <w:pPr>
              <w:pStyle w:val="ListParagraph"/>
              <w:numPr>
                <w:ilvl w:val="0"/>
                <w:numId w:val="4"/>
              </w:numPr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  <w:r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c</w:t>
            </w:r>
            <w:r w:rsidR="008B3765"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ompass point</w:t>
            </w:r>
          </w:p>
          <w:p w:rsidR="008B3765" w:rsidRPr="00D5357C" w:rsidRDefault="0042375C" w:rsidP="00404EA6">
            <w:pPr>
              <w:pStyle w:val="ListParagraph"/>
              <w:numPr>
                <w:ilvl w:val="0"/>
                <w:numId w:val="4"/>
              </w:numPr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  <w:r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p</w:t>
            </w:r>
            <w:r w:rsidR="008B3765"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ositional language</w:t>
            </w:r>
          </w:p>
          <w:p w:rsidR="008B3765" w:rsidRPr="00D5357C" w:rsidRDefault="008B3765" w:rsidP="00404EA6">
            <w:pPr>
              <w:pStyle w:val="ListParagraph"/>
              <w:numPr>
                <w:ilvl w:val="0"/>
                <w:numId w:val="4"/>
              </w:numPr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  <w:r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Southbank</w:t>
            </w:r>
            <w:r w:rsidR="00EC734F"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 xml:space="preserve"> </w:t>
            </w:r>
          </w:p>
          <w:p w:rsidR="008B3765" w:rsidRPr="00D5357C" w:rsidRDefault="008B3765" w:rsidP="00404EA6">
            <w:pPr>
              <w:pStyle w:val="ListParagraph"/>
              <w:numPr>
                <w:ilvl w:val="0"/>
                <w:numId w:val="4"/>
              </w:numPr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  <w:r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London</w:t>
            </w:r>
          </w:p>
          <w:p w:rsidR="008B3765" w:rsidRPr="00D5357C" w:rsidRDefault="008B3765" w:rsidP="00404EA6">
            <w:pPr>
              <w:pStyle w:val="ListParagraph"/>
              <w:numPr>
                <w:ilvl w:val="0"/>
                <w:numId w:val="4"/>
              </w:numPr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  <w:r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United Kingdom</w:t>
            </w:r>
          </w:p>
          <w:p w:rsidR="008B3765" w:rsidRPr="00D5357C" w:rsidRDefault="00D5357C" w:rsidP="00D5357C">
            <w:pPr>
              <w:pStyle w:val="ListParagraph"/>
              <w:numPr>
                <w:ilvl w:val="0"/>
                <w:numId w:val="4"/>
              </w:numPr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  <w:r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t</w:t>
            </w:r>
            <w:r w:rsidR="008B3765"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ourism</w:t>
            </w:r>
            <w:r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 xml:space="preserve"> /tourist /urban</w:t>
            </w:r>
          </w:p>
        </w:tc>
        <w:tc>
          <w:tcPr>
            <w:tcW w:w="10544" w:type="dxa"/>
            <w:shd w:val="clear" w:color="auto" w:fill="FDE9D9" w:themeFill="accent6" w:themeFillTint="33"/>
          </w:tcPr>
          <w:p w:rsidR="00404EA6" w:rsidRPr="00D5357C" w:rsidRDefault="00D5357C" w:rsidP="00E53331">
            <w:pPr>
              <w:rPr>
                <w:noProof/>
                <w:sz w:val="30"/>
                <w:szCs w:val="30"/>
                <w:lang w:eastAsia="en-GB"/>
              </w:rPr>
            </w:pPr>
            <w:r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B9756A1" wp14:editId="67E31A0E">
                  <wp:simplePos x="0" y="0"/>
                  <wp:positionH relativeFrom="column">
                    <wp:posOffset>4233545</wp:posOffset>
                  </wp:positionH>
                  <wp:positionV relativeFrom="paragraph">
                    <wp:posOffset>50800</wp:posOffset>
                  </wp:positionV>
                  <wp:extent cx="2349500" cy="1583690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366" y="21306"/>
                      <wp:lineTo x="21366" y="0"/>
                      <wp:lineTo x="0" y="0"/>
                    </wp:wrapPolygon>
                  </wp:wrapTight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58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4EA6" w:rsidRPr="00D5357C">
              <w:rPr>
                <w:rFonts w:ascii="Letter-join 24" w:hAnsi="Letter-join 24" w:cs="Arial"/>
                <w:b/>
                <w:noProof/>
                <w:sz w:val="30"/>
                <w:szCs w:val="30"/>
                <w:u w:val="single"/>
                <w:lang w:eastAsia="en-GB"/>
              </w:rPr>
              <w:t>Key facts</w:t>
            </w:r>
          </w:p>
          <w:p w:rsidR="00404EA6" w:rsidRPr="00D5357C" w:rsidRDefault="00404EA6" w:rsidP="00404E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Letter-join 24" w:hAnsi="Letter-join 24" w:cs="Arial"/>
                <w:sz w:val="30"/>
                <w:szCs w:val="30"/>
              </w:rPr>
            </w:pPr>
            <w:r w:rsidRPr="00D5357C">
              <w:rPr>
                <w:rFonts w:ascii="Letter-join 24" w:hAnsi="Letter-join 24" w:cs="Arial"/>
                <w:sz w:val="30"/>
                <w:szCs w:val="30"/>
              </w:rPr>
              <w:t>Physical feature is something that is naturally created.</w:t>
            </w:r>
          </w:p>
          <w:p w:rsidR="00404EA6" w:rsidRPr="00D5357C" w:rsidRDefault="00404EA6" w:rsidP="00404E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Letter-join 24" w:hAnsi="Letter-join 24" w:cs="Arial"/>
                <w:sz w:val="30"/>
                <w:szCs w:val="30"/>
              </w:rPr>
            </w:pPr>
            <w:r w:rsidRPr="00D5357C">
              <w:rPr>
                <w:rFonts w:ascii="Letter-join 24" w:hAnsi="Letter-join 24" w:cs="Arial"/>
                <w:sz w:val="30"/>
                <w:szCs w:val="30"/>
              </w:rPr>
              <w:t>Human feature is so</w:t>
            </w:r>
            <w:r w:rsidR="00EC734F" w:rsidRPr="00D5357C">
              <w:rPr>
                <w:rFonts w:ascii="Letter-join 24" w:hAnsi="Letter-join 24" w:cs="Arial"/>
                <w:sz w:val="30"/>
                <w:szCs w:val="30"/>
              </w:rPr>
              <w:t xml:space="preserve">mething that is built by </w:t>
            </w:r>
            <w:r w:rsidR="00F24446" w:rsidRPr="00D5357C">
              <w:rPr>
                <w:rFonts w:ascii="Letter-join 24" w:hAnsi="Letter-join 24" w:cs="Arial"/>
                <w:sz w:val="30"/>
                <w:szCs w:val="30"/>
              </w:rPr>
              <w:t>humans.</w:t>
            </w:r>
            <w:r w:rsidR="00823161" w:rsidRPr="00D5357C">
              <w:rPr>
                <w:rFonts w:ascii="Letter-join 24" w:hAnsi="Letter-join 24" w:cs="Arial"/>
                <w:sz w:val="30"/>
                <w:szCs w:val="30"/>
              </w:rPr>
              <w:t xml:space="preserve">               </w:t>
            </w:r>
          </w:p>
          <w:p w:rsidR="00F24446" w:rsidRPr="00D5357C" w:rsidRDefault="00D5357C" w:rsidP="00404E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Letter-join 24" w:hAnsi="Letter-join 24" w:cs="Arial"/>
                <w:sz w:val="30"/>
                <w:szCs w:val="30"/>
              </w:rPr>
            </w:pPr>
            <w:r w:rsidRPr="00D5357C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1A93227" wp14:editId="72F5CF6B">
                  <wp:simplePos x="0" y="0"/>
                  <wp:positionH relativeFrom="column">
                    <wp:posOffset>4292600</wp:posOffset>
                  </wp:positionH>
                  <wp:positionV relativeFrom="paragraph">
                    <wp:posOffset>129540</wp:posOffset>
                  </wp:positionV>
                  <wp:extent cx="229870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481" y="21337"/>
                      <wp:lineTo x="214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96980">
              <w:rPr>
                <w:rFonts w:ascii="Letter-join 24" w:hAnsi="Letter-join 24" w:cs="Arial"/>
                <w:sz w:val="30"/>
                <w:szCs w:val="30"/>
              </w:rPr>
              <w:t>London was</w:t>
            </w:r>
            <w:bookmarkStart w:id="0" w:name="_GoBack"/>
            <w:bookmarkEnd w:id="0"/>
            <w:r w:rsidR="00F24446" w:rsidRPr="00D5357C">
              <w:rPr>
                <w:rFonts w:ascii="Letter-join 24" w:hAnsi="Letter-join 24" w:cs="Arial"/>
                <w:sz w:val="30"/>
                <w:szCs w:val="30"/>
              </w:rPr>
              <w:t xml:space="preserve"> the first city in the world to get the underground railway.</w:t>
            </w:r>
          </w:p>
          <w:p w:rsidR="00F24446" w:rsidRPr="00D5357C" w:rsidRDefault="00F24446" w:rsidP="00404EA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Letter-join 24" w:hAnsi="Letter-join 24" w:cs="Arial"/>
                <w:sz w:val="30"/>
                <w:szCs w:val="30"/>
              </w:rPr>
            </w:pPr>
            <w:r w:rsidRPr="00D5357C">
              <w:rPr>
                <w:rFonts w:ascii="Letter-join 24" w:hAnsi="Letter-join 24" w:cs="Arial"/>
                <w:sz w:val="30"/>
                <w:szCs w:val="30"/>
              </w:rPr>
              <w:t>London is the lar</w:t>
            </w:r>
            <w:r w:rsidR="00EC734F" w:rsidRPr="00D5357C">
              <w:rPr>
                <w:rFonts w:ascii="Letter-join 24" w:hAnsi="Letter-join 24" w:cs="Arial"/>
                <w:sz w:val="30"/>
                <w:szCs w:val="30"/>
              </w:rPr>
              <w:t xml:space="preserve">gest city in the United Kingdom </w:t>
            </w:r>
            <w:r w:rsidRPr="00D5357C">
              <w:rPr>
                <w:rFonts w:ascii="Letter-join 24" w:hAnsi="Letter-join 24" w:cs="Arial"/>
                <w:sz w:val="30"/>
                <w:szCs w:val="30"/>
              </w:rPr>
              <w:t xml:space="preserve">and </w:t>
            </w:r>
            <w:r w:rsidR="0059102F" w:rsidRPr="00D5357C">
              <w:rPr>
                <w:rFonts w:ascii="Letter-join 24" w:hAnsi="Letter-join 24" w:cs="Arial"/>
                <w:sz w:val="30"/>
                <w:szCs w:val="30"/>
              </w:rPr>
              <w:t xml:space="preserve">in </w:t>
            </w:r>
            <w:r w:rsidRPr="00D5357C">
              <w:rPr>
                <w:rFonts w:ascii="Letter-join 24" w:hAnsi="Letter-join 24" w:cs="Arial"/>
                <w:sz w:val="30"/>
                <w:szCs w:val="30"/>
              </w:rPr>
              <w:t>Europe.</w:t>
            </w:r>
          </w:p>
          <w:p w:rsidR="00404EA6" w:rsidRPr="00D5357C" w:rsidRDefault="0059102F" w:rsidP="00EC734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Letter-join 24" w:hAnsi="Letter-join 24" w:cs="Arial"/>
                <w:sz w:val="30"/>
                <w:szCs w:val="30"/>
              </w:rPr>
            </w:pPr>
            <w:r w:rsidRPr="00D5357C">
              <w:rPr>
                <w:rFonts w:ascii="Letter-join 24" w:hAnsi="Letter-join 24" w:cs="Arial"/>
                <w:sz w:val="30"/>
                <w:szCs w:val="30"/>
              </w:rPr>
              <w:t>London is the capital of England.</w:t>
            </w:r>
          </w:p>
        </w:tc>
      </w:tr>
    </w:tbl>
    <w:p w:rsidR="00C560B6" w:rsidRDefault="00C560B6"/>
    <w:p w:rsidR="00C560B6" w:rsidRPr="00C560B6" w:rsidRDefault="00C560B6" w:rsidP="00C560B6"/>
    <w:p w:rsidR="00C560B6" w:rsidRPr="00C560B6" w:rsidRDefault="00C560B6" w:rsidP="00C560B6"/>
    <w:p w:rsidR="00C560B6" w:rsidRPr="00C560B6" w:rsidRDefault="00C560B6" w:rsidP="00C560B6"/>
    <w:p w:rsidR="00C560B6" w:rsidRDefault="00C560B6" w:rsidP="00C560B6"/>
    <w:p w:rsidR="008B3765" w:rsidRPr="00C560B6" w:rsidRDefault="008B3765" w:rsidP="00C560B6"/>
    <w:sectPr w:rsidR="008B3765" w:rsidRPr="00C560B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Eras Demi ITC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AD4"/>
    <w:multiLevelType w:val="hybridMultilevel"/>
    <w:tmpl w:val="E20C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603477"/>
    <w:rsid w:val="000F200B"/>
    <w:rsid w:val="000F2E11"/>
    <w:rsid w:val="00120177"/>
    <w:rsid w:val="0012692E"/>
    <w:rsid w:val="00133F86"/>
    <w:rsid w:val="00160DD1"/>
    <w:rsid w:val="001E3465"/>
    <w:rsid w:val="003F0B58"/>
    <w:rsid w:val="00404EA6"/>
    <w:rsid w:val="0042375C"/>
    <w:rsid w:val="00450589"/>
    <w:rsid w:val="0059102F"/>
    <w:rsid w:val="00603477"/>
    <w:rsid w:val="00650679"/>
    <w:rsid w:val="00695409"/>
    <w:rsid w:val="006C4E5A"/>
    <w:rsid w:val="006D372A"/>
    <w:rsid w:val="007374FF"/>
    <w:rsid w:val="007B5A0A"/>
    <w:rsid w:val="007C37C0"/>
    <w:rsid w:val="007D17F8"/>
    <w:rsid w:val="0080272A"/>
    <w:rsid w:val="00823161"/>
    <w:rsid w:val="00846D8B"/>
    <w:rsid w:val="00865AE3"/>
    <w:rsid w:val="00893F2B"/>
    <w:rsid w:val="008B234C"/>
    <w:rsid w:val="008B3765"/>
    <w:rsid w:val="0095230B"/>
    <w:rsid w:val="00996980"/>
    <w:rsid w:val="00A52CE7"/>
    <w:rsid w:val="00AB2E8F"/>
    <w:rsid w:val="00C52039"/>
    <w:rsid w:val="00C560B6"/>
    <w:rsid w:val="00CB7976"/>
    <w:rsid w:val="00CF703E"/>
    <w:rsid w:val="00D244E9"/>
    <w:rsid w:val="00D5357C"/>
    <w:rsid w:val="00D725FD"/>
    <w:rsid w:val="00DE5F6C"/>
    <w:rsid w:val="00DE7EFB"/>
    <w:rsid w:val="00DF7AB8"/>
    <w:rsid w:val="00E53331"/>
    <w:rsid w:val="00E90DD6"/>
    <w:rsid w:val="00E91AA1"/>
    <w:rsid w:val="00EC734F"/>
    <w:rsid w:val="00F24446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2F76-04A5-42C0-997C-6176857F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593B0BC</Template>
  <TotalTime>164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29</cp:revision>
  <dcterms:created xsi:type="dcterms:W3CDTF">2020-05-13T08:42:00Z</dcterms:created>
  <dcterms:modified xsi:type="dcterms:W3CDTF">2020-12-10T13:13:00Z</dcterms:modified>
</cp:coreProperties>
</file>