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6951"/>
        <w:gridCol w:w="3780"/>
        <w:gridCol w:w="4900"/>
        <w:gridCol w:w="16"/>
      </w:tblGrid>
      <w:tr w:rsidR="007539E2" w14:paraId="7C0D2A7E" w14:textId="2C1E060A" w:rsidTr="007539E2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F497A" w:themeFill="accent4" w:themeFillShade="BF"/>
          </w:tcPr>
          <w:p w14:paraId="16DA7052" w14:textId="1D5B089F" w:rsidR="007539E2" w:rsidRPr="007539E2" w:rsidRDefault="00007EFE" w:rsidP="00CB738E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3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CB738E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Forces and Magnets</w:t>
            </w:r>
          </w:p>
        </w:tc>
      </w:tr>
      <w:tr w:rsidR="00A9753F" w:rsidRPr="00882FAC" w14:paraId="23092031" w14:textId="5513C697" w:rsidTr="00113439">
        <w:trPr>
          <w:gridAfter w:val="1"/>
          <w:wAfter w:w="16" w:type="dxa"/>
          <w:trHeight w:val="3900"/>
        </w:trPr>
        <w:tc>
          <w:tcPr>
            <w:tcW w:w="6951" w:type="dxa"/>
            <w:vMerge w:val="restart"/>
            <w:shd w:val="clear" w:color="auto" w:fill="DBE5F1" w:themeFill="accent1" w:themeFillTint="33"/>
          </w:tcPr>
          <w:p w14:paraId="20243057" w14:textId="352120EB" w:rsidR="007539E2" w:rsidRDefault="007539E2" w:rsidP="00E25695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3B7A80CF" w14:textId="698B54FC" w:rsidR="007539E2" w:rsidRPr="00113439" w:rsidRDefault="007D58ED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 w:cs="Arial"/>
                <w:sz w:val="24"/>
                <w:szCs w:val="24"/>
              </w:rPr>
              <w:t>Magnets are made with metals containing iron, cobalt, nickel or steel that has been exposed to a magnetic field.</w:t>
            </w:r>
          </w:p>
          <w:p w14:paraId="3CCDA839" w14:textId="77777777" w:rsidR="007D58ED" w:rsidRPr="00113439" w:rsidRDefault="007D58ED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 w:cs="Arial"/>
                <w:sz w:val="24"/>
                <w:szCs w:val="24"/>
              </w:rPr>
              <w:t>Magnets have two poles, a north and a south pole.</w:t>
            </w:r>
          </w:p>
          <w:p w14:paraId="5207C97B" w14:textId="77777777" w:rsidR="006E685E" w:rsidRPr="00113439" w:rsidRDefault="006E685E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 w:cs="Arial"/>
                <w:sz w:val="24"/>
                <w:szCs w:val="24"/>
              </w:rPr>
              <w:t>When opposite poles are near to each other they will attract, whereas when the same poles are near to each other they will repel.</w:t>
            </w:r>
          </w:p>
          <w:p w14:paraId="08654719" w14:textId="77777777" w:rsidR="006E685E" w:rsidRPr="00113439" w:rsidRDefault="006E685E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 w:cs="Arial"/>
                <w:sz w:val="24"/>
                <w:szCs w:val="24"/>
              </w:rPr>
              <w:t>Magnetic materials can become magnetised when near or touching another magnet, these materials are attracted to both ends of the magnet and are never repelled.</w:t>
            </w:r>
          </w:p>
          <w:p w14:paraId="382D93EC" w14:textId="6F7AAAC3" w:rsidR="006E685E" w:rsidRPr="00113439" w:rsidRDefault="00DA5339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 w:cs="Arial"/>
                <w:sz w:val="24"/>
                <w:szCs w:val="24"/>
              </w:rPr>
              <w:t>Metals</w:t>
            </w:r>
            <w:r w:rsidR="006E685E" w:rsidRPr="00113439">
              <w:rPr>
                <w:rFonts w:ascii="Letter-join 24" w:hAnsi="Letter-join 24" w:cs="Arial"/>
                <w:sz w:val="24"/>
                <w:szCs w:val="24"/>
              </w:rPr>
              <w:t xml:space="preserve"> need to contain steel, iron, nickel or cobalt</w:t>
            </w:r>
            <w:r>
              <w:rPr>
                <w:rFonts w:ascii="Letter-join 24" w:hAnsi="Letter-join 24" w:cs="Arial"/>
                <w:sz w:val="24"/>
                <w:szCs w:val="24"/>
              </w:rPr>
              <w:t xml:space="preserve"> to be magnetic</w:t>
            </w:r>
            <w:r w:rsidR="006E685E" w:rsidRPr="00113439">
              <w:rPr>
                <w:rFonts w:ascii="Letter-join 24" w:hAnsi="Letter-join 24" w:cs="Arial"/>
                <w:sz w:val="24"/>
                <w:szCs w:val="24"/>
              </w:rPr>
              <w:t>.</w:t>
            </w:r>
          </w:p>
          <w:p w14:paraId="129339E7" w14:textId="77777777" w:rsidR="009F73D3" w:rsidRPr="00113439" w:rsidRDefault="009F73D3" w:rsidP="007D58ED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 w:cs="Arial"/>
                <w:sz w:val="24"/>
                <w:szCs w:val="24"/>
              </w:rPr>
              <w:t>There are many different types of magnets and each can react in different ways; some include, horseshoe magnets, disc magnets, ring magnets, bar magnets etc.</w:t>
            </w:r>
          </w:p>
          <w:p w14:paraId="15516176" w14:textId="2FBFE358" w:rsidR="00113439" w:rsidRPr="00113439" w:rsidRDefault="00113439" w:rsidP="00113439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/>
                <w:sz w:val="24"/>
                <w:szCs w:val="24"/>
              </w:rPr>
              <w:t>Friction is a force between two surfaces that are sliding, or trying to slide, across each other, for example, when you try to push a book along the floor, friction makes this difficult. </w:t>
            </w:r>
          </w:p>
          <w:p w14:paraId="69D78525" w14:textId="46A79B8F" w:rsidR="009F73D3" w:rsidRPr="00DA5339" w:rsidRDefault="00113439" w:rsidP="00DA5339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113439">
              <w:rPr>
                <w:rFonts w:ascii="Letter-join 24" w:hAnsi="Letter-join 24"/>
                <w:sz w:val="24"/>
                <w:szCs w:val="24"/>
              </w:rPr>
              <w:t>Friction always works in the direction opposite to the direction in which the object is moving, or trying to move.</w:t>
            </w:r>
          </w:p>
        </w:tc>
        <w:tc>
          <w:tcPr>
            <w:tcW w:w="8680" w:type="dxa"/>
            <w:gridSpan w:val="2"/>
            <w:shd w:val="clear" w:color="auto" w:fill="F2DBDB" w:themeFill="accent2" w:themeFillTint="33"/>
          </w:tcPr>
          <w:p w14:paraId="16166EF8" w14:textId="323C742F" w:rsidR="007539E2" w:rsidRDefault="007368A5" w:rsidP="007368A5">
            <w:pPr>
              <w:jc w:val="center"/>
              <w:rPr>
                <w:rFonts w:ascii="Letter-join 24" w:hAnsi="Letter-join 24"/>
                <w:noProof/>
                <w:lang w:eastAsia="en-GB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inline distT="0" distB="0" distL="0" distR="0" wp14:anchorId="5E509D09" wp14:editId="254C8C2C">
                  <wp:extent cx="4666790" cy="2914151"/>
                  <wp:effectExtent l="0" t="0" r="6985" b="6985"/>
                  <wp:docPr id="4" name="Picture 4" descr="/Users/yiotinaachilleos/Desktop/Screen Shot 2020-05-21 at 17.11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yiotinaachilleos/Desktop/Screen Shot 2020-05-21 at 17.11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284" cy="292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66FA9" w14:textId="09EEEB00" w:rsidR="00043C42" w:rsidRDefault="00043C42" w:rsidP="00043C42">
            <w:pPr>
              <w:jc w:val="center"/>
              <w:rPr>
                <w:rFonts w:ascii="Letter-join 24" w:hAnsi="Letter-join 24"/>
                <w:noProof/>
                <w:lang w:eastAsia="en-GB"/>
              </w:rPr>
            </w:pPr>
          </w:p>
        </w:tc>
      </w:tr>
      <w:tr w:rsidR="00113439" w:rsidRPr="00882FAC" w14:paraId="167119CF" w14:textId="6AFA59CD" w:rsidTr="00113439">
        <w:trPr>
          <w:trHeight w:val="5565"/>
        </w:trPr>
        <w:tc>
          <w:tcPr>
            <w:tcW w:w="6951" w:type="dxa"/>
            <w:vMerge/>
            <w:shd w:val="clear" w:color="auto" w:fill="DBE5F1" w:themeFill="accent1" w:themeFillTint="33"/>
          </w:tcPr>
          <w:p w14:paraId="3024B864" w14:textId="77777777" w:rsidR="00A9753F" w:rsidRPr="00882FAC" w:rsidRDefault="00A9753F" w:rsidP="00E2569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14:paraId="6C6ABC9F" w14:textId="77777777" w:rsid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Scientific skills</w:t>
            </w:r>
          </w:p>
          <w:p w14:paraId="7EE8EC03" w14:textId="77777777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7030115E" w14:textId="77777777" w:rsidR="007368A5" w:rsidRPr="007368A5" w:rsidRDefault="007368A5" w:rsidP="007368A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sz w:val="28"/>
                <w:szCs w:val="28"/>
              </w:rPr>
              <w:t>Make careful observations</w:t>
            </w:r>
          </w:p>
          <w:p w14:paraId="7F173E1A" w14:textId="77777777" w:rsidR="007368A5" w:rsidRPr="007368A5" w:rsidRDefault="007368A5" w:rsidP="007368A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sz w:val="28"/>
                <w:szCs w:val="28"/>
              </w:rPr>
              <w:t>Set up a fair test</w:t>
            </w:r>
          </w:p>
          <w:p w14:paraId="39B66E7F" w14:textId="77777777" w:rsidR="007368A5" w:rsidRPr="007368A5" w:rsidRDefault="007368A5" w:rsidP="007368A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sz w:val="28"/>
                <w:szCs w:val="28"/>
              </w:rPr>
              <w:t>Record our findings</w:t>
            </w:r>
          </w:p>
          <w:p w14:paraId="26B9CC24" w14:textId="77777777" w:rsidR="007368A5" w:rsidRPr="007368A5" w:rsidRDefault="007368A5" w:rsidP="007368A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sz w:val="28"/>
                <w:szCs w:val="28"/>
              </w:rPr>
              <w:t>Say what our results show</w:t>
            </w:r>
          </w:p>
          <w:p w14:paraId="4C40665D" w14:textId="2040AE48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gridSpan w:val="2"/>
            <w:shd w:val="clear" w:color="auto" w:fill="EAF1DD" w:themeFill="accent3" w:themeFillTint="33"/>
          </w:tcPr>
          <w:p w14:paraId="65A73E73" w14:textId="77777777" w:rsid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Key Vocabulary</w:t>
            </w:r>
          </w:p>
          <w:p w14:paraId="48B33729" w14:textId="77777777" w:rsidR="00063B44" w:rsidRP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363433F8" w14:textId="21E17A2B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 xml:space="preserve">magnets </w:t>
            </w:r>
          </w:p>
          <w:p w14:paraId="0BBA8398" w14:textId="782F6F9C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attract</w:t>
            </w:r>
          </w:p>
          <w:p w14:paraId="0D57112C" w14:textId="3747F2B9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repel</w:t>
            </w:r>
          </w:p>
          <w:p w14:paraId="603A8C3D" w14:textId="3C59ED8E" w:rsidR="007368A5" w:rsidRPr="007368A5" w:rsidRDefault="004B3223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>
              <w:rPr>
                <w:rFonts w:ascii="Letter-join 24" w:hAnsi="Letter-join 24" w:cs="Arial"/>
                <w:bCs/>
                <w:sz w:val="28"/>
                <w:szCs w:val="28"/>
              </w:rPr>
              <w:t>North and South P</w:t>
            </w:r>
            <w:bookmarkStart w:id="0" w:name="_GoBack"/>
            <w:bookmarkEnd w:id="0"/>
            <w:r w:rsidR="007368A5" w:rsidRPr="007368A5">
              <w:rPr>
                <w:rFonts w:ascii="Letter-join 24" w:hAnsi="Letter-join 24" w:cs="Arial"/>
                <w:bCs/>
                <w:sz w:val="28"/>
                <w:szCs w:val="28"/>
              </w:rPr>
              <w:t>ole</w:t>
            </w:r>
          </w:p>
          <w:p w14:paraId="4122F666" w14:textId="256A54FC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twist</w:t>
            </w:r>
          </w:p>
          <w:p w14:paraId="755372A8" w14:textId="187180CE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magnetic</w:t>
            </w:r>
          </w:p>
          <w:p w14:paraId="1D627B70" w14:textId="4E3FCFB8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magnetic field</w:t>
            </w:r>
          </w:p>
          <w:p w14:paraId="66263A72" w14:textId="620D3CCC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push</w:t>
            </w:r>
          </w:p>
          <w:p w14:paraId="639D218C" w14:textId="7D37E217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pull</w:t>
            </w:r>
          </w:p>
          <w:p w14:paraId="1E1CD48C" w14:textId="18649D4B" w:rsidR="007368A5" w:rsidRPr="007368A5" w:rsidRDefault="007368A5" w:rsidP="007368A5">
            <w:pPr>
              <w:pStyle w:val="ListParagraph"/>
              <w:widowControl w:val="0"/>
              <w:numPr>
                <w:ilvl w:val="0"/>
                <w:numId w:val="19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7368A5">
              <w:rPr>
                <w:rFonts w:ascii="Letter-join 24" w:hAnsi="Letter-join 24" w:cs="Arial"/>
                <w:bCs/>
                <w:sz w:val="28"/>
                <w:szCs w:val="28"/>
              </w:rPr>
              <w:t>friction</w:t>
            </w:r>
          </w:p>
          <w:p w14:paraId="21540D3A" w14:textId="168D7F1F" w:rsidR="00A9753F" w:rsidRPr="00170BE5" w:rsidRDefault="00A9753F" w:rsidP="00063B44">
            <w:pPr>
              <w:pStyle w:val="ListParagraph"/>
              <w:widowControl w:val="0"/>
              <w:ind w:left="360" w:right="113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</w:tr>
    </w:tbl>
    <w:p w14:paraId="0BF7D3BF" w14:textId="47F6F651" w:rsidR="00E90DD6" w:rsidRDefault="00E90DD6"/>
    <w:sectPr w:rsidR="00E90DD6" w:rsidSect="00B959A7">
      <w:pgSz w:w="16838" w:h="11906" w:orient="landscape"/>
      <w:pgMar w:top="61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83"/>
    <w:multiLevelType w:val="hybridMultilevel"/>
    <w:tmpl w:val="9E7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748"/>
    <w:multiLevelType w:val="hybridMultilevel"/>
    <w:tmpl w:val="B6D2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FEA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6632"/>
    <w:multiLevelType w:val="hybridMultilevel"/>
    <w:tmpl w:val="FC90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975"/>
    <w:multiLevelType w:val="hybridMultilevel"/>
    <w:tmpl w:val="FF7A8F80"/>
    <w:lvl w:ilvl="0" w:tplc="22A8F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B7183"/>
    <w:multiLevelType w:val="hybridMultilevel"/>
    <w:tmpl w:val="0A6C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3F47"/>
    <w:multiLevelType w:val="hybridMultilevel"/>
    <w:tmpl w:val="31E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10FE"/>
    <w:multiLevelType w:val="hybridMultilevel"/>
    <w:tmpl w:val="3476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2F1CD7"/>
    <w:multiLevelType w:val="hybridMultilevel"/>
    <w:tmpl w:val="25F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21346"/>
    <w:multiLevelType w:val="hybridMultilevel"/>
    <w:tmpl w:val="50DA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F2208"/>
    <w:multiLevelType w:val="hybridMultilevel"/>
    <w:tmpl w:val="410A8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75FD6"/>
    <w:multiLevelType w:val="hybridMultilevel"/>
    <w:tmpl w:val="B4D03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F1E59"/>
    <w:multiLevelType w:val="hybridMultilevel"/>
    <w:tmpl w:val="E662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2435"/>
    <w:multiLevelType w:val="hybridMultilevel"/>
    <w:tmpl w:val="8BD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7FFD"/>
    <w:multiLevelType w:val="hybridMultilevel"/>
    <w:tmpl w:val="EECEE4C6"/>
    <w:lvl w:ilvl="0" w:tplc="E98C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412F"/>
    <w:multiLevelType w:val="hybridMultilevel"/>
    <w:tmpl w:val="5C3A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4"/>
  </w:num>
  <w:num w:numId="11">
    <w:abstractNumId w:val="17"/>
  </w:num>
  <w:num w:numId="12">
    <w:abstractNumId w:val="18"/>
  </w:num>
  <w:num w:numId="13">
    <w:abstractNumId w:val="11"/>
  </w:num>
  <w:num w:numId="14">
    <w:abstractNumId w:val="8"/>
  </w:num>
  <w:num w:numId="15">
    <w:abstractNumId w:val="0"/>
  </w:num>
  <w:num w:numId="16">
    <w:abstractNumId w:val="5"/>
  </w:num>
  <w:num w:numId="17">
    <w:abstractNumId w:val="9"/>
  </w:num>
  <w:num w:numId="18">
    <w:abstractNumId w:val="1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7EFE"/>
    <w:rsid w:val="00030755"/>
    <w:rsid w:val="00043C42"/>
    <w:rsid w:val="00063B44"/>
    <w:rsid w:val="000E1D6B"/>
    <w:rsid w:val="001031A7"/>
    <w:rsid w:val="00113439"/>
    <w:rsid w:val="00170BE5"/>
    <w:rsid w:val="00194E02"/>
    <w:rsid w:val="001E44A3"/>
    <w:rsid w:val="002029AB"/>
    <w:rsid w:val="002D503E"/>
    <w:rsid w:val="00306A4C"/>
    <w:rsid w:val="00363C87"/>
    <w:rsid w:val="0037102B"/>
    <w:rsid w:val="00485DCF"/>
    <w:rsid w:val="004B3223"/>
    <w:rsid w:val="00511382"/>
    <w:rsid w:val="0061201A"/>
    <w:rsid w:val="00631D5D"/>
    <w:rsid w:val="006634C3"/>
    <w:rsid w:val="006E685E"/>
    <w:rsid w:val="007368A5"/>
    <w:rsid w:val="007539E2"/>
    <w:rsid w:val="007D58ED"/>
    <w:rsid w:val="00882FAC"/>
    <w:rsid w:val="008A5026"/>
    <w:rsid w:val="00915A6C"/>
    <w:rsid w:val="00932857"/>
    <w:rsid w:val="009E5AB9"/>
    <w:rsid w:val="009F73D3"/>
    <w:rsid w:val="00A20168"/>
    <w:rsid w:val="00A32268"/>
    <w:rsid w:val="00A9753F"/>
    <w:rsid w:val="00AB4302"/>
    <w:rsid w:val="00AD6838"/>
    <w:rsid w:val="00B43F34"/>
    <w:rsid w:val="00B959A7"/>
    <w:rsid w:val="00C97A1C"/>
    <w:rsid w:val="00CB738E"/>
    <w:rsid w:val="00DA5339"/>
    <w:rsid w:val="00E25695"/>
    <w:rsid w:val="00E90DD6"/>
    <w:rsid w:val="00EB35E3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11D-E9C5-41B2-8851-65BB9C95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34549718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Newbold</dc:creator>
  <cp:keywords/>
  <dc:description/>
  <cp:lastModifiedBy>Anna Newbold</cp:lastModifiedBy>
  <cp:revision>4</cp:revision>
  <dcterms:created xsi:type="dcterms:W3CDTF">2020-05-21T18:26:00Z</dcterms:created>
  <dcterms:modified xsi:type="dcterms:W3CDTF">2020-12-10T14:01:00Z</dcterms:modified>
</cp:coreProperties>
</file>