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474"/>
        <w:gridCol w:w="5294"/>
        <w:gridCol w:w="4620"/>
      </w:tblGrid>
      <w:tr w:rsidR="00DE5F6C" w14:paraId="69ABB23A" w14:textId="77777777" w:rsidTr="00CE4F72">
        <w:tc>
          <w:tcPr>
            <w:tcW w:w="15388" w:type="dxa"/>
            <w:gridSpan w:val="3"/>
            <w:shd w:val="clear" w:color="auto" w:fill="5F497A" w:themeFill="accent4" w:themeFillShade="BF"/>
          </w:tcPr>
          <w:p w14:paraId="16BCF264" w14:textId="58212F5E" w:rsidR="00DE5F6C" w:rsidRPr="0021181B" w:rsidRDefault="00DE5F6C" w:rsidP="00C734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1C7952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FC11DB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Spring 1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</w:t>
            </w:r>
            <w:r w:rsidR="005438E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Resposible Citizens</w:t>
            </w:r>
          </w:p>
        </w:tc>
      </w:tr>
      <w:tr w:rsidR="00C66FD4" w14:paraId="31987C24" w14:textId="77777777" w:rsidTr="00CE4F72">
        <w:tc>
          <w:tcPr>
            <w:tcW w:w="5474" w:type="dxa"/>
            <w:vMerge w:val="restart"/>
            <w:shd w:val="clear" w:color="auto" w:fill="DBE5F1" w:themeFill="accent1" w:themeFillTint="33"/>
          </w:tcPr>
          <w:p w14:paraId="7AE15B58" w14:textId="3DBDEC91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14:paraId="327A3DF9" w14:textId="77777777" w:rsidR="00DE5F6C" w:rsidRPr="00C734C9" w:rsidRDefault="00DE5F6C" w:rsidP="00DE5F6C">
            <w:pPr>
              <w:jc w:val="center"/>
              <w:rPr>
                <w:rFonts w:ascii="Letter-join 24" w:hAnsi="Letter-join 24" w:cs="Arial"/>
                <w:b/>
                <w:sz w:val="40"/>
                <w:u w:val="single"/>
              </w:rPr>
            </w:pPr>
            <w:r w:rsidRPr="00C734C9">
              <w:rPr>
                <w:rFonts w:ascii="Letter-join 24" w:hAnsi="Letter-join 24" w:cs="Arial"/>
                <w:b/>
                <w:sz w:val="40"/>
                <w:u w:val="single"/>
              </w:rPr>
              <w:t>Key facts</w:t>
            </w:r>
          </w:p>
          <w:p w14:paraId="6D7CE81E" w14:textId="01B0D866" w:rsidR="00FC1BC0" w:rsidRPr="00C734C9" w:rsidRDefault="005438E9" w:rsidP="00E6228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40"/>
              </w:rPr>
            </w:pPr>
            <w:r w:rsidRPr="00C734C9">
              <w:rPr>
                <w:rFonts w:ascii="Letter-join 24" w:hAnsi="Letter-join 24" w:cs="Arial"/>
                <w:sz w:val="40"/>
              </w:rPr>
              <w:t>We need to concentrate when crossing the road.</w:t>
            </w:r>
          </w:p>
          <w:p w14:paraId="1E093A6B" w14:textId="77777777" w:rsidR="00FC1BC0" w:rsidRPr="00C734C9" w:rsidRDefault="00FC1BC0" w:rsidP="00FC1BC0">
            <w:pPr>
              <w:pStyle w:val="ListParagraph"/>
              <w:ind w:left="360"/>
              <w:rPr>
                <w:rFonts w:ascii="Letter-join 24" w:hAnsi="Letter-join 24" w:cs="Arial"/>
                <w:sz w:val="40"/>
              </w:rPr>
            </w:pPr>
          </w:p>
          <w:p w14:paraId="1BE1BA89" w14:textId="0936847E" w:rsidR="00C66FD4" w:rsidRPr="00C734C9" w:rsidRDefault="00FC1BC0" w:rsidP="00E6228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40"/>
              </w:rPr>
            </w:pPr>
            <w:r w:rsidRPr="00C734C9">
              <w:rPr>
                <w:rFonts w:ascii="Letter-join 24" w:hAnsi="Letter-join 24" w:cs="Arial"/>
                <w:sz w:val="40"/>
              </w:rPr>
              <w:t>We need to look and listen when we are crossing the road.</w:t>
            </w:r>
            <w:r w:rsidR="005438E9" w:rsidRPr="00C734C9">
              <w:rPr>
                <w:rFonts w:ascii="Letter-join 24" w:hAnsi="Letter-join 24" w:cs="Arial"/>
                <w:sz w:val="40"/>
              </w:rPr>
              <w:t xml:space="preserve"> </w:t>
            </w:r>
          </w:p>
          <w:p w14:paraId="151CD026" w14:textId="77777777" w:rsidR="005438E9" w:rsidRPr="00C734C9" w:rsidRDefault="005438E9" w:rsidP="005438E9">
            <w:pPr>
              <w:pStyle w:val="ListParagraph"/>
              <w:ind w:left="360"/>
              <w:rPr>
                <w:rFonts w:ascii="Letter-join 24" w:hAnsi="Letter-join 24" w:cs="Arial"/>
                <w:sz w:val="40"/>
              </w:rPr>
            </w:pPr>
          </w:p>
          <w:p w14:paraId="300DEA28" w14:textId="5233F162" w:rsidR="005438E9" w:rsidRPr="00C734C9" w:rsidRDefault="005438E9" w:rsidP="00E6228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40"/>
              </w:rPr>
            </w:pPr>
            <w:r w:rsidRPr="00C734C9">
              <w:rPr>
                <w:rFonts w:ascii="Letter-join 24" w:hAnsi="Letter-join 24" w:cs="Arial"/>
                <w:sz w:val="40"/>
              </w:rPr>
              <w:t xml:space="preserve">Only cross the road when it is safe to do so. </w:t>
            </w:r>
          </w:p>
          <w:p w14:paraId="6B062BB4" w14:textId="77777777" w:rsidR="005438E9" w:rsidRPr="00C734C9" w:rsidRDefault="005438E9" w:rsidP="005438E9">
            <w:pPr>
              <w:pStyle w:val="ListParagraph"/>
              <w:ind w:left="360"/>
              <w:rPr>
                <w:rFonts w:ascii="Letter-join 24" w:hAnsi="Letter-join 24" w:cs="Arial"/>
                <w:sz w:val="40"/>
              </w:rPr>
            </w:pPr>
          </w:p>
          <w:p w14:paraId="15176B61" w14:textId="36D76E57" w:rsidR="005438E9" w:rsidRPr="00E62280" w:rsidRDefault="005438E9" w:rsidP="005438E9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 w:rsidRPr="00C734C9">
              <w:rPr>
                <w:rFonts w:ascii="Letter-join 24" w:hAnsi="Letter-join 24" w:cs="Arial"/>
                <w:sz w:val="40"/>
              </w:rPr>
              <w:t>Lollipop people</w:t>
            </w:r>
            <w:r w:rsidR="00FC1BC0" w:rsidRPr="00C734C9">
              <w:rPr>
                <w:rFonts w:ascii="Letter-join 24" w:hAnsi="Letter-join 24" w:cs="Arial"/>
                <w:sz w:val="40"/>
              </w:rPr>
              <w:t xml:space="preserve"> are sometimes there to</w:t>
            </w:r>
            <w:r w:rsidRPr="00C734C9">
              <w:rPr>
                <w:rFonts w:ascii="Letter-join 24" w:hAnsi="Letter-join 24" w:cs="Arial"/>
                <w:sz w:val="40"/>
              </w:rPr>
              <w:t xml:space="preserve"> help children cross the road </w:t>
            </w:r>
            <w:r w:rsidR="00C734C9" w:rsidRPr="00C734C9">
              <w:rPr>
                <w:rFonts w:ascii="Letter-join 24" w:hAnsi="Letter-join 24" w:cs="Arial"/>
                <w:sz w:val="40"/>
              </w:rPr>
              <w:t>safely.</w:t>
            </w:r>
          </w:p>
        </w:tc>
        <w:tc>
          <w:tcPr>
            <w:tcW w:w="9914" w:type="dxa"/>
            <w:gridSpan w:val="2"/>
          </w:tcPr>
          <w:p w14:paraId="6596752C" w14:textId="3125658F" w:rsidR="00DC4C51" w:rsidRDefault="005438E9" w:rsidP="00DE5F6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6677C0" wp14:editId="089454F6">
                      <wp:simplePos x="0" y="0"/>
                      <wp:positionH relativeFrom="column">
                        <wp:posOffset>2770958</wp:posOffset>
                      </wp:positionH>
                      <wp:positionV relativeFrom="paragraph">
                        <wp:posOffset>134049</wp:posOffset>
                      </wp:positionV>
                      <wp:extent cx="1579245" cy="311785"/>
                      <wp:effectExtent l="0" t="0" r="1905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D8D84" w14:textId="20C48106" w:rsidR="00FC11DB" w:rsidRPr="00FC11DB" w:rsidRDefault="005438E9" w:rsidP="00FC11DB">
                                  <w:pP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>lollipop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 xml:space="preserve"> person</w:t>
                                  </w:r>
                                  <w:r w:rsidR="00FC11DB"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8.2pt;margin-top:10.55pt;width:124.3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" stroked="f">
                      <v:textbox>
                        <w:txbxContent>
                          <w:p w14:paraId="633D8D84" w14:textId="20C48106" w:rsidR="00FC11DB" w:rsidRPr="00FC11DB" w:rsidRDefault="005438E9" w:rsidP="00FC11DB">
                            <w:pP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>lollipop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 xml:space="preserve"> person</w:t>
                            </w:r>
                            <w:r w:rsidR="00FC11DB"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12A99" wp14:editId="7AFFCA1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40005</wp:posOffset>
                      </wp:positionV>
                      <wp:extent cx="1579245" cy="311785"/>
                      <wp:effectExtent l="0" t="0" r="190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FFD84" w14:textId="62473F9D" w:rsidR="00FC11DB" w:rsidRPr="00FC11DB" w:rsidRDefault="005438E9">
                                  <w:pP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>pelican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 xml:space="preserve"> crossing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.15pt;margin-top:3.15pt;width:124.3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" stroked="f">
                      <v:textbox>
                        <w:txbxContent>
                          <w:p w14:paraId="445FFD84" w14:textId="62473F9D" w:rsidR="00FC11DB" w:rsidRPr="00FC11DB" w:rsidRDefault="005438E9">
                            <w:pP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>pelican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 xml:space="preserve"> crossing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A0D7C5" w14:textId="77777777" w:rsidR="001C45CD" w:rsidRDefault="001C45CD" w:rsidP="00DC4C51"/>
          <w:p w14:paraId="1C825C10" w14:textId="3256F9D1" w:rsidR="005A0E26" w:rsidRDefault="005438E9" w:rsidP="00DC4C51">
            <w:r>
              <w:rPr>
                <w:noProof/>
                <w:lang w:eastAsia="en-GB"/>
              </w:rPr>
              <w:drawing>
                <wp:inline distT="0" distB="0" distL="0" distR="0" wp14:anchorId="73D25DE6" wp14:editId="6FA7B1E6">
                  <wp:extent cx="2097741" cy="108671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468" cy="108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F3D4194" wp14:editId="166B6D90">
                  <wp:extent cx="1742867" cy="1214224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3549"/>
                          <a:stretch/>
                        </pic:blipFill>
                        <pic:spPr bwMode="auto">
                          <a:xfrm>
                            <a:off x="0" y="0"/>
                            <a:ext cx="1746196" cy="1216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128DD4" w14:textId="643A719C" w:rsidR="005A0E26" w:rsidRDefault="00FC11DB" w:rsidP="00DC4C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</w:t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60E3CDC" wp14:editId="43FFA681">
                      <wp:extent cx="307340" cy="307340"/>
                      <wp:effectExtent l="0" t="0" r="0" b="0"/>
                      <wp:docPr id="5" name="Rectangle 5" descr="How to Find Things You Lost: 13 Steps (with Pictures) - wikiHow Lif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alt="How to Find Things You Lost: 13 Steps (with Pictures) - wikiHow Life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GW6cwDsAgAABAYAAA4AAAAA&#10;AAAAAAAAAAAALgIAAGRycy9lMm9Eb2MueG1sUEsBAi0AFAAGAAgAAAAhAOvGwKT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DC6806B" w14:textId="3FE895FF" w:rsidR="000A2AD4" w:rsidRDefault="000A2AD4" w:rsidP="00DC4C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5EA2D0" wp14:editId="01AFE12F">
                  <wp:extent cx="1606436" cy="109088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563" cy="109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1BC0">
              <w:rPr>
                <w:noProof/>
                <w:lang w:eastAsia="en-GB"/>
              </w:rPr>
              <w:t xml:space="preserve">          </w:t>
            </w:r>
            <w:r w:rsidR="00FC1BC0">
              <w:rPr>
                <w:noProof/>
                <w:lang w:eastAsia="en-GB"/>
              </w:rPr>
              <w:drawing>
                <wp:inline distT="0" distB="0" distL="0" distR="0" wp14:anchorId="58CF22B7" wp14:editId="40DE0DAF">
                  <wp:extent cx="3158138" cy="1131339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028" cy="113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3955D2" w14:textId="7BB1C445" w:rsidR="000A2AD4" w:rsidRDefault="00FC1BC0" w:rsidP="00DC4C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3235D2" wp14:editId="01C9A9D2">
                      <wp:simplePos x="0" y="0"/>
                      <wp:positionH relativeFrom="column">
                        <wp:posOffset>2967072</wp:posOffset>
                      </wp:positionH>
                      <wp:positionV relativeFrom="paragraph">
                        <wp:posOffset>3805</wp:posOffset>
                      </wp:positionV>
                      <wp:extent cx="2420471" cy="31178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0471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6F3E8" w14:textId="6AEBA745" w:rsidR="00FC1BC0" w:rsidRPr="00FC11DB" w:rsidRDefault="00FC1BC0" w:rsidP="00FC1BC0">
                                  <w:pP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>looking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 xml:space="preserve"> and listening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33.65pt;margin-top:.3pt;width:190.6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15IwIAACM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" stroked="f">
                      <v:textbox>
                        <w:txbxContent>
                          <w:p w14:paraId="4396F3E8" w14:textId="6AEBA745" w:rsidR="00FC1BC0" w:rsidRPr="00FC11DB" w:rsidRDefault="00FC1BC0" w:rsidP="00FC1BC0">
                            <w:pP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>looking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 xml:space="preserve"> and listening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9DF9F6" wp14:editId="04F7F28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-3175</wp:posOffset>
                      </wp:positionV>
                      <wp:extent cx="1579245" cy="311785"/>
                      <wp:effectExtent l="0" t="0" r="190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9BBE6" w14:textId="68934BAB" w:rsidR="00FC11DB" w:rsidRPr="00FC11DB" w:rsidRDefault="000A2AD4" w:rsidP="00FC11DB">
                                  <w:pP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>zebra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 xml:space="preserve"> crossing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pt;margin-top:-.25pt;width:124.3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" stroked="f">
                      <v:textbox>
                        <w:txbxContent>
                          <w:p w14:paraId="54C9BBE6" w14:textId="68934BAB" w:rsidR="00FC11DB" w:rsidRPr="00FC11DB" w:rsidRDefault="000A2AD4" w:rsidP="00FC11DB">
                            <w:pP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>zebra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 xml:space="preserve"> crossing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9E4809" w14:textId="103FD3EC" w:rsidR="000A2AD4" w:rsidRDefault="000A2AD4" w:rsidP="00DC4C51">
            <w:pPr>
              <w:rPr>
                <w:noProof/>
                <w:lang w:eastAsia="en-GB"/>
              </w:rPr>
            </w:pPr>
          </w:p>
          <w:p w14:paraId="3E7F381D" w14:textId="15F4C6F6" w:rsidR="005A0E26" w:rsidRDefault="005A0E26" w:rsidP="00DC4C51"/>
        </w:tc>
      </w:tr>
      <w:tr w:rsidR="00DC4C51" w14:paraId="79CEBBA0" w14:textId="77777777" w:rsidTr="00B41F39">
        <w:trPr>
          <w:trHeight w:val="3654"/>
        </w:trPr>
        <w:tc>
          <w:tcPr>
            <w:tcW w:w="5474" w:type="dxa"/>
            <w:vMerge/>
            <w:shd w:val="clear" w:color="auto" w:fill="DBE5F1" w:themeFill="accent1" w:themeFillTint="33"/>
          </w:tcPr>
          <w:p w14:paraId="41DF2F1E" w14:textId="77777777" w:rsidR="00DE5F6C" w:rsidRDefault="00DE5F6C" w:rsidP="00DE5F6C"/>
        </w:tc>
        <w:tc>
          <w:tcPr>
            <w:tcW w:w="5294" w:type="dxa"/>
            <w:shd w:val="clear" w:color="auto" w:fill="FDE9D9" w:themeFill="accent6" w:themeFillTint="33"/>
          </w:tcPr>
          <w:p w14:paraId="2A1F7B06" w14:textId="1CF5192D" w:rsidR="00DE5F6C" w:rsidRPr="00CD22B1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u w:val="single"/>
              </w:rPr>
            </w:pPr>
            <w:r w:rsidRPr="00CD22B1">
              <w:rPr>
                <w:rFonts w:ascii="Letter-join 24" w:hAnsi="Letter-join 24" w:cs="Arial"/>
                <w:b/>
                <w:sz w:val="32"/>
                <w:u w:val="single"/>
              </w:rPr>
              <w:t>Vocabulary</w:t>
            </w:r>
          </w:p>
          <w:p w14:paraId="1666023C" w14:textId="0148C148" w:rsidR="00FC11DB" w:rsidRPr="00C734C9" w:rsidRDefault="000A2AD4" w:rsidP="000A2AD4">
            <w:pPr>
              <w:rPr>
                <w:rFonts w:ascii="Letter-join 24" w:hAnsi="Letter-join 24" w:cs="Arial"/>
                <w:b/>
                <w:sz w:val="36"/>
                <w:szCs w:val="28"/>
              </w:rPr>
            </w:pPr>
            <w:r w:rsidRPr="00C734C9">
              <w:rPr>
                <w:rFonts w:ascii="Letter-join 24" w:hAnsi="Letter-join 24" w:cs="Arial"/>
                <w:b/>
                <w:noProof/>
                <w:sz w:val="36"/>
                <w:szCs w:val="28"/>
                <w:lang w:eastAsia="en-GB"/>
              </w:rPr>
              <w:t xml:space="preserve">road               </w:t>
            </w:r>
          </w:p>
          <w:p w14:paraId="4150BA54" w14:textId="419FD7DB" w:rsidR="000A2AD4" w:rsidRPr="00C734C9" w:rsidRDefault="000A2AD4" w:rsidP="000A2AD4">
            <w:pPr>
              <w:rPr>
                <w:rFonts w:ascii="Letter-join 24" w:hAnsi="Letter-join 24" w:cs="Arial"/>
                <w:b/>
                <w:sz w:val="36"/>
                <w:szCs w:val="28"/>
              </w:rPr>
            </w:pPr>
            <w:r w:rsidRPr="00C734C9">
              <w:rPr>
                <w:rFonts w:ascii="Letter-join 24" w:hAnsi="Letter-join 24" w:cs="Arial"/>
                <w:b/>
                <w:noProof/>
                <w:sz w:val="36"/>
                <w:szCs w:val="28"/>
                <w:lang w:eastAsia="en-GB"/>
              </w:rPr>
              <w:t xml:space="preserve">traffic lights      </w:t>
            </w:r>
          </w:p>
          <w:p w14:paraId="03239EAB" w14:textId="4BCE31EB" w:rsidR="000A2AD4" w:rsidRPr="00C734C9" w:rsidRDefault="000A2AD4" w:rsidP="000A2AD4">
            <w:pPr>
              <w:rPr>
                <w:rFonts w:ascii="Letter-join 24" w:hAnsi="Letter-join 24" w:cs="Arial"/>
                <w:b/>
                <w:sz w:val="36"/>
                <w:szCs w:val="28"/>
              </w:rPr>
            </w:pPr>
            <w:r w:rsidRPr="00C734C9">
              <w:rPr>
                <w:rFonts w:ascii="Letter-join 24" w:hAnsi="Letter-join 24" w:cs="Arial"/>
                <w:b/>
                <w:noProof/>
                <w:sz w:val="36"/>
                <w:szCs w:val="28"/>
                <w:lang w:eastAsia="en-GB"/>
              </w:rPr>
              <w:t xml:space="preserve">zebra crossing   </w:t>
            </w:r>
          </w:p>
          <w:p w14:paraId="05220A05" w14:textId="77777777" w:rsidR="00DE4953" w:rsidRPr="00C734C9" w:rsidRDefault="000A2AD4" w:rsidP="000A2AD4">
            <w:pPr>
              <w:rPr>
                <w:rFonts w:ascii="Letter-join 24" w:hAnsi="Letter-join 24" w:cs="Arial"/>
                <w:b/>
                <w:noProof/>
                <w:sz w:val="36"/>
                <w:szCs w:val="28"/>
                <w:lang w:eastAsia="en-GB"/>
              </w:rPr>
            </w:pPr>
            <w:r w:rsidRPr="00C734C9">
              <w:rPr>
                <w:rFonts w:ascii="Letter-join 24" w:hAnsi="Letter-join 24" w:cs="Arial"/>
                <w:b/>
                <w:noProof/>
                <w:sz w:val="36"/>
                <w:szCs w:val="28"/>
                <w:lang w:eastAsia="en-GB"/>
              </w:rPr>
              <w:t xml:space="preserve">lollipop person   </w:t>
            </w:r>
          </w:p>
          <w:p w14:paraId="3A91291C" w14:textId="05E716B8" w:rsidR="000A2AD4" w:rsidRPr="00C734C9" w:rsidRDefault="000A2AD4" w:rsidP="000A2AD4">
            <w:pPr>
              <w:rPr>
                <w:rFonts w:ascii="Letter-join 24" w:hAnsi="Letter-join 24" w:cs="Arial"/>
                <w:b/>
                <w:sz w:val="36"/>
                <w:szCs w:val="28"/>
              </w:rPr>
            </w:pPr>
            <w:r w:rsidRPr="00C734C9">
              <w:rPr>
                <w:rFonts w:ascii="Letter-join 24" w:hAnsi="Letter-join 24" w:cs="Arial"/>
                <w:b/>
                <w:noProof/>
                <w:sz w:val="36"/>
                <w:szCs w:val="28"/>
                <w:lang w:eastAsia="en-GB"/>
              </w:rPr>
              <w:t xml:space="preserve">risk </w:t>
            </w:r>
          </w:p>
          <w:p w14:paraId="5F2BA0D9" w14:textId="77777777" w:rsidR="000A2AD4" w:rsidRPr="00C734C9" w:rsidRDefault="00DE4953" w:rsidP="00DE4953">
            <w:pPr>
              <w:rPr>
                <w:rFonts w:ascii="Letter-join 24" w:hAnsi="Letter-join 24" w:cs="Arial"/>
                <w:b/>
                <w:noProof/>
                <w:sz w:val="36"/>
                <w:szCs w:val="28"/>
                <w:lang w:eastAsia="en-GB"/>
              </w:rPr>
            </w:pPr>
            <w:r w:rsidRPr="00C734C9">
              <w:rPr>
                <w:rFonts w:ascii="Letter-join 24" w:hAnsi="Letter-join 24" w:cs="Arial"/>
                <w:b/>
                <w:noProof/>
                <w:sz w:val="36"/>
                <w:szCs w:val="28"/>
                <w:lang w:eastAsia="en-GB"/>
              </w:rPr>
              <w:t>danger</w:t>
            </w:r>
            <w:bookmarkStart w:id="0" w:name="_GoBack"/>
            <w:bookmarkEnd w:id="0"/>
          </w:p>
          <w:p w14:paraId="2C28B53E" w14:textId="77777777" w:rsidR="00DE4953" w:rsidRPr="00C734C9" w:rsidRDefault="00DE4953" w:rsidP="00DE4953">
            <w:pPr>
              <w:rPr>
                <w:rFonts w:ascii="Letter-join 24" w:hAnsi="Letter-join 24" w:cs="Arial"/>
                <w:b/>
                <w:noProof/>
                <w:sz w:val="36"/>
                <w:szCs w:val="28"/>
                <w:lang w:eastAsia="en-GB"/>
              </w:rPr>
            </w:pPr>
            <w:r w:rsidRPr="00C734C9">
              <w:rPr>
                <w:rFonts w:ascii="Letter-join 24" w:hAnsi="Letter-join 24" w:cs="Arial"/>
                <w:b/>
                <w:noProof/>
                <w:sz w:val="36"/>
                <w:szCs w:val="28"/>
                <w:lang w:eastAsia="en-GB"/>
              </w:rPr>
              <w:t>signs</w:t>
            </w:r>
          </w:p>
          <w:p w14:paraId="7281BDAA" w14:textId="30BDC658" w:rsidR="00DE4953" w:rsidRPr="00DE4953" w:rsidRDefault="00DE4953" w:rsidP="00DE4953">
            <w:pPr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C734C9">
              <w:rPr>
                <w:rFonts w:ascii="Letter-join 24" w:hAnsi="Letter-join 24" w:cs="Arial"/>
                <w:b/>
                <w:noProof/>
                <w:sz w:val="36"/>
                <w:szCs w:val="28"/>
                <w:lang w:eastAsia="en-GB"/>
              </w:rPr>
              <w:t>safe</w:t>
            </w:r>
          </w:p>
        </w:tc>
        <w:tc>
          <w:tcPr>
            <w:tcW w:w="4620" w:type="dxa"/>
            <w:shd w:val="clear" w:color="auto" w:fill="EAF1DD" w:themeFill="accent3" w:themeFillTint="33"/>
          </w:tcPr>
          <w:p w14:paraId="27CDC2F1" w14:textId="73F24EC6" w:rsidR="00B41F39" w:rsidRDefault="00B41F39" w:rsidP="00B41F39">
            <w:pPr>
              <w:tabs>
                <w:tab w:val="left" w:pos="485"/>
                <w:tab w:val="center" w:pos="2202"/>
              </w:tabs>
            </w:pPr>
            <w:r>
              <w:tab/>
            </w:r>
          </w:p>
          <w:p w14:paraId="19695AD7" w14:textId="44257C7C" w:rsidR="00DE5F6C" w:rsidRDefault="00DE4953" w:rsidP="00DE4953">
            <w:pPr>
              <w:tabs>
                <w:tab w:val="left" w:pos="485"/>
                <w:tab w:val="center" w:pos="2202"/>
              </w:tabs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D258B71" wp14:editId="19C1CB41">
                  <wp:extent cx="2087983" cy="2627939"/>
                  <wp:effectExtent l="0" t="0" r="7620" b="1270"/>
                  <wp:docPr id="15" name="Picture 15" descr="8 Road safety ks1 ideas | road safety, ks1, safety w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 Road safety ks1 ideas | road safety, ks1, safety w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923" cy="2636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FD4">
              <w:fldChar w:fldCharType="begin"/>
            </w:r>
            <w:r w:rsidR="0021181B">
              <w:instrText xml:space="preserve"> INCLUDEPICTURE "\\\\10.17.84.11\\var\\folders\\t2\\5kqd7f1x5cb6nnyxn9cx79wr0000gn\\T\\com.microsoft.Word\\WebArchiveCopyPasteTempFiles\\421a5dac88a49d9b2493e33e39995665.jpg" \* MERGEFORMAT </w:instrText>
            </w:r>
            <w:r w:rsidR="00C66FD4">
              <w:fldChar w:fldCharType="separate"/>
            </w:r>
            <w:r w:rsidR="005A0E26">
              <w:t xml:space="preserve"> </w:t>
            </w:r>
            <w:r w:rsidR="00C66FD4">
              <w:fldChar w:fldCharType="end"/>
            </w:r>
          </w:p>
        </w:tc>
      </w:tr>
    </w:tbl>
    <w:p w14:paraId="3ADC2618" w14:textId="35008A83" w:rsidR="00603477" w:rsidRDefault="00603477"/>
    <w:p w14:paraId="2AAE38B1" w14:textId="77777777" w:rsidR="00603477" w:rsidRDefault="00603477"/>
    <w:p w14:paraId="78C1AD32" w14:textId="77777777" w:rsidR="00603477" w:rsidRDefault="00603477"/>
    <w:p w14:paraId="391E61A2" w14:textId="77777777" w:rsidR="00603477" w:rsidRDefault="00603477"/>
    <w:p w14:paraId="5D94511A" w14:textId="77777777" w:rsidR="00603477" w:rsidRDefault="00603477"/>
    <w:p w14:paraId="1DF836B4" w14:textId="77777777" w:rsidR="00603477" w:rsidRDefault="00603477"/>
    <w:p w14:paraId="56574C37" w14:textId="77777777"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4A0D72"/>
    <w:multiLevelType w:val="hybridMultilevel"/>
    <w:tmpl w:val="1526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02DD7"/>
    <w:rsid w:val="000878C1"/>
    <w:rsid w:val="000A2AD4"/>
    <w:rsid w:val="000C3B03"/>
    <w:rsid w:val="001610DF"/>
    <w:rsid w:val="001C45CD"/>
    <w:rsid w:val="001C4973"/>
    <w:rsid w:val="001C7952"/>
    <w:rsid w:val="0021181B"/>
    <w:rsid w:val="002258FA"/>
    <w:rsid w:val="005438E9"/>
    <w:rsid w:val="005A0E26"/>
    <w:rsid w:val="00603477"/>
    <w:rsid w:val="006378DD"/>
    <w:rsid w:val="00672198"/>
    <w:rsid w:val="006966BC"/>
    <w:rsid w:val="009C0FFA"/>
    <w:rsid w:val="009C70D6"/>
    <w:rsid w:val="00B41F39"/>
    <w:rsid w:val="00C52039"/>
    <w:rsid w:val="00C66FD4"/>
    <w:rsid w:val="00C734C9"/>
    <w:rsid w:val="00CE4F72"/>
    <w:rsid w:val="00D244E9"/>
    <w:rsid w:val="00DC4C51"/>
    <w:rsid w:val="00DE4953"/>
    <w:rsid w:val="00DE5F6C"/>
    <w:rsid w:val="00E62280"/>
    <w:rsid w:val="00E81349"/>
    <w:rsid w:val="00E90DD6"/>
    <w:rsid w:val="00FC11DB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1A60-88A9-4025-BFCF-2C6D913A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249964CF</Template>
  <TotalTime>19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7</cp:revision>
  <dcterms:created xsi:type="dcterms:W3CDTF">2020-12-11T12:12:00Z</dcterms:created>
  <dcterms:modified xsi:type="dcterms:W3CDTF">2020-12-15T07:55:00Z</dcterms:modified>
</cp:coreProperties>
</file>