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0" w:tblpY="-148"/>
        <w:tblW w:w="15647" w:type="dxa"/>
        <w:tblLayout w:type="fixed"/>
        <w:tblLook w:val="04A0" w:firstRow="1" w:lastRow="0" w:firstColumn="1" w:lastColumn="0" w:noHBand="0" w:noVBand="1"/>
      </w:tblPr>
      <w:tblGrid>
        <w:gridCol w:w="6411"/>
        <w:gridCol w:w="4320"/>
        <w:gridCol w:w="4900"/>
        <w:gridCol w:w="16"/>
      </w:tblGrid>
      <w:tr w:rsidR="007539E2" w14:paraId="7C0D2A7E" w14:textId="2C1E060A" w:rsidTr="007539E2">
        <w:trPr>
          <w:gridAfter w:val="1"/>
          <w:wAfter w:w="16" w:type="dxa"/>
          <w:trHeight w:val="586"/>
        </w:trPr>
        <w:tc>
          <w:tcPr>
            <w:tcW w:w="15631" w:type="dxa"/>
            <w:gridSpan w:val="3"/>
            <w:shd w:val="clear" w:color="auto" w:fill="5F497A" w:themeFill="accent4" w:themeFillShade="BF"/>
          </w:tcPr>
          <w:p w14:paraId="16DA7052" w14:textId="43C25986" w:rsidR="007539E2" w:rsidRPr="007539E2" w:rsidRDefault="00765B7B" w:rsidP="00063B44">
            <w:pPr>
              <w:ind w:right="-155"/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Year 1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Spring 1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Science-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Animals Including Humans</w:t>
            </w:r>
          </w:p>
        </w:tc>
      </w:tr>
      <w:tr w:rsidR="00A9753F" w:rsidRPr="00882FAC" w14:paraId="23092031" w14:textId="5513C697" w:rsidTr="00A9753F">
        <w:trPr>
          <w:gridAfter w:val="1"/>
          <w:wAfter w:w="16" w:type="dxa"/>
          <w:trHeight w:val="3900"/>
        </w:trPr>
        <w:tc>
          <w:tcPr>
            <w:tcW w:w="6411" w:type="dxa"/>
            <w:vMerge w:val="restart"/>
            <w:shd w:val="clear" w:color="auto" w:fill="DBE5F1" w:themeFill="accent1" w:themeFillTint="33"/>
          </w:tcPr>
          <w:p w14:paraId="20243057" w14:textId="52114B80" w:rsidR="007539E2" w:rsidRDefault="007539E2" w:rsidP="00E25695">
            <w:pPr>
              <w:jc w:val="center"/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</w:pPr>
            <w:r w:rsidRPr="00E25695"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  <w:t>Key facts</w:t>
            </w:r>
          </w:p>
          <w:p w14:paraId="5CEB76D8" w14:textId="77777777" w:rsidR="007539E2" w:rsidRPr="0099409E" w:rsidRDefault="00FD7C24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99409E">
              <w:rPr>
                <w:rFonts w:ascii="Letter-join 24" w:hAnsi="Letter-join 24"/>
                <w:sz w:val="28"/>
                <w:szCs w:val="28"/>
              </w:rPr>
              <w:t>Reptiles are cold-blooded, have scales and usually lay eggs.</w:t>
            </w:r>
          </w:p>
          <w:p w14:paraId="5E3B5B81" w14:textId="5053657B" w:rsidR="00FD7C24" w:rsidRPr="0099409E" w:rsidRDefault="004236C2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99409E">
              <w:rPr>
                <w:rFonts w:ascii="Letter-join 24" w:hAnsi="Letter-join 24"/>
                <w:sz w:val="28"/>
                <w:szCs w:val="28"/>
              </w:rPr>
              <w:t xml:space="preserve">Fish are similar to reptiles but </w:t>
            </w:r>
            <w:r w:rsidR="00BE0050">
              <w:rPr>
                <w:rFonts w:ascii="Letter-join 24" w:hAnsi="Letter-join 24"/>
                <w:sz w:val="28"/>
                <w:szCs w:val="28"/>
              </w:rPr>
              <w:t xml:space="preserve">also </w:t>
            </w:r>
            <w:r w:rsidRPr="0099409E">
              <w:rPr>
                <w:rFonts w:ascii="Letter-join 24" w:hAnsi="Letter-join 24"/>
                <w:sz w:val="28"/>
                <w:szCs w:val="28"/>
              </w:rPr>
              <w:t>have fins and use gills to breathe under water.</w:t>
            </w:r>
          </w:p>
          <w:p w14:paraId="69AF2DF3" w14:textId="77777777" w:rsidR="004236C2" w:rsidRPr="0099409E" w:rsidRDefault="004D28E7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99409E">
              <w:rPr>
                <w:rFonts w:ascii="Letter-join 24" w:hAnsi="Letter-join 24"/>
                <w:sz w:val="28"/>
                <w:szCs w:val="28"/>
              </w:rPr>
              <w:t>Birds are warm blooded, lay eggs and have feathers and wings.</w:t>
            </w:r>
          </w:p>
          <w:p w14:paraId="1A1C000F" w14:textId="2E2D9E13" w:rsidR="004D28E7" w:rsidRPr="0099409E" w:rsidRDefault="004D28E7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99409E">
              <w:rPr>
                <w:rFonts w:ascii="Letter-join 24" w:hAnsi="Letter-join 24"/>
                <w:sz w:val="28"/>
                <w:szCs w:val="28"/>
              </w:rPr>
              <w:t xml:space="preserve">Amphibians are able to live on land and in </w:t>
            </w:r>
            <w:r w:rsidR="00BE0050">
              <w:rPr>
                <w:rFonts w:ascii="Letter-join 24" w:hAnsi="Letter-join 24"/>
                <w:sz w:val="28"/>
                <w:szCs w:val="28"/>
              </w:rPr>
              <w:t>water but their skin stays wet</w:t>
            </w:r>
            <w:r w:rsidRPr="0099409E">
              <w:rPr>
                <w:rFonts w:ascii="Letter-join 24" w:hAnsi="Letter-join 24"/>
                <w:sz w:val="28"/>
                <w:szCs w:val="28"/>
              </w:rPr>
              <w:t xml:space="preserve">, they are </w:t>
            </w:r>
            <w:r w:rsidR="00BE0050">
              <w:rPr>
                <w:rFonts w:ascii="Letter-join 24" w:hAnsi="Letter-join 24"/>
                <w:sz w:val="28"/>
                <w:szCs w:val="28"/>
              </w:rPr>
              <w:t xml:space="preserve">also </w:t>
            </w:r>
            <w:r w:rsidRPr="0099409E">
              <w:rPr>
                <w:rFonts w:ascii="Letter-join 24" w:hAnsi="Letter-join 24"/>
                <w:sz w:val="28"/>
                <w:szCs w:val="28"/>
              </w:rPr>
              <w:t>cold-blooded and lay their eggs in water.</w:t>
            </w:r>
          </w:p>
          <w:p w14:paraId="3F3B07AE" w14:textId="14F10C02" w:rsidR="0099409E" w:rsidRPr="0099409E" w:rsidRDefault="00BE0050" w:rsidP="0099409E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Mammals make</w:t>
            </w:r>
            <w:r w:rsidR="0099409E" w:rsidRPr="0099409E">
              <w:rPr>
                <w:rFonts w:ascii="Letter-join 24" w:hAnsi="Letter-join 24"/>
                <w:sz w:val="28"/>
                <w:szCs w:val="28"/>
              </w:rPr>
              <w:t xml:space="preserve"> milk, are warm blooded and have hair or fur; humans are part of this group.</w:t>
            </w:r>
          </w:p>
          <w:p w14:paraId="0706EA66" w14:textId="3C1398B6" w:rsidR="0099409E" w:rsidRPr="0099409E" w:rsidRDefault="0099409E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 w:rsidRPr="0099409E">
              <w:rPr>
                <w:rFonts w:ascii="Letter-join 24" w:hAnsi="Letter-join 24"/>
                <w:sz w:val="28"/>
                <w:szCs w:val="28"/>
              </w:rPr>
              <w:t>Carnivores are animals that eat only meat, herbivores eat only plants but</w:t>
            </w:r>
            <w:r w:rsidR="00BE0050">
              <w:rPr>
                <w:rFonts w:ascii="Letter-join 24" w:hAnsi="Letter-join 24"/>
                <w:sz w:val="28"/>
                <w:szCs w:val="28"/>
              </w:rPr>
              <w:t xml:space="preserve"> omnivores eat </w:t>
            </w:r>
            <w:r w:rsidRPr="0099409E">
              <w:rPr>
                <w:rFonts w:ascii="Letter-join 24" w:hAnsi="Letter-join 24"/>
                <w:sz w:val="28"/>
                <w:szCs w:val="28"/>
              </w:rPr>
              <w:t>both.</w:t>
            </w:r>
          </w:p>
          <w:p w14:paraId="2F5B0666" w14:textId="795D93A3" w:rsidR="0099409E" w:rsidRPr="0099409E" w:rsidRDefault="00BE0050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Humans and</w:t>
            </w:r>
            <w:r w:rsidR="0099409E" w:rsidRPr="0099409E">
              <w:rPr>
                <w:rFonts w:ascii="Letter-join 24" w:hAnsi="Letter-join 24"/>
                <w:sz w:val="28"/>
                <w:szCs w:val="28"/>
              </w:rPr>
              <w:t xml:space="preserve"> other mammals, have five senses.</w:t>
            </w:r>
          </w:p>
          <w:p w14:paraId="40F59DA3" w14:textId="10FA349B" w:rsidR="0099409E" w:rsidRPr="0099409E" w:rsidRDefault="00BE0050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8"/>
                <w:szCs w:val="28"/>
              </w:rPr>
            </w:pPr>
            <w:r>
              <w:rPr>
                <w:rFonts w:ascii="Letter-join 24" w:hAnsi="Letter-join 24"/>
                <w:sz w:val="28"/>
                <w:szCs w:val="28"/>
              </w:rPr>
              <w:t>Some</w:t>
            </w:r>
            <w:r w:rsidR="0099409E" w:rsidRPr="0099409E">
              <w:rPr>
                <w:rFonts w:ascii="Letter-join 24" w:hAnsi="Letter-join 24"/>
                <w:sz w:val="28"/>
                <w:szCs w:val="28"/>
              </w:rPr>
              <w:t xml:space="preserve"> senses are stronger than others, for certain animals.</w:t>
            </w:r>
          </w:p>
          <w:p w14:paraId="69D78525" w14:textId="29AD43B1" w:rsidR="0099409E" w:rsidRPr="0061201A" w:rsidRDefault="0099409E" w:rsidP="00FD7C24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</w:rPr>
            </w:pPr>
            <w:r w:rsidRPr="0099409E">
              <w:rPr>
                <w:rFonts w:ascii="Letter-join 24" w:hAnsi="Letter-join 24"/>
                <w:sz w:val="28"/>
                <w:szCs w:val="28"/>
              </w:rPr>
              <w:t>Humans use eyes to see, ears to hear, nose to smell, tongue to taste and hands to touch.</w:t>
            </w:r>
          </w:p>
        </w:tc>
        <w:tc>
          <w:tcPr>
            <w:tcW w:w="9220" w:type="dxa"/>
            <w:gridSpan w:val="2"/>
            <w:shd w:val="clear" w:color="auto" w:fill="F2DBDB" w:themeFill="accent2" w:themeFillTint="33"/>
          </w:tcPr>
          <w:p w14:paraId="5D92BCC7" w14:textId="077D9BEC" w:rsidR="00FD7C24" w:rsidRDefault="00A07ED2" w:rsidP="00FD7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8374AB" wp14:editId="688A8B35">
                  <wp:extent cx="1809290" cy="814992"/>
                  <wp:effectExtent l="0" t="0" r="0" b="0"/>
                  <wp:docPr id="2" name="Picture 2" descr="/Users/yiotinaachilleos/Desktop/Screen Shot 2020-06-18 at 13.21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yiotinaachilleos/Desktop/Screen Shot 2020-06-18 at 13.21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289" cy="82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BCC938" wp14:editId="5895081D">
                  <wp:extent cx="1825056" cy="792411"/>
                  <wp:effectExtent l="0" t="0" r="3810" b="0"/>
                  <wp:docPr id="3" name="Picture 3" descr="/Users/yiotinaachilleos/Desktop/Screen Shot 2020-06-18 at 13.21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yiotinaachilleos/Desktop/Screen Shot 2020-06-18 at 13.21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62" cy="80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740B17" wp14:editId="18064A36">
                  <wp:extent cx="1923590" cy="827230"/>
                  <wp:effectExtent l="0" t="0" r="6985" b="11430"/>
                  <wp:docPr id="4" name="Picture 4" descr="/Users/yiotinaachilleos/Desktop/Screen Shot 2020-06-18 at 13.22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yiotinaachilleos/Desktop/Screen Shot 2020-06-18 at 13.22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14" cy="83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4FF00" w14:textId="77777777" w:rsidR="00584E53" w:rsidRPr="00FD7C24" w:rsidRDefault="00584E53" w:rsidP="00FD7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B66FA9" w14:textId="7A0FD82B" w:rsidR="007539E2" w:rsidRDefault="00584E53" w:rsidP="00FD7C24">
            <w:pPr>
              <w:rPr>
                <w:rFonts w:ascii="Letter-join 24" w:hAnsi="Letter-join 24"/>
                <w:noProof/>
                <w:lang w:eastAsia="en-GB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inline distT="0" distB="0" distL="0" distR="0" wp14:anchorId="1C3290F4" wp14:editId="23B88D42">
                  <wp:extent cx="5707380" cy="1544955"/>
                  <wp:effectExtent l="0" t="0" r="7620" b="4445"/>
                  <wp:docPr id="5" name="Picture 5" descr="/Users/yiotinaachilleos/Desktop/Screen Shot 2020-06-18 at 13.22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yiotinaachilleos/Desktop/Screen Shot 2020-06-18 at 13.22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53F" w:rsidRPr="00882FAC" w14:paraId="167119CF" w14:textId="6AFA59CD" w:rsidTr="00A9753F">
        <w:tc>
          <w:tcPr>
            <w:tcW w:w="6411" w:type="dxa"/>
            <w:vMerge/>
            <w:shd w:val="clear" w:color="auto" w:fill="DBE5F1" w:themeFill="accent1" w:themeFillTint="33"/>
          </w:tcPr>
          <w:p w14:paraId="3024B864" w14:textId="77777777" w:rsidR="00A9753F" w:rsidRPr="00882FAC" w:rsidRDefault="00A9753F" w:rsidP="00E25695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DE9D9" w:themeFill="accent6" w:themeFillTint="33"/>
          </w:tcPr>
          <w:p w14:paraId="6C6ABC9F" w14:textId="77777777" w:rsidR="00063B44" w:rsidRPr="000D6E0F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30"/>
                <w:szCs w:val="24"/>
                <w:u w:val="single"/>
              </w:rPr>
            </w:pPr>
            <w:r w:rsidRPr="000D6E0F">
              <w:rPr>
                <w:rFonts w:ascii="Letter-join 24" w:hAnsi="Letter-join 24"/>
                <w:sz w:val="30"/>
                <w:szCs w:val="24"/>
                <w:u w:val="single"/>
              </w:rPr>
              <w:t>Scientific skills</w:t>
            </w:r>
          </w:p>
          <w:p w14:paraId="7EE8EC03" w14:textId="77777777" w:rsidR="00063B44" w:rsidRPr="00FD7C2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  <w:p w14:paraId="52486689" w14:textId="77777777" w:rsidR="00765B7B" w:rsidRPr="000D6E0F" w:rsidRDefault="00765B7B" w:rsidP="00765B7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sz w:val="30"/>
                <w:szCs w:val="24"/>
              </w:rPr>
              <w:t>Ask questions in science lessons</w:t>
            </w:r>
          </w:p>
          <w:p w14:paraId="3E928171" w14:textId="77777777" w:rsidR="00765B7B" w:rsidRPr="000D6E0F" w:rsidRDefault="00765B7B" w:rsidP="00765B7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sz w:val="30"/>
                <w:szCs w:val="24"/>
              </w:rPr>
              <w:t>Observe</w:t>
            </w:r>
          </w:p>
          <w:p w14:paraId="157CA691" w14:textId="77777777" w:rsidR="00765B7B" w:rsidRPr="000D6E0F" w:rsidRDefault="00765B7B" w:rsidP="00765B7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sz w:val="30"/>
                <w:szCs w:val="24"/>
              </w:rPr>
              <w:t xml:space="preserve">Collect information </w:t>
            </w:r>
          </w:p>
          <w:p w14:paraId="6A0ECC55" w14:textId="77777777" w:rsidR="00765B7B" w:rsidRPr="000D6E0F" w:rsidRDefault="00765B7B" w:rsidP="00765B7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sz w:val="30"/>
                <w:szCs w:val="24"/>
              </w:rPr>
              <w:t>To record my results</w:t>
            </w:r>
          </w:p>
          <w:p w14:paraId="4C40665D" w14:textId="2040AE48" w:rsidR="00063B44" w:rsidRPr="00FD7C2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  <w:tc>
          <w:tcPr>
            <w:tcW w:w="4916" w:type="dxa"/>
            <w:gridSpan w:val="2"/>
            <w:shd w:val="clear" w:color="auto" w:fill="EAF1DD" w:themeFill="accent3" w:themeFillTint="33"/>
          </w:tcPr>
          <w:p w14:paraId="65A73E73" w14:textId="77777777" w:rsidR="00063B44" w:rsidRPr="00FD7C24" w:rsidRDefault="00063B44" w:rsidP="00063B44">
            <w:pPr>
              <w:jc w:val="center"/>
              <w:rPr>
                <w:rFonts w:ascii="Letter-join 24" w:hAnsi="Letter-join 24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D6E0F">
              <w:rPr>
                <w:rFonts w:ascii="Letter-join 24" w:hAnsi="Letter-join 24"/>
                <w:sz w:val="30"/>
                <w:szCs w:val="24"/>
                <w:u w:val="single"/>
              </w:rPr>
              <w:t>Key Vocabulary</w:t>
            </w:r>
          </w:p>
          <w:p w14:paraId="48B33729" w14:textId="77777777" w:rsidR="00063B44" w:rsidRPr="00FD7C24" w:rsidRDefault="00063B44" w:rsidP="00063B44">
            <w:pPr>
              <w:jc w:val="center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  <w:p w14:paraId="11F136EF" w14:textId="0DF67DB1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bird</w:t>
            </w:r>
          </w:p>
          <w:p w14:paraId="6DD53A59" w14:textId="54089936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fish</w:t>
            </w:r>
          </w:p>
          <w:p w14:paraId="282C6C22" w14:textId="1F26DF38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amphibians</w:t>
            </w:r>
          </w:p>
          <w:p w14:paraId="4B3D1B4F" w14:textId="431BC74B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reptiles</w:t>
            </w:r>
          </w:p>
          <w:p w14:paraId="024D8011" w14:textId="6D6EEB81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mammals</w:t>
            </w:r>
          </w:p>
          <w:p w14:paraId="7236C1E6" w14:textId="0CB9946B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carnivore</w:t>
            </w:r>
          </w:p>
          <w:p w14:paraId="39B97777" w14:textId="7A9AD482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herbivore</w:t>
            </w:r>
          </w:p>
          <w:p w14:paraId="1B28D1CC" w14:textId="1CE20F29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omnivore</w:t>
            </w:r>
          </w:p>
          <w:p w14:paraId="0805301E" w14:textId="7AE6ED59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feathers</w:t>
            </w:r>
          </w:p>
          <w:p w14:paraId="4A139A6E" w14:textId="2F530825" w:rsidR="00765B7B" w:rsidRPr="000D6E0F" w:rsidRDefault="00765B7B" w:rsidP="00765B7B">
            <w:pPr>
              <w:pStyle w:val="ListParagraph"/>
              <w:widowControl w:val="0"/>
              <w:numPr>
                <w:ilvl w:val="0"/>
                <w:numId w:val="17"/>
              </w:numPr>
              <w:ind w:right="113"/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</w:pPr>
            <w:r w:rsidRPr="000D6E0F">
              <w:rPr>
                <w:rFonts w:ascii="Letter-join 24" w:hAnsi="Letter-join 24" w:cs="Arial"/>
                <w:bCs/>
                <w:color w:val="000000" w:themeColor="text1"/>
                <w:sz w:val="30"/>
                <w:szCs w:val="24"/>
              </w:rPr>
              <w:t>gills</w:t>
            </w:r>
          </w:p>
          <w:p w14:paraId="21540D3A" w14:textId="168D7F1F" w:rsidR="00A9753F" w:rsidRPr="00FD7C24" w:rsidRDefault="00A9753F" w:rsidP="00063B44">
            <w:pPr>
              <w:pStyle w:val="ListParagraph"/>
              <w:widowControl w:val="0"/>
              <w:ind w:left="360" w:right="113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</w:tr>
    </w:tbl>
    <w:p w14:paraId="0BF7D3BF" w14:textId="3F5D1B17" w:rsidR="00E90DD6" w:rsidRDefault="00E90DD6"/>
    <w:sectPr w:rsidR="00E90DD6" w:rsidSect="00B959A7">
      <w:pgSz w:w="16838" w:h="11906" w:orient="landscape"/>
      <w:pgMar w:top="61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83"/>
    <w:multiLevelType w:val="hybridMultilevel"/>
    <w:tmpl w:val="9E7C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748"/>
    <w:multiLevelType w:val="hybridMultilevel"/>
    <w:tmpl w:val="B6D2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FEAA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B6632"/>
    <w:multiLevelType w:val="hybridMultilevel"/>
    <w:tmpl w:val="FC90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975"/>
    <w:multiLevelType w:val="hybridMultilevel"/>
    <w:tmpl w:val="FF7A8F80"/>
    <w:lvl w:ilvl="0" w:tplc="22A8F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B7183"/>
    <w:multiLevelType w:val="hybridMultilevel"/>
    <w:tmpl w:val="0A6C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3F47"/>
    <w:multiLevelType w:val="hybridMultilevel"/>
    <w:tmpl w:val="31E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7ECA"/>
    <w:multiLevelType w:val="hybridMultilevel"/>
    <w:tmpl w:val="F5462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2F1CD7"/>
    <w:multiLevelType w:val="hybridMultilevel"/>
    <w:tmpl w:val="25F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F1E59"/>
    <w:multiLevelType w:val="hybridMultilevel"/>
    <w:tmpl w:val="E662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F2435"/>
    <w:multiLevelType w:val="hybridMultilevel"/>
    <w:tmpl w:val="8BD62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75A97"/>
    <w:multiLevelType w:val="hybridMultilevel"/>
    <w:tmpl w:val="2DE2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67FFD"/>
    <w:multiLevelType w:val="hybridMultilevel"/>
    <w:tmpl w:val="EECEE4C6"/>
    <w:lvl w:ilvl="0" w:tplc="E98C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A412F"/>
    <w:multiLevelType w:val="hybridMultilevel"/>
    <w:tmpl w:val="5C3A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0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30755"/>
    <w:rsid w:val="00063B44"/>
    <w:rsid w:val="000D6E0F"/>
    <w:rsid w:val="000E1D6B"/>
    <w:rsid w:val="001031A7"/>
    <w:rsid w:val="00170BE5"/>
    <w:rsid w:val="00194E02"/>
    <w:rsid w:val="001E44A3"/>
    <w:rsid w:val="002029AB"/>
    <w:rsid w:val="002D503E"/>
    <w:rsid w:val="00306A4C"/>
    <w:rsid w:val="00363C87"/>
    <w:rsid w:val="0037102B"/>
    <w:rsid w:val="004236C2"/>
    <w:rsid w:val="00485DCF"/>
    <w:rsid w:val="004D28E7"/>
    <w:rsid w:val="00511382"/>
    <w:rsid w:val="00584E53"/>
    <w:rsid w:val="0061201A"/>
    <w:rsid w:val="00631D5D"/>
    <w:rsid w:val="006634C3"/>
    <w:rsid w:val="007539E2"/>
    <w:rsid w:val="00765B7B"/>
    <w:rsid w:val="00772DE5"/>
    <w:rsid w:val="00882FAC"/>
    <w:rsid w:val="00915A6C"/>
    <w:rsid w:val="00932857"/>
    <w:rsid w:val="0099409E"/>
    <w:rsid w:val="009E5AB9"/>
    <w:rsid w:val="00A07ED2"/>
    <w:rsid w:val="00A20168"/>
    <w:rsid w:val="00A32268"/>
    <w:rsid w:val="00A9753F"/>
    <w:rsid w:val="00AB4302"/>
    <w:rsid w:val="00AD6838"/>
    <w:rsid w:val="00B43F34"/>
    <w:rsid w:val="00B959A7"/>
    <w:rsid w:val="00BE0050"/>
    <w:rsid w:val="00C97A1C"/>
    <w:rsid w:val="00E25695"/>
    <w:rsid w:val="00E90DD6"/>
    <w:rsid w:val="00EB35E3"/>
    <w:rsid w:val="00F27AB5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063F-E1C5-4668-8387-240C88ED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DA05A65F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Newbold</dc:creator>
  <cp:keywords/>
  <dc:description/>
  <cp:lastModifiedBy>Anna Newbold</cp:lastModifiedBy>
  <cp:revision>4</cp:revision>
  <dcterms:created xsi:type="dcterms:W3CDTF">2020-05-21T15:50:00Z</dcterms:created>
  <dcterms:modified xsi:type="dcterms:W3CDTF">2020-12-10T13:58:00Z</dcterms:modified>
</cp:coreProperties>
</file>