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474"/>
        <w:gridCol w:w="5294"/>
        <w:gridCol w:w="4658"/>
      </w:tblGrid>
      <w:tr w:rsidR="00DE5F6C" w14:paraId="69ABB23A" w14:textId="77777777" w:rsidTr="00CE4F72">
        <w:tc>
          <w:tcPr>
            <w:tcW w:w="15388" w:type="dxa"/>
            <w:gridSpan w:val="3"/>
            <w:shd w:val="clear" w:color="auto" w:fill="5F497A" w:themeFill="accent4" w:themeFillShade="BF"/>
          </w:tcPr>
          <w:p w14:paraId="16BCF264" w14:textId="4DCD496B" w:rsidR="00DE5F6C" w:rsidRPr="0021181B" w:rsidRDefault="00DE5F6C" w:rsidP="00A777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1C4973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1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FC11DB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Spring 1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</w:t>
            </w:r>
            <w:r w:rsidR="0021181B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Losing and Finding</w:t>
            </w:r>
          </w:p>
        </w:tc>
      </w:tr>
      <w:tr w:rsidR="00C66FD4" w14:paraId="31987C24" w14:textId="77777777" w:rsidTr="00CE4F72">
        <w:tc>
          <w:tcPr>
            <w:tcW w:w="5474" w:type="dxa"/>
            <w:vMerge w:val="restart"/>
            <w:shd w:val="clear" w:color="auto" w:fill="DBE5F1" w:themeFill="accent1" w:themeFillTint="33"/>
          </w:tcPr>
          <w:p w14:paraId="7AE15B58" w14:textId="77777777" w:rsidR="00DE5F6C" w:rsidRDefault="00DE5F6C" w:rsidP="00DE5F6C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14:paraId="327A3DF9" w14:textId="77777777" w:rsidR="00DE5F6C" w:rsidRPr="007F7749" w:rsidRDefault="00DE5F6C" w:rsidP="00DE5F6C">
            <w:pPr>
              <w:jc w:val="center"/>
              <w:rPr>
                <w:rFonts w:ascii="Letter-join 24" w:hAnsi="Letter-join 24" w:cs="Arial"/>
                <w:b/>
                <w:sz w:val="40"/>
                <w:u w:val="single"/>
              </w:rPr>
            </w:pPr>
            <w:r w:rsidRPr="007F7749">
              <w:rPr>
                <w:rFonts w:ascii="Letter-join 24" w:hAnsi="Letter-join 24" w:cs="Arial"/>
                <w:b/>
                <w:sz w:val="40"/>
                <w:u w:val="single"/>
              </w:rPr>
              <w:t>Key facts</w:t>
            </w:r>
          </w:p>
          <w:p w14:paraId="16A84ECE" w14:textId="2A21FC06" w:rsidR="00DE5F6C" w:rsidRPr="007F7749" w:rsidRDefault="00E81349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6"/>
              </w:rPr>
            </w:pPr>
            <w:r w:rsidRPr="007F7749">
              <w:rPr>
                <w:rFonts w:ascii="Letter-join 24" w:hAnsi="Letter-join 24" w:cs="Arial"/>
                <w:sz w:val="36"/>
              </w:rPr>
              <w:t>Sometimes things get lost</w:t>
            </w:r>
            <w:proofErr w:type="gramStart"/>
            <w:r w:rsidRPr="007F7749">
              <w:rPr>
                <w:rFonts w:ascii="Letter-join 24" w:hAnsi="Letter-join 24" w:cs="Arial"/>
                <w:sz w:val="36"/>
              </w:rPr>
              <w:t>.</w:t>
            </w:r>
            <w:r w:rsidR="00E62280" w:rsidRPr="007F7749">
              <w:rPr>
                <w:rFonts w:ascii="Letter-join 24" w:hAnsi="Letter-join 24" w:cs="Arial"/>
                <w:sz w:val="36"/>
              </w:rPr>
              <w:t>.</w:t>
            </w:r>
            <w:proofErr w:type="gramEnd"/>
            <w:r w:rsidR="00E62280" w:rsidRPr="007F7749">
              <w:rPr>
                <w:rFonts w:ascii="Letter-join 24" w:hAnsi="Letter-join 24" w:cs="Arial"/>
                <w:sz w:val="36"/>
              </w:rPr>
              <w:t xml:space="preserve"> </w:t>
            </w:r>
          </w:p>
          <w:p w14:paraId="03760C76" w14:textId="62C8C72F" w:rsidR="002258FA" w:rsidRPr="007F7749" w:rsidRDefault="002258FA" w:rsidP="002258FA">
            <w:pPr>
              <w:pStyle w:val="ListParagraph"/>
              <w:ind w:left="360"/>
              <w:rPr>
                <w:rFonts w:ascii="Letter-join 24" w:hAnsi="Letter-join 24" w:cs="Arial"/>
                <w:sz w:val="36"/>
              </w:rPr>
            </w:pPr>
          </w:p>
          <w:p w14:paraId="66F5278F" w14:textId="0DB606C7" w:rsidR="00E62280" w:rsidRPr="007F7749" w:rsidRDefault="00E81349" w:rsidP="00E6228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6"/>
              </w:rPr>
            </w:pPr>
            <w:r w:rsidRPr="007F7749">
              <w:rPr>
                <w:rFonts w:ascii="Letter-join 24" w:hAnsi="Letter-join 24" w:cs="Arial"/>
                <w:sz w:val="36"/>
              </w:rPr>
              <w:t>We might feel upset when we lose something special.</w:t>
            </w:r>
          </w:p>
          <w:p w14:paraId="65FB910F" w14:textId="77777777" w:rsidR="00E62280" w:rsidRPr="007F7749" w:rsidRDefault="00E62280" w:rsidP="00E62280">
            <w:pPr>
              <w:pStyle w:val="ListParagraph"/>
              <w:rPr>
                <w:rFonts w:ascii="Letter-join 24" w:hAnsi="Letter-join 24" w:cs="Arial"/>
                <w:sz w:val="36"/>
              </w:rPr>
            </w:pPr>
          </w:p>
          <w:p w14:paraId="51C612A1" w14:textId="275F80B1" w:rsidR="00E62280" w:rsidRPr="007F7749" w:rsidRDefault="00E81349" w:rsidP="00E6228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6"/>
              </w:rPr>
            </w:pPr>
            <w:r w:rsidRPr="007F7749">
              <w:rPr>
                <w:rFonts w:ascii="Letter-join 24" w:hAnsi="Letter-join 24" w:cs="Arial"/>
                <w:sz w:val="36"/>
              </w:rPr>
              <w:t>S</w:t>
            </w:r>
            <w:r w:rsidR="005A0E26" w:rsidRPr="007F7749">
              <w:rPr>
                <w:rFonts w:ascii="Letter-join 24" w:hAnsi="Letter-join 24" w:cs="Arial"/>
                <w:sz w:val="36"/>
              </w:rPr>
              <w:t>ometimes we find things that were once lost.</w:t>
            </w:r>
          </w:p>
          <w:p w14:paraId="36C59137" w14:textId="77777777" w:rsidR="00CE4F72" w:rsidRPr="007F7749" w:rsidRDefault="00CE4F72" w:rsidP="00CE4F72">
            <w:pPr>
              <w:pStyle w:val="ListParagraph"/>
              <w:rPr>
                <w:rFonts w:ascii="Letter-join 24" w:hAnsi="Letter-join 24" w:cs="Arial"/>
                <w:sz w:val="36"/>
              </w:rPr>
            </w:pPr>
          </w:p>
          <w:p w14:paraId="15176B61" w14:textId="166FDFA9" w:rsidR="00C66FD4" w:rsidRPr="00E62280" w:rsidRDefault="00E81349" w:rsidP="00E6228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 w:rsidRPr="007F7749">
              <w:rPr>
                <w:rFonts w:ascii="Letter-join 24" w:hAnsi="Letter-join 24" w:cs="Arial"/>
                <w:sz w:val="36"/>
              </w:rPr>
              <w:t xml:space="preserve">Sometimes we might lose something it and never find it again. </w:t>
            </w:r>
          </w:p>
        </w:tc>
        <w:tc>
          <w:tcPr>
            <w:tcW w:w="9914" w:type="dxa"/>
            <w:gridSpan w:val="2"/>
          </w:tcPr>
          <w:p w14:paraId="6596752C" w14:textId="77777777" w:rsidR="00DC4C51" w:rsidRDefault="00DC4C51" w:rsidP="00DE5F6C"/>
          <w:p w14:paraId="13A0D7C5" w14:textId="77777777" w:rsidR="001C45CD" w:rsidRDefault="001C45CD" w:rsidP="00DC4C51"/>
          <w:p w14:paraId="1C825C10" w14:textId="77777777" w:rsidR="005A0E26" w:rsidRDefault="005A0E26" w:rsidP="00DC4C51"/>
          <w:p w14:paraId="50128DD4" w14:textId="07DD5C49" w:rsidR="005A0E26" w:rsidRDefault="00FC11DB" w:rsidP="00DC4C5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6677C0" wp14:editId="522A21D4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412750</wp:posOffset>
                      </wp:positionV>
                      <wp:extent cx="1579245" cy="311785"/>
                      <wp:effectExtent l="0" t="0" r="1905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24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D8D84" w14:textId="2E80A109" w:rsidR="00FC11DB" w:rsidRPr="00FC11DB" w:rsidRDefault="00FC11DB" w:rsidP="00FC11DB">
                                  <w:pP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  <w:t>lost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  <w:t xml:space="preserve"> property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1.15pt;margin-top:32.5pt;width:124.35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" stroked="f">
                      <v:textbox>
                        <w:txbxContent>
                          <w:p w14:paraId="633D8D84" w14:textId="2E80A109" w:rsidR="00FC11DB" w:rsidRPr="00FC11DB" w:rsidRDefault="00FC11DB" w:rsidP="00FC11DB">
                            <w:pP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  <w:t xml:space="preserve">lost property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401D5233" wp14:editId="743B3837">
                  <wp:extent cx="901622" cy="1866148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02504" cy="186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A9C04A3" wp14:editId="6C3A08B1">
                  <wp:extent cx="1721223" cy="1160289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6842" t="1" r="-2340" b="43373"/>
                          <a:stretch/>
                        </pic:blipFill>
                        <pic:spPr bwMode="auto">
                          <a:xfrm>
                            <a:off x="0" y="0"/>
                            <a:ext cx="1721852" cy="1160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DA5562C" wp14:editId="43357D78">
                  <wp:extent cx="1874939" cy="132933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333" cy="1330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60E3CDC" wp14:editId="43FFA681">
                      <wp:extent cx="307340" cy="307340"/>
                      <wp:effectExtent l="0" t="0" r="0" b="0"/>
                      <wp:docPr id="5" name="Rectangle 5" descr="How to Find Things You Lost: 13 Steps (with Pictures) - wikiHow Lif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alt="How to Find Things You Lost: 13 Steps (with Pictures) - wikiHow Life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2D7EACF" w14:textId="7F8F3547" w:rsidR="005A0E26" w:rsidRDefault="00FC11DB" w:rsidP="00DC4C5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9DF9F6" wp14:editId="33FBEDB0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57785</wp:posOffset>
                      </wp:positionV>
                      <wp:extent cx="1579245" cy="311785"/>
                      <wp:effectExtent l="0" t="0" r="190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24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9BBE6" w14:textId="6BD77746" w:rsidR="00FC11DB" w:rsidRPr="00FC11DB" w:rsidRDefault="00FC11DB" w:rsidP="00FC11DB">
                                  <w:pP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  <w:t>searching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59.25pt;margin-top:4.55pt;width:124.3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" stroked="f">
                      <v:textbox>
                        <w:txbxContent>
                          <w:p w14:paraId="54C9BBE6" w14:textId="6BD77746" w:rsidR="00FC11DB" w:rsidRPr="00FC11DB" w:rsidRDefault="00FC11DB" w:rsidP="00FC11DB">
                            <w:pP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  <w:t>searching</w:t>
                            </w:r>
                            <w: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12A99" wp14:editId="6BEDE17B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4445</wp:posOffset>
                      </wp:positionV>
                      <wp:extent cx="1579245" cy="311785"/>
                      <wp:effectExtent l="0" t="0" r="190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24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FFD84" w14:textId="68C35E57" w:rsidR="00FC11DB" w:rsidRPr="00FC11DB" w:rsidRDefault="00FC11DB">
                                  <w:pP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FC11DB"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  <w:t>upset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.15pt;margin-top:.35pt;width:124.3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" stroked="f">
                      <v:textbox>
                        <w:txbxContent>
                          <w:p w14:paraId="445FFD84" w14:textId="68C35E57" w:rsidR="00FC11DB" w:rsidRPr="00FC11DB" w:rsidRDefault="00FC11DB">
                            <w:pP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</w:pPr>
                            <w:r w:rsidRPr="00FC11DB"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  <w:t>upset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57FD82" w14:textId="22DFD230" w:rsidR="005A0E26" w:rsidRDefault="005A0E26" w:rsidP="00DC4C51"/>
          <w:p w14:paraId="2AA55D3D" w14:textId="77777777" w:rsidR="005A0E26" w:rsidRDefault="005A0E26" w:rsidP="00DC4C51"/>
          <w:p w14:paraId="3E7F381D" w14:textId="15F4C6F6" w:rsidR="005A0E26" w:rsidRDefault="005A0E26" w:rsidP="00DC4C51"/>
        </w:tc>
      </w:tr>
      <w:tr w:rsidR="00DC4C51" w14:paraId="79CEBBA0" w14:textId="77777777" w:rsidTr="00B41F39">
        <w:trPr>
          <w:trHeight w:val="3654"/>
        </w:trPr>
        <w:tc>
          <w:tcPr>
            <w:tcW w:w="5474" w:type="dxa"/>
            <w:vMerge/>
            <w:shd w:val="clear" w:color="auto" w:fill="DBE5F1" w:themeFill="accent1" w:themeFillTint="33"/>
          </w:tcPr>
          <w:p w14:paraId="41DF2F1E" w14:textId="77777777" w:rsidR="00DE5F6C" w:rsidRDefault="00DE5F6C" w:rsidP="00DE5F6C"/>
        </w:tc>
        <w:tc>
          <w:tcPr>
            <w:tcW w:w="5294" w:type="dxa"/>
            <w:shd w:val="clear" w:color="auto" w:fill="FDE9D9" w:themeFill="accent6" w:themeFillTint="33"/>
          </w:tcPr>
          <w:p w14:paraId="2A1F7B06" w14:textId="1CF5192D" w:rsidR="00DE5F6C" w:rsidRPr="00CD22B1" w:rsidRDefault="00DE5F6C" w:rsidP="00DE5F6C">
            <w:pPr>
              <w:jc w:val="center"/>
              <w:rPr>
                <w:rFonts w:ascii="Letter-join 24" w:hAnsi="Letter-join 24" w:cs="Arial"/>
                <w:b/>
                <w:sz w:val="32"/>
                <w:u w:val="single"/>
              </w:rPr>
            </w:pPr>
            <w:r w:rsidRPr="00CD22B1">
              <w:rPr>
                <w:rFonts w:ascii="Letter-join 24" w:hAnsi="Letter-join 24" w:cs="Arial"/>
                <w:b/>
                <w:sz w:val="32"/>
                <w:u w:val="single"/>
              </w:rPr>
              <w:t>Vocabulary</w:t>
            </w:r>
          </w:p>
          <w:p w14:paraId="3E72C6EC" w14:textId="7A046E16" w:rsidR="005A0E26" w:rsidRPr="005A0E26" w:rsidRDefault="005A0E26" w:rsidP="005A0E26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5A0E26">
              <w:rPr>
                <w:rFonts w:ascii="Letter-join 24" w:hAnsi="Letter-join 24" w:cs="Arial"/>
                <w:b/>
                <w:noProof/>
                <w:sz w:val="28"/>
                <w:szCs w:val="28"/>
                <w:lang w:eastAsia="en-GB"/>
              </w:rPr>
              <w:t xml:space="preserve">lost </w:t>
            </w:r>
          </w:p>
          <w:p w14:paraId="79073CA1" w14:textId="7E4EDD0C" w:rsidR="005A0E26" w:rsidRPr="005A0E26" w:rsidRDefault="005A0E26" w:rsidP="005A0E26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5A0E26">
              <w:rPr>
                <w:rFonts w:ascii="Letter-join 24" w:hAnsi="Letter-join 24" w:cs="Arial"/>
                <w:b/>
                <w:noProof/>
                <w:sz w:val="28"/>
                <w:szCs w:val="28"/>
                <w:lang w:eastAsia="en-GB"/>
              </w:rPr>
              <w:t xml:space="preserve">lose </w:t>
            </w:r>
          </w:p>
          <w:p w14:paraId="78C4A71F" w14:textId="6A43A29B" w:rsidR="005A0E26" w:rsidRPr="005A0E26" w:rsidRDefault="005A0E26" w:rsidP="005A0E26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5A0E26">
              <w:rPr>
                <w:rFonts w:ascii="Letter-join 24" w:hAnsi="Letter-join 24" w:cs="Arial"/>
                <w:b/>
                <w:noProof/>
                <w:sz w:val="28"/>
                <w:szCs w:val="28"/>
                <w:lang w:eastAsia="en-GB"/>
              </w:rPr>
              <w:t xml:space="preserve">find </w:t>
            </w:r>
          </w:p>
          <w:p w14:paraId="4802F80C" w14:textId="1140F24B" w:rsidR="005A0E26" w:rsidRPr="005A0E26" w:rsidRDefault="005A0E26" w:rsidP="005A0E26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5A0E26">
              <w:rPr>
                <w:rFonts w:ascii="Letter-join 24" w:hAnsi="Letter-join 24" w:cs="Arial"/>
                <w:b/>
                <w:noProof/>
                <w:sz w:val="28"/>
                <w:szCs w:val="28"/>
                <w:lang w:eastAsia="en-GB"/>
              </w:rPr>
              <w:t xml:space="preserve">feeling </w:t>
            </w:r>
          </w:p>
          <w:p w14:paraId="32D549E9" w14:textId="268F98D5" w:rsidR="005A0E26" w:rsidRPr="005A0E26" w:rsidRDefault="005A0E26" w:rsidP="005A0E26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5A0E26">
              <w:rPr>
                <w:rFonts w:ascii="Letter-join 24" w:hAnsi="Letter-join 24" w:cs="Arial"/>
                <w:b/>
                <w:noProof/>
                <w:sz w:val="28"/>
                <w:szCs w:val="28"/>
                <w:lang w:eastAsia="en-GB"/>
              </w:rPr>
              <w:t>upset’</w:t>
            </w:r>
          </w:p>
          <w:p w14:paraId="14E2D084" w14:textId="516200F4" w:rsidR="005A0E26" w:rsidRPr="005A0E26" w:rsidRDefault="005A0E26" w:rsidP="005A0E26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5A0E26">
              <w:rPr>
                <w:rFonts w:ascii="Letter-join 24" w:hAnsi="Letter-join 24" w:cs="Arial"/>
                <w:b/>
                <w:noProof/>
                <w:sz w:val="28"/>
                <w:szCs w:val="28"/>
                <w:lang w:eastAsia="en-GB"/>
              </w:rPr>
              <w:t xml:space="preserve">emotions </w:t>
            </w:r>
          </w:p>
          <w:p w14:paraId="57A45CC5" w14:textId="77777777" w:rsidR="00CE4F72" w:rsidRDefault="005A0E26" w:rsidP="005A0E26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5A0E26">
              <w:rPr>
                <w:rFonts w:ascii="Letter-join 24" w:hAnsi="Letter-join 24" w:cs="Arial"/>
                <w:b/>
                <w:noProof/>
                <w:sz w:val="28"/>
                <w:szCs w:val="28"/>
                <w:lang w:eastAsia="en-GB"/>
              </w:rPr>
              <w:t>stress</w:t>
            </w:r>
            <w:r>
              <w:rPr>
                <w:rFonts w:ascii="Letter-join 24" w:hAnsi="Letter-join 24" w:cs="Arial"/>
                <w:b/>
                <w:noProof/>
                <w:sz w:val="24"/>
                <w:u w:val="single"/>
                <w:lang w:eastAsia="en-GB"/>
              </w:rPr>
              <w:t xml:space="preserve"> </w:t>
            </w:r>
            <w:r w:rsidR="00CE4F72" w:rsidRPr="00CE4F72">
              <w:rPr>
                <w:rFonts w:ascii="Letter-join 24" w:hAnsi="Letter-join 24" w:cs="Arial"/>
                <w:b/>
                <w:sz w:val="28"/>
                <w:szCs w:val="28"/>
              </w:rPr>
              <w:t xml:space="preserve"> </w:t>
            </w:r>
          </w:p>
          <w:p w14:paraId="33064177" w14:textId="77777777" w:rsidR="005A0E26" w:rsidRDefault="00FC11DB" w:rsidP="00FC11DB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rFonts w:ascii="Letter-join 24" w:hAnsi="Letter-join 24" w:cs="Arial"/>
                <w:b/>
                <w:sz w:val="28"/>
                <w:szCs w:val="28"/>
              </w:rPr>
              <w:t>search</w:t>
            </w:r>
          </w:p>
          <w:p w14:paraId="7281BDAA" w14:textId="314012C3" w:rsidR="00FC11DB" w:rsidRPr="00B41F39" w:rsidRDefault="00FC11DB" w:rsidP="00FC11DB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rFonts w:ascii="Letter-join 24" w:hAnsi="Letter-join 24" w:cs="Arial"/>
                <w:b/>
                <w:sz w:val="28"/>
                <w:szCs w:val="28"/>
              </w:rPr>
              <w:t>lost property</w:t>
            </w:r>
          </w:p>
        </w:tc>
        <w:tc>
          <w:tcPr>
            <w:tcW w:w="4620" w:type="dxa"/>
            <w:shd w:val="clear" w:color="auto" w:fill="EAF1DD" w:themeFill="accent3" w:themeFillTint="33"/>
          </w:tcPr>
          <w:p w14:paraId="27CDC2F1" w14:textId="73F24EC6" w:rsidR="00B41F39" w:rsidRDefault="00B41F39" w:rsidP="00B41F39">
            <w:pPr>
              <w:tabs>
                <w:tab w:val="left" w:pos="485"/>
                <w:tab w:val="center" w:pos="2202"/>
              </w:tabs>
            </w:pPr>
            <w:r>
              <w:tab/>
            </w:r>
          </w:p>
          <w:p w14:paraId="19695AD7" w14:textId="38E7886F" w:rsidR="00DE5F6C" w:rsidRDefault="00C66FD4" w:rsidP="00B41F39">
            <w:pPr>
              <w:tabs>
                <w:tab w:val="left" w:pos="485"/>
                <w:tab w:val="center" w:pos="2202"/>
              </w:tabs>
              <w:jc w:val="center"/>
            </w:pPr>
            <w:r>
              <w:fldChar w:fldCharType="begin"/>
            </w:r>
            <w:r w:rsidR="0021181B">
              <w:instrText xml:space="preserve"> INCLUDEPICTURE "\\\\10.17.84.11\\var\\folders\\t2\\5kqd7f1x5cb6nnyxn9cx79wr0000gn\\T\\com.microsoft.Word\\WebArchiveCopyPasteTempFiles\\421a5dac88a49d9b2493e33e39995665.jpg" \* MERGEFORMAT </w:instrText>
            </w:r>
            <w:r>
              <w:fldChar w:fldCharType="separate"/>
            </w:r>
            <w:r w:rsidR="005A0E26">
              <w:t xml:space="preserve"> </w:t>
            </w:r>
            <w:r w:rsidR="005A0E26">
              <w:rPr>
                <w:noProof/>
                <w:lang w:eastAsia="en-GB"/>
              </w:rPr>
              <w:drawing>
                <wp:inline distT="0" distB="0" distL="0" distR="0" wp14:anchorId="66339103" wp14:editId="71FFDA37">
                  <wp:extent cx="2789304" cy="2320578"/>
                  <wp:effectExtent l="0" t="0" r="0" b="3810"/>
                  <wp:docPr id="1" name="Picture 1" descr="Worry Happy Stock Illustrations – 2,767 Worry Happy Stock Illustrations, 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ry Happy Stock Illustrations – 2,767 Worry Happy Stock Illustrations, 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15"/>
                          <a:stretch/>
                        </pic:blipFill>
                        <pic:spPr bwMode="auto">
                          <a:xfrm>
                            <a:off x="0" y="0"/>
                            <a:ext cx="2790037" cy="232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3ADC2618" w14:textId="120A53DD" w:rsidR="00603477" w:rsidRDefault="00603477">
      <w:bookmarkStart w:id="0" w:name="_GoBack"/>
      <w:bookmarkEnd w:id="0"/>
    </w:p>
    <w:p w14:paraId="2AAE38B1" w14:textId="77777777" w:rsidR="00603477" w:rsidRDefault="00603477"/>
    <w:p w14:paraId="78C1AD32" w14:textId="77777777" w:rsidR="00603477" w:rsidRDefault="00603477"/>
    <w:p w14:paraId="391E61A2" w14:textId="77777777" w:rsidR="00603477" w:rsidRDefault="00603477"/>
    <w:p w14:paraId="5D94511A" w14:textId="77777777" w:rsidR="00603477" w:rsidRDefault="00603477"/>
    <w:p w14:paraId="1DF836B4" w14:textId="77777777" w:rsidR="00603477" w:rsidRDefault="00603477"/>
    <w:p w14:paraId="56574C37" w14:textId="77777777" w:rsidR="00603477" w:rsidRDefault="00603477"/>
    <w:sectPr w:rsidR="0060347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4A0D72"/>
    <w:multiLevelType w:val="hybridMultilevel"/>
    <w:tmpl w:val="1526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02DD7"/>
    <w:rsid w:val="000878C1"/>
    <w:rsid w:val="000C3B03"/>
    <w:rsid w:val="001610DF"/>
    <w:rsid w:val="001C45CD"/>
    <w:rsid w:val="001C4973"/>
    <w:rsid w:val="0021181B"/>
    <w:rsid w:val="002258FA"/>
    <w:rsid w:val="005A0E26"/>
    <w:rsid w:val="00603477"/>
    <w:rsid w:val="006378DD"/>
    <w:rsid w:val="00672198"/>
    <w:rsid w:val="006966BC"/>
    <w:rsid w:val="007F7749"/>
    <w:rsid w:val="009C0FFA"/>
    <w:rsid w:val="009C70D6"/>
    <w:rsid w:val="00A77702"/>
    <w:rsid w:val="00B41F39"/>
    <w:rsid w:val="00C52039"/>
    <w:rsid w:val="00C66FD4"/>
    <w:rsid w:val="00CE4F72"/>
    <w:rsid w:val="00D244E9"/>
    <w:rsid w:val="00DC4C51"/>
    <w:rsid w:val="00DE5F6C"/>
    <w:rsid w:val="00E62280"/>
    <w:rsid w:val="00E81349"/>
    <w:rsid w:val="00E90DD6"/>
    <w:rsid w:val="00F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51E8-443B-4091-AAE1-92C8BD07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249964CF</Template>
  <TotalTime>21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7</cp:revision>
  <dcterms:created xsi:type="dcterms:W3CDTF">2020-12-11T11:47:00Z</dcterms:created>
  <dcterms:modified xsi:type="dcterms:W3CDTF">2020-12-15T07:54:00Z</dcterms:modified>
</cp:coreProperties>
</file>