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E5453A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3DCCDBC0" w:rsidR="00DE5F6C" w:rsidRPr="00047517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BF40DE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E5453A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: Unit</w:t>
            </w:r>
            <w:r w:rsidR="00832989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BF40DE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="00832989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.</w:t>
            </w:r>
            <w:r w:rsidR="00105170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="0016123F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05170" w:rsidRPr="00047517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Spreadsheet</w:t>
            </w:r>
            <w:r w:rsidR="00322D7B" w:rsidRPr="00047517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E376C4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E376C4" w14:paraId="167FECFB" w14:textId="77777777" w:rsidTr="00F974EF">
        <w:trPr>
          <w:trHeight w:val="1960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3AF2A1F1" w:rsidR="00CF2AE7" w:rsidRPr="0016123F" w:rsidRDefault="00BF40DE" w:rsidP="007E4418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3B5B98" wp14:editId="1D2F0C32">
                  <wp:extent cx="3425190" cy="5377218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73" cy="541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177503EE" w14:textId="77777777" w:rsidR="00BF40DE" w:rsidRPr="00BF40DE" w:rsidRDefault="00BF40DE" w:rsidP="00BF40DE">
            <w:pPr>
              <w:pStyle w:val="ListParagraph"/>
              <w:numPr>
                <w:ilvl w:val="0"/>
                <w:numId w:val="18"/>
              </w:numPr>
              <w:rPr>
                <w:rFonts w:ascii="Letter-join 24" w:hAnsi="Letter-join 24"/>
              </w:rPr>
            </w:pPr>
            <w:r w:rsidRPr="00BF40DE">
              <w:rPr>
                <w:rFonts w:ascii="Letter-join 24" w:hAnsi="Letter-join 24"/>
              </w:rPr>
              <w:t>To use a spreadsheet to investigate the probability of the results of throwing many dice.</w:t>
            </w:r>
          </w:p>
          <w:p w14:paraId="7F247F6C" w14:textId="77777777" w:rsidR="00BF40DE" w:rsidRPr="00BF40DE" w:rsidRDefault="00BF40DE" w:rsidP="00BF40D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Letter-join 24" w:hAnsi="Letter-join 24"/>
              </w:rPr>
            </w:pPr>
            <w:r w:rsidRPr="00BF40DE">
              <w:rPr>
                <w:rFonts w:ascii="Letter-join 24" w:hAnsi="Letter-join 24"/>
              </w:rPr>
              <w:t>Using the formula wizard to add a formula to a cell to automatically make a calculation in that cell.</w:t>
            </w:r>
          </w:p>
          <w:p w14:paraId="36395AC1" w14:textId="77777777" w:rsidR="00BF40DE" w:rsidRPr="00BF40DE" w:rsidRDefault="00BF40DE" w:rsidP="00BF40D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Letter-join 24" w:hAnsi="Letter-join 24"/>
              </w:rPr>
            </w:pPr>
            <w:r w:rsidRPr="00BF40DE">
              <w:rPr>
                <w:rFonts w:ascii="Letter-join 24" w:hAnsi="Letter-join 24"/>
              </w:rPr>
              <w:t>To create graphs showing the data collected.</w:t>
            </w:r>
          </w:p>
          <w:p w14:paraId="515B7627" w14:textId="77777777" w:rsidR="00BF40DE" w:rsidRPr="00BF40DE" w:rsidRDefault="00BF40DE" w:rsidP="00BF40D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Letter-join 24" w:hAnsi="Letter-join 24"/>
              </w:rPr>
            </w:pPr>
            <w:r w:rsidRPr="00BF40DE">
              <w:rPr>
                <w:rFonts w:ascii="Letter-join 24" w:hAnsi="Letter-join 24"/>
              </w:rPr>
              <w:t>To type in a formula for a cell to automatically make a calculation in that cell.</w:t>
            </w:r>
          </w:p>
          <w:p w14:paraId="7CD51B29" w14:textId="3CA73C22" w:rsidR="00CF2AE7" w:rsidRPr="00BF40DE" w:rsidRDefault="00BF40DE" w:rsidP="00BF40D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Letter-join 24" w:hAnsi="Letter-join 24"/>
              </w:rPr>
            </w:pPr>
            <w:r w:rsidRPr="00BF40DE">
              <w:rPr>
                <w:rFonts w:ascii="Letter-join 24" w:hAnsi="Letter-join 24"/>
              </w:rPr>
              <w:t>Using a spreadsheet to create computational models and answer questions.</w:t>
            </w:r>
          </w:p>
        </w:tc>
      </w:tr>
      <w:tr w:rsidR="00E376C4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E376C4" w:rsidRPr="00E5453A" w14:paraId="36448D0F" w14:textId="77777777" w:rsidTr="00105170">
        <w:trPr>
          <w:trHeight w:val="6148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83C22E" w14:textId="04B6D20C" w:rsid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b/>
                <w:bCs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a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>verage</w:t>
            </w:r>
          </w:p>
          <w:p w14:paraId="28BD1D34" w14:textId="7307CF95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b/>
                <w:bCs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a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>dvance mode</w:t>
            </w:r>
            <w:r w:rsidR="00BF40DE" w:rsidRPr="00BF40DE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7A161A18" w14:textId="3834BABE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copy and p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aste </w:t>
            </w:r>
          </w:p>
          <w:p w14:paraId="3CF4127D" w14:textId="6D9C6068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c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olumns </w:t>
            </w:r>
          </w:p>
          <w:p w14:paraId="7A762457" w14:textId="532C6F62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c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ells </w:t>
            </w:r>
          </w:p>
          <w:p w14:paraId="215D2321" w14:textId="77590C13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c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>harts</w:t>
            </w:r>
            <w:r w:rsidR="00BF40DE" w:rsidRPr="00BF40DE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0D1976D8" w14:textId="2DA762F9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c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>ount (how many) tool</w:t>
            </w:r>
            <w:r w:rsidR="00BF40DE" w:rsidRPr="00BF40DE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24F0E562" w14:textId="75AA27EE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d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>ice</w:t>
            </w:r>
            <w:r w:rsidR="00BF40DE" w:rsidRPr="00BF40DE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489C9AD2" w14:textId="4C463107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e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>quals tool</w:t>
            </w:r>
            <w:r w:rsidR="00BF40DE" w:rsidRPr="00BF40DE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3AEC494C" w14:textId="45D18E8A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b/>
                <w:bCs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f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>ormula</w:t>
            </w:r>
            <w:r w:rsidR="00BF40DE" w:rsidRPr="00BF40DE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15C4CEBD" w14:textId="7C4A8B8D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b/>
                <w:bCs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formula w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izard </w:t>
            </w:r>
          </w:p>
          <w:p w14:paraId="3A3BF23E" w14:textId="58D1E6E6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m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ove cell tool </w:t>
            </w:r>
          </w:p>
          <w:p w14:paraId="28C8F63D" w14:textId="511E7E25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b/>
                <w:bCs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r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>andom tool</w:t>
            </w:r>
            <w:r w:rsidR="00BF40DE" w:rsidRPr="00BF40DE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409B411A" w14:textId="61F7981C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r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 xml:space="preserve">ows </w:t>
            </w:r>
          </w:p>
          <w:p w14:paraId="1F1D4C1A" w14:textId="58ADEF69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spin t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>ool</w:t>
            </w:r>
            <w:r w:rsidR="00BF40DE" w:rsidRPr="00BF40DE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41FD4A20" w14:textId="0F0C6DD5" w:rsidR="00BF40DE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s</w:t>
            </w:r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>preadsheet</w:t>
            </w:r>
            <w:r w:rsidR="00BF40DE" w:rsidRPr="00BF40DE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1BB60238" w14:textId="6B3F70A6" w:rsidR="00CF2AE7" w:rsidRPr="00BF40DE" w:rsidRDefault="006934AF" w:rsidP="00BF40DE">
            <w:pPr>
              <w:pStyle w:val="NoSpacing"/>
              <w:numPr>
                <w:ilvl w:val="0"/>
                <w:numId w:val="19"/>
              </w:numPr>
              <w:rPr>
                <w:rFonts w:ascii="Letter-join 24" w:hAnsi="Letter-join 24"/>
                <w:sz w:val="16"/>
                <w:szCs w:val="16"/>
              </w:rPr>
            </w:pPr>
            <w:r>
              <w:rPr>
                <w:rFonts w:ascii="Letter-join 24" w:hAnsi="Letter-join 24"/>
                <w:b/>
                <w:bCs/>
                <w:sz w:val="24"/>
                <w:szCs w:val="24"/>
              </w:rPr>
              <w:t>t</w:t>
            </w:r>
            <w:bookmarkStart w:id="0" w:name="_GoBack"/>
            <w:bookmarkEnd w:id="0"/>
            <w:r w:rsidR="00BF40DE" w:rsidRPr="00BF40DE">
              <w:rPr>
                <w:rFonts w:ascii="Letter-join 24" w:hAnsi="Letter-join 24"/>
                <w:b/>
                <w:bCs/>
                <w:sz w:val="24"/>
                <w:szCs w:val="24"/>
              </w:rPr>
              <w:t>imer</w:t>
            </w:r>
            <w:r w:rsidR="00BF40DE" w:rsidRPr="00BF40DE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519213D" w14:textId="77777777" w:rsidR="00BF40DE" w:rsidRPr="00BF40DE" w:rsidRDefault="00BF40DE" w:rsidP="00BF40DE">
            <w:pPr>
              <w:jc w:val="center"/>
              <w:rPr>
                <w:rFonts w:ascii="Letter-join 24" w:hAnsi="Letter-join 24"/>
                <w:sz w:val="20"/>
                <w:szCs w:val="20"/>
              </w:rPr>
            </w:pPr>
            <w:r w:rsidRPr="00BF40DE">
              <w:rPr>
                <w:rFonts w:ascii="Letter-join 24" w:hAnsi="Letter-join 24"/>
                <w:sz w:val="20"/>
                <w:szCs w:val="20"/>
              </w:rPr>
              <w:t>How would you add a formula so that the cell shows the total of a column of cells?</w:t>
            </w:r>
          </w:p>
          <w:p w14:paraId="361D5AE9" w14:textId="77777777" w:rsidR="00BF40DE" w:rsidRPr="00BF40DE" w:rsidRDefault="00BF40DE" w:rsidP="00BF40DE">
            <w:pPr>
              <w:jc w:val="center"/>
              <w:rPr>
                <w:rFonts w:ascii="Letter-join 24" w:hAnsi="Letter-join 24" w:cstheme="minorHAnsi"/>
                <w:color w:val="0070C0"/>
                <w:sz w:val="20"/>
                <w:szCs w:val="20"/>
              </w:rPr>
            </w:pPr>
            <w:r w:rsidRPr="00BF40DE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>Use the formula wizard advanced total tool or type a formula into the cell by using the ‘=’ symbol, mathematical operators and cell references.</w:t>
            </w:r>
          </w:p>
          <w:p w14:paraId="097908C2" w14:textId="77777777" w:rsidR="00F974EF" w:rsidRPr="00BF40DE" w:rsidRDefault="00F974EF" w:rsidP="00716C1C">
            <w:pPr>
              <w:pStyle w:val="NoSpacing"/>
              <w:jc w:val="center"/>
              <w:rPr>
                <w:rFonts w:ascii="Letter-join 24" w:hAnsi="Letter-join 24"/>
                <w:color w:val="0070C0"/>
                <w:sz w:val="14"/>
                <w:szCs w:val="14"/>
              </w:rPr>
            </w:pPr>
          </w:p>
          <w:p w14:paraId="21021E7F" w14:textId="77777777" w:rsidR="00BF40DE" w:rsidRPr="00BF40DE" w:rsidRDefault="00BF40DE" w:rsidP="00BF40DE">
            <w:pPr>
              <w:jc w:val="center"/>
              <w:rPr>
                <w:rFonts w:ascii="Letter-join 24" w:hAnsi="Letter-join 24"/>
                <w:sz w:val="20"/>
                <w:szCs w:val="20"/>
              </w:rPr>
            </w:pPr>
            <w:r w:rsidRPr="00BF40DE">
              <w:rPr>
                <w:rFonts w:ascii="Letter-join 24" w:hAnsi="Letter-join 24"/>
                <w:sz w:val="20"/>
                <w:szCs w:val="20"/>
              </w:rPr>
              <w:t>What is a computational model and what it can be used for?</w:t>
            </w:r>
          </w:p>
          <w:p w14:paraId="0CE847BA" w14:textId="77777777" w:rsidR="00BF40DE" w:rsidRPr="00BF40DE" w:rsidRDefault="00BF40DE" w:rsidP="00BF40DE">
            <w:pPr>
              <w:jc w:val="center"/>
              <w:rPr>
                <w:rFonts w:ascii="Letter-join 24" w:hAnsi="Letter-join 24" w:cstheme="minorHAnsi"/>
                <w:color w:val="0070C0"/>
                <w:sz w:val="20"/>
                <w:szCs w:val="20"/>
              </w:rPr>
            </w:pPr>
            <w:r w:rsidRPr="00BF40DE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>Modelling in Computing means creating or using a simulation (a model) of a real-life situation, on a computer.  It represents the data of a situation. For example; budgeting for a party; working out how big a field needs to be for a certain number of animals; working out the best price for an item or using the existing data to predict what time your shadow will be a certain length.</w:t>
            </w:r>
          </w:p>
          <w:p w14:paraId="2465C383" w14:textId="77777777" w:rsidR="007E4418" w:rsidRPr="00BF40DE" w:rsidRDefault="007E4418" w:rsidP="007E4418">
            <w:pPr>
              <w:rPr>
                <w:rFonts w:ascii="Letter-join 24" w:hAnsi="Letter-join 24"/>
                <w:sz w:val="12"/>
                <w:szCs w:val="12"/>
              </w:rPr>
            </w:pPr>
          </w:p>
          <w:p w14:paraId="162986E1" w14:textId="77777777" w:rsidR="00BF40DE" w:rsidRPr="00BF40DE" w:rsidRDefault="00BF40DE" w:rsidP="00BF40DE">
            <w:pPr>
              <w:jc w:val="center"/>
              <w:rPr>
                <w:rFonts w:ascii="Letter-join 24" w:hAnsi="Letter-join 24"/>
                <w:sz w:val="20"/>
                <w:szCs w:val="20"/>
              </w:rPr>
            </w:pPr>
            <w:r w:rsidRPr="00BF40DE">
              <w:rPr>
                <w:rFonts w:ascii="Letter-join 24" w:hAnsi="Letter-join 24"/>
                <w:sz w:val="20"/>
                <w:szCs w:val="20"/>
              </w:rPr>
              <w:t>If you were going to use a spreadsheet to plan your dream holiday. What data would you collect to cost the trip?</w:t>
            </w:r>
          </w:p>
          <w:p w14:paraId="412DAF69" w14:textId="77777777" w:rsidR="00BF40DE" w:rsidRPr="00BF40DE" w:rsidRDefault="00BF40DE" w:rsidP="00BF40DE">
            <w:pPr>
              <w:rPr>
                <w:rFonts w:ascii="Letter-join 24" w:hAnsi="Letter-join 24" w:cstheme="minorHAnsi"/>
                <w:color w:val="0070C0"/>
                <w:sz w:val="20"/>
                <w:szCs w:val="20"/>
              </w:rPr>
            </w:pPr>
            <w:r w:rsidRPr="00BF40DE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>Ideas could include:</w:t>
            </w:r>
          </w:p>
          <w:p w14:paraId="10AF18EF" w14:textId="77777777" w:rsidR="00BF40DE" w:rsidRPr="00BF40DE" w:rsidRDefault="00BF40DE" w:rsidP="00BF40DE">
            <w:pPr>
              <w:pStyle w:val="ListParagraph"/>
              <w:numPr>
                <w:ilvl w:val="0"/>
                <w:numId w:val="20"/>
              </w:numPr>
              <w:rPr>
                <w:rFonts w:ascii="Letter-join 24" w:hAnsi="Letter-join 24" w:cstheme="minorHAnsi"/>
                <w:color w:val="0070C0"/>
                <w:sz w:val="20"/>
                <w:szCs w:val="20"/>
              </w:rPr>
            </w:pPr>
            <w:r w:rsidRPr="00BF40DE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>Include travel; comparing the cost of different methods, airports, airlines, different companies and discounts such as rail cards.</w:t>
            </w:r>
          </w:p>
          <w:p w14:paraId="307FEA19" w14:textId="29B20EA9" w:rsidR="00F974EF" w:rsidRPr="00BF40DE" w:rsidRDefault="00BF40DE" w:rsidP="00BF40DE">
            <w:pPr>
              <w:pStyle w:val="ListParagraph"/>
              <w:numPr>
                <w:ilvl w:val="0"/>
                <w:numId w:val="20"/>
              </w:numPr>
              <w:rPr>
                <w:rFonts w:ascii="Letter-join 24" w:hAnsi="Letter-join 24" w:cstheme="minorHAnsi"/>
                <w:color w:val="0070C0"/>
                <w:sz w:val="20"/>
                <w:szCs w:val="20"/>
              </w:rPr>
            </w:pPr>
            <w:r w:rsidRPr="00BF40DE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>Cost of accommodation of different types, trips out, food, passports, immunisations.</w:t>
            </w:r>
          </w:p>
        </w:tc>
      </w:tr>
    </w:tbl>
    <w:p w14:paraId="4AAE5234" w14:textId="057DEDCB" w:rsidR="00BF40DE" w:rsidRPr="00BF40DE" w:rsidRDefault="00BF40DE" w:rsidP="00BF40DE">
      <w:pPr>
        <w:pStyle w:val="NoSpacing"/>
        <w:rPr>
          <w:rFonts w:ascii="Letter-join 24" w:hAnsi="Letter-join 24"/>
          <w:sz w:val="16"/>
          <w:szCs w:val="16"/>
        </w:rPr>
      </w:pPr>
      <w:r w:rsidRPr="00BF40DE">
        <w:rPr>
          <w:rFonts w:ascii="Letter-join 24" w:hAnsi="Letter-join 24"/>
          <w:sz w:val="24"/>
          <w:szCs w:val="24"/>
        </w:rPr>
        <w:t xml:space="preserve"> </w:t>
      </w:r>
    </w:p>
    <w:sectPr w:rsidR="00BF40DE" w:rsidRPr="00BF40DE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688"/>
    <w:multiLevelType w:val="hybridMultilevel"/>
    <w:tmpl w:val="3D3A2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870EE"/>
    <w:multiLevelType w:val="hybridMultilevel"/>
    <w:tmpl w:val="4628D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F669C"/>
    <w:multiLevelType w:val="hybridMultilevel"/>
    <w:tmpl w:val="5464F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750A7C"/>
    <w:multiLevelType w:val="hybridMultilevel"/>
    <w:tmpl w:val="B154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5F67B3"/>
    <w:multiLevelType w:val="hybridMultilevel"/>
    <w:tmpl w:val="02B8C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081B98"/>
    <w:multiLevelType w:val="hybridMultilevel"/>
    <w:tmpl w:val="8EA83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6A4509"/>
    <w:multiLevelType w:val="hybridMultilevel"/>
    <w:tmpl w:val="60121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2541D0"/>
    <w:multiLevelType w:val="hybridMultilevel"/>
    <w:tmpl w:val="112AF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442B98"/>
    <w:multiLevelType w:val="hybridMultilevel"/>
    <w:tmpl w:val="583EB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660FC6"/>
    <w:multiLevelType w:val="hybridMultilevel"/>
    <w:tmpl w:val="87B24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B9721B"/>
    <w:multiLevelType w:val="hybridMultilevel"/>
    <w:tmpl w:val="AD6A4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7"/>
  </w:num>
  <w:num w:numId="7">
    <w:abstractNumId w:val="14"/>
  </w:num>
  <w:num w:numId="8">
    <w:abstractNumId w:val="15"/>
  </w:num>
  <w:num w:numId="9">
    <w:abstractNumId w:val="18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0"/>
  </w:num>
  <w:num w:numId="16">
    <w:abstractNumId w:val="12"/>
  </w:num>
  <w:num w:numId="17">
    <w:abstractNumId w:val="9"/>
  </w:num>
  <w:num w:numId="18">
    <w:abstractNumId w:val="1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259CA"/>
    <w:rsid w:val="00047517"/>
    <w:rsid w:val="00105170"/>
    <w:rsid w:val="0011150C"/>
    <w:rsid w:val="00116FD6"/>
    <w:rsid w:val="0016123F"/>
    <w:rsid w:val="001E12E4"/>
    <w:rsid w:val="00306F04"/>
    <w:rsid w:val="00322D7B"/>
    <w:rsid w:val="00386F56"/>
    <w:rsid w:val="00392025"/>
    <w:rsid w:val="003F6F61"/>
    <w:rsid w:val="00603477"/>
    <w:rsid w:val="00611917"/>
    <w:rsid w:val="00656B7E"/>
    <w:rsid w:val="006934AF"/>
    <w:rsid w:val="00716C1C"/>
    <w:rsid w:val="007E4418"/>
    <w:rsid w:val="0081323D"/>
    <w:rsid w:val="00832989"/>
    <w:rsid w:val="009215E7"/>
    <w:rsid w:val="00997A9C"/>
    <w:rsid w:val="00BF40DE"/>
    <w:rsid w:val="00C52039"/>
    <w:rsid w:val="00CF2AE7"/>
    <w:rsid w:val="00D244E9"/>
    <w:rsid w:val="00DE5F6C"/>
    <w:rsid w:val="00E376C4"/>
    <w:rsid w:val="00E5453A"/>
    <w:rsid w:val="00E90DD6"/>
    <w:rsid w:val="00F974EF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1927-AE57-4F30-BF33-39166613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96C459AE</Template>
  <TotalTime>76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19</cp:revision>
  <dcterms:created xsi:type="dcterms:W3CDTF">2020-05-18T15:12:00Z</dcterms:created>
  <dcterms:modified xsi:type="dcterms:W3CDTF">2020-10-22T13:53:00Z</dcterms:modified>
</cp:coreProperties>
</file>