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E5453A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113BC442" w:rsidR="00DE5F6C" w:rsidRPr="00047517" w:rsidRDefault="00DE5F6C" w:rsidP="00DE5F6C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047517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832989" w:rsidRPr="00047517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5</w:t>
            </w:r>
            <w:r w:rsidRPr="00047517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16123F" w:rsidRPr="00047517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Computing</w:t>
            </w:r>
            <w:r w:rsidR="00E5453A" w:rsidRPr="00047517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Knowledge Organiser</w:t>
            </w:r>
            <w:r w:rsidR="0016123F" w:rsidRPr="00047517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: Unit</w:t>
            </w:r>
            <w:r w:rsidR="00832989" w:rsidRPr="00047517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5.</w:t>
            </w:r>
            <w:r w:rsidR="00105170" w:rsidRPr="00047517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3</w:t>
            </w:r>
            <w:r w:rsidR="0016123F" w:rsidRPr="00047517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047517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105170" w:rsidRPr="00047517">
              <w:rPr>
                <w:rFonts w:ascii="Letter-join 24" w:hAnsi="Letter-join 24" w:cstheme="minorHAnsi"/>
                <w:b/>
                <w:bCs/>
                <w:color w:val="FFFFFF" w:themeColor="background1"/>
                <w:sz w:val="28"/>
                <w:szCs w:val="28"/>
              </w:rPr>
              <w:t>Spreadsheet</w:t>
            </w:r>
            <w:r w:rsidR="00322D7B" w:rsidRPr="00047517">
              <w:rPr>
                <w:rFonts w:ascii="Letter-join 24" w:hAnsi="Letter-join 24" w:cstheme="minorHAnsi"/>
                <w:b/>
                <w:bCs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E376C4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992A24F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Letter-join 24" w:hAnsi="Letter-join 24" w:cs="Arial"/>
                <w:b/>
                <w:sz w:val="28"/>
                <w:szCs w:val="28"/>
              </w:rPr>
              <w:t>Images</w:t>
            </w: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Learning</w:t>
            </w:r>
          </w:p>
        </w:tc>
      </w:tr>
      <w:tr w:rsidR="00E376C4" w14:paraId="167FECFB" w14:textId="77777777" w:rsidTr="00F974EF">
        <w:trPr>
          <w:trHeight w:val="1960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13E22200" w:rsidR="00CF2AE7" w:rsidRPr="0016123F" w:rsidRDefault="00A4219A" w:rsidP="007E4418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3F11AB" wp14:editId="3710B789">
                  <wp:extent cx="3467100" cy="53795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363" cy="541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</w:tcPr>
          <w:p w14:paraId="0FD544F6" w14:textId="77777777" w:rsidR="00832989" w:rsidRPr="00997A9C" w:rsidRDefault="00832989" w:rsidP="00997A9C">
            <w:pPr>
              <w:pStyle w:val="ListParagraph"/>
              <w:numPr>
                <w:ilvl w:val="0"/>
                <w:numId w:val="16"/>
              </w:numPr>
              <w:rPr>
                <w:rFonts w:ascii="Letter-join 24" w:hAnsi="Letter-join 24"/>
              </w:rPr>
            </w:pPr>
            <w:r w:rsidRPr="00997A9C">
              <w:rPr>
                <w:rFonts w:ascii="Letter-join 24" w:hAnsi="Letter-join 24"/>
              </w:rPr>
              <w:t>Using the formula wizard to add a formula to a cell to automatically make a calculation in that cell.</w:t>
            </w:r>
          </w:p>
          <w:p w14:paraId="03C3540F" w14:textId="77777777" w:rsidR="00832989" w:rsidRPr="00997A9C" w:rsidRDefault="00832989" w:rsidP="00997A9C">
            <w:pPr>
              <w:pStyle w:val="ListParagraph"/>
              <w:numPr>
                <w:ilvl w:val="0"/>
                <w:numId w:val="16"/>
              </w:numPr>
              <w:rPr>
                <w:rFonts w:ascii="Letter-join 24" w:hAnsi="Letter-join 24"/>
              </w:rPr>
            </w:pPr>
            <w:r w:rsidRPr="00997A9C">
              <w:rPr>
                <w:rFonts w:ascii="Letter-join 24" w:hAnsi="Letter-join 24"/>
              </w:rPr>
              <w:t>To copy and paste within 2Calculate.</w:t>
            </w:r>
          </w:p>
          <w:p w14:paraId="777C80E3" w14:textId="77777777" w:rsidR="00832989" w:rsidRPr="00997A9C" w:rsidRDefault="00832989" w:rsidP="00997A9C">
            <w:pPr>
              <w:pStyle w:val="ListParagraph"/>
              <w:numPr>
                <w:ilvl w:val="0"/>
                <w:numId w:val="16"/>
              </w:numPr>
              <w:rPr>
                <w:rFonts w:ascii="Letter-join 24" w:hAnsi="Letter-join 24"/>
              </w:rPr>
            </w:pPr>
            <w:r w:rsidRPr="00997A9C">
              <w:rPr>
                <w:rFonts w:ascii="Letter-join 24" w:hAnsi="Letter-join 24"/>
              </w:rPr>
              <w:t>Using 2Calculate tools to test a hypothesis.</w:t>
            </w:r>
          </w:p>
          <w:p w14:paraId="7E698291" w14:textId="77777777" w:rsidR="00832989" w:rsidRPr="00997A9C" w:rsidRDefault="00832989" w:rsidP="00997A9C">
            <w:pPr>
              <w:pStyle w:val="ListParagraph"/>
              <w:numPr>
                <w:ilvl w:val="0"/>
                <w:numId w:val="16"/>
              </w:numPr>
              <w:rPr>
                <w:rFonts w:ascii="Letter-join 24" w:hAnsi="Letter-join 24"/>
              </w:rPr>
            </w:pPr>
            <w:r w:rsidRPr="00997A9C">
              <w:rPr>
                <w:rFonts w:ascii="Letter-join 24" w:hAnsi="Letter-join 24"/>
              </w:rPr>
              <w:t>To add a formula to a cell to automatically make a calculation in that cell.</w:t>
            </w:r>
          </w:p>
          <w:p w14:paraId="7CD51B29" w14:textId="0ECCEDA7" w:rsidR="00CF2AE7" w:rsidRPr="00997A9C" w:rsidRDefault="00832989" w:rsidP="00997A9C">
            <w:pPr>
              <w:pStyle w:val="ListParagraph"/>
              <w:numPr>
                <w:ilvl w:val="0"/>
                <w:numId w:val="16"/>
              </w:numPr>
              <w:rPr>
                <w:rFonts w:ascii="Letter-join 24" w:hAnsi="Letter-join 24"/>
              </w:rPr>
            </w:pPr>
            <w:r w:rsidRPr="00997A9C">
              <w:rPr>
                <w:rFonts w:ascii="Letter-join 24" w:hAnsi="Letter-join 24"/>
              </w:rPr>
              <w:t>Using a spreadsheet to model a real-life situation and answer questions.</w:t>
            </w:r>
          </w:p>
        </w:tc>
      </w:tr>
      <w:tr w:rsidR="00E376C4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6123F" w:rsidRDefault="00CF2AE7" w:rsidP="009215E7">
            <w:pPr>
              <w:jc w:val="center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Questions</w:t>
            </w:r>
          </w:p>
        </w:tc>
      </w:tr>
      <w:tr w:rsidR="00E376C4" w:rsidRPr="00E5453A" w14:paraId="36448D0F" w14:textId="77777777" w:rsidTr="00105170">
        <w:trPr>
          <w:trHeight w:val="6148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Default="00CF2AE7" w:rsidP="009215E7">
            <w:pPr>
              <w:jc w:val="center"/>
              <w:rPr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48700D0" w14:textId="7E56F035" w:rsidR="00997A9C" w:rsidRPr="00243CA7" w:rsidRDefault="00243CA7" w:rsidP="00997A9C">
            <w:pPr>
              <w:pStyle w:val="NoSpacing"/>
              <w:numPr>
                <w:ilvl w:val="0"/>
                <w:numId w:val="17"/>
              </w:numPr>
              <w:rPr>
                <w:rFonts w:ascii="Letter-join 24" w:hAnsi="Letter-join 24"/>
                <w:sz w:val="28"/>
                <w:szCs w:val="24"/>
              </w:rPr>
            </w:pPr>
            <w:r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a</w:t>
            </w:r>
            <w:r w:rsidR="00997A9C"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verage</w:t>
            </w:r>
            <w:r w:rsidR="00997A9C" w:rsidRPr="00243CA7">
              <w:rPr>
                <w:rFonts w:ascii="Letter-join 24" w:hAnsi="Letter-join 24"/>
                <w:sz w:val="28"/>
                <w:szCs w:val="24"/>
              </w:rPr>
              <w:t xml:space="preserve"> </w:t>
            </w:r>
          </w:p>
          <w:p w14:paraId="1A36F273" w14:textId="7F2EB475" w:rsidR="00997A9C" w:rsidRPr="00243CA7" w:rsidRDefault="00243CA7" w:rsidP="00997A9C">
            <w:pPr>
              <w:pStyle w:val="NoSpacing"/>
              <w:numPr>
                <w:ilvl w:val="0"/>
                <w:numId w:val="17"/>
              </w:numPr>
              <w:rPr>
                <w:rFonts w:ascii="Letter-join 24" w:hAnsi="Letter-join 24"/>
                <w:b/>
                <w:bCs/>
                <w:sz w:val="28"/>
                <w:szCs w:val="24"/>
              </w:rPr>
            </w:pPr>
            <w:r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a</w:t>
            </w:r>
            <w:r w:rsidR="00997A9C"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dvance mode</w:t>
            </w:r>
            <w:r w:rsidR="00997A9C" w:rsidRPr="00243CA7">
              <w:rPr>
                <w:rFonts w:ascii="Letter-join 24" w:hAnsi="Letter-join 24"/>
                <w:sz w:val="28"/>
                <w:szCs w:val="24"/>
              </w:rPr>
              <w:t xml:space="preserve"> </w:t>
            </w:r>
          </w:p>
          <w:p w14:paraId="48FFD2CF" w14:textId="5354C052" w:rsidR="00997A9C" w:rsidRPr="00243CA7" w:rsidRDefault="00243CA7" w:rsidP="00997A9C">
            <w:pPr>
              <w:pStyle w:val="NoSpacing"/>
              <w:numPr>
                <w:ilvl w:val="0"/>
                <w:numId w:val="17"/>
              </w:numPr>
              <w:rPr>
                <w:rFonts w:ascii="Letter-join 24" w:hAnsi="Letter-join 24"/>
                <w:sz w:val="28"/>
                <w:szCs w:val="24"/>
              </w:rPr>
            </w:pPr>
            <w:r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copy and p</w:t>
            </w:r>
            <w:r w:rsidR="00997A9C"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 xml:space="preserve">aste </w:t>
            </w:r>
          </w:p>
          <w:p w14:paraId="19472F69" w14:textId="6DFCE692" w:rsidR="00997A9C" w:rsidRPr="00243CA7" w:rsidRDefault="00243CA7" w:rsidP="00997A9C">
            <w:pPr>
              <w:pStyle w:val="NoSpacing"/>
              <w:numPr>
                <w:ilvl w:val="0"/>
                <w:numId w:val="17"/>
              </w:numPr>
              <w:rPr>
                <w:rFonts w:ascii="Letter-join 24" w:hAnsi="Letter-join 24"/>
                <w:sz w:val="28"/>
                <w:szCs w:val="24"/>
              </w:rPr>
            </w:pPr>
            <w:r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c</w:t>
            </w:r>
            <w:r w:rsidR="00997A9C"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 xml:space="preserve">olumns </w:t>
            </w:r>
          </w:p>
          <w:p w14:paraId="5AF28B50" w14:textId="4EA0799E" w:rsidR="00997A9C" w:rsidRPr="00243CA7" w:rsidRDefault="00243CA7" w:rsidP="00997A9C">
            <w:pPr>
              <w:pStyle w:val="NoSpacing"/>
              <w:numPr>
                <w:ilvl w:val="0"/>
                <w:numId w:val="17"/>
              </w:numPr>
              <w:rPr>
                <w:rFonts w:ascii="Letter-join 24" w:hAnsi="Letter-join 24"/>
                <w:sz w:val="28"/>
                <w:szCs w:val="24"/>
              </w:rPr>
            </w:pPr>
            <w:r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c</w:t>
            </w:r>
            <w:r w:rsidR="00997A9C"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 xml:space="preserve">ells </w:t>
            </w:r>
          </w:p>
          <w:p w14:paraId="25D7506F" w14:textId="5E5D317B" w:rsidR="00997A9C" w:rsidRPr="00243CA7" w:rsidRDefault="00243CA7" w:rsidP="00997A9C">
            <w:pPr>
              <w:pStyle w:val="NoSpacing"/>
              <w:numPr>
                <w:ilvl w:val="0"/>
                <w:numId w:val="17"/>
              </w:numPr>
              <w:rPr>
                <w:rFonts w:ascii="Letter-join 24" w:hAnsi="Letter-join 24"/>
                <w:b/>
                <w:bCs/>
                <w:sz w:val="28"/>
                <w:szCs w:val="24"/>
              </w:rPr>
            </w:pPr>
            <w:r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c</w:t>
            </w:r>
            <w:r w:rsidR="00997A9C"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harts</w:t>
            </w:r>
            <w:r w:rsidR="00997A9C" w:rsidRPr="00243CA7">
              <w:rPr>
                <w:rFonts w:ascii="Letter-join 24" w:hAnsi="Letter-join 24"/>
                <w:sz w:val="28"/>
                <w:szCs w:val="24"/>
              </w:rPr>
              <w:t xml:space="preserve"> </w:t>
            </w:r>
          </w:p>
          <w:p w14:paraId="50357A08" w14:textId="0D754822" w:rsidR="00997A9C" w:rsidRPr="00243CA7" w:rsidRDefault="00243CA7" w:rsidP="00997A9C">
            <w:pPr>
              <w:pStyle w:val="NoSpacing"/>
              <w:numPr>
                <w:ilvl w:val="0"/>
                <w:numId w:val="17"/>
              </w:numPr>
              <w:rPr>
                <w:rFonts w:ascii="Letter-join 24" w:hAnsi="Letter-join 24"/>
                <w:sz w:val="28"/>
                <w:szCs w:val="24"/>
              </w:rPr>
            </w:pPr>
            <w:r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e</w:t>
            </w:r>
            <w:r w:rsidR="00997A9C"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quals tool</w:t>
            </w:r>
            <w:r w:rsidR="00997A9C" w:rsidRPr="00243CA7">
              <w:rPr>
                <w:rFonts w:ascii="Letter-join 24" w:hAnsi="Letter-join 24"/>
                <w:sz w:val="28"/>
                <w:szCs w:val="24"/>
              </w:rPr>
              <w:t xml:space="preserve"> </w:t>
            </w:r>
          </w:p>
          <w:p w14:paraId="2E97583A" w14:textId="71E675FF" w:rsidR="00997A9C" w:rsidRPr="00243CA7" w:rsidRDefault="00243CA7" w:rsidP="00997A9C">
            <w:pPr>
              <w:pStyle w:val="NoSpacing"/>
              <w:numPr>
                <w:ilvl w:val="0"/>
                <w:numId w:val="17"/>
              </w:numPr>
              <w:rPr>
                <w:rFonts w:ascii="Letter-join 24" w:hAnsi="Letter-join 24"/>
                <w:sz w:val="28"/>
                <w:szCs w:val="24"/>
              </w:rPr>
            </w:pPr>
            <w:r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f</w:t>
            </w:r>
            <w:r w:rsidR="00997A9C"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ormula</w:t>
            </w:r>
            <w:r w:rsidR="00997A9C" w:rsidRPr="00243CA7">
              <w:rPr>
                <w:rFonts w:ascii="Letter-join 24" w:hAnsi="Letter-join 24"/>
                <w:sz w:val="28"/>
                <w:szCs w:val="24"/>
              </w:rPr>
              <w:t xml:space="preserve"> </w:t>
            </w:r>
          </w:p>
          <w:p w14:paraId="7F20824E" w14:textId="07364B1E" w:rsidR="00997A9C" w:rsidRPr="00243CA7" w:rsidRDefault="00243CA7" w:rsidP="00997A9C">
            <w:pPr>
              <w:pStyle w:val="NoSpacing"/>
              <w:numPr>
                <w:ilvl w:val="0"/>
                <w:numId w:val="17"/>
              </w:numPr>
              <w:rPr>
                <w:rFonts w:ascii="Letter-join 24" w:hAnsi="Letter-join 24"/>
                <w:b/>
                <w:bCs/>
                <w:sz w:val="28"/>
                <w:szCs w:val="24"/>
              </w:rPr>
            </w:pPr>
            <w:r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formula w</w:t>
            </w:r>
            <w:r w:rsidR="00997A9C"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 xml:space="preserve">izard </w:t>
            </w:r>
          </w:p>
          <w:p w14:paraId="1D33F75A" w14:textId="321C7DAB" w:rsidR="00997A9C" w:rsidRPr="00243CA7" w:rsidRDefault="00243CA7" w:rsidP="00997A9C">
            <w:pPr>
              <w:pStyle w:val="NoSpacing"/>
              <w:numPr>
                <w:ilvl w:val="0"/>
                <w:numId w:val="17"/>
              </w:numPr>
              <w:rPr>
                <w:rFonts w:ascii="Letter-join 24" w:hAnsi="Letter-join 24"/>
                <w:sz w:val="28"/>
                <w:szCs w:val="24"/>
              </w:rPr>
            </w:pPr>
            <w:r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m</w:t>
            </w:r>
            <w:r w:rsidR="00997A9C"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 xml:space="preserve">ove cell tool </w:t>
            </w:r>
          </w:p>
          <w:p w14:paraId="6DA50BD6" w14:textId="506FD88F" w:rsidR="00997A9C" w:rsidRPr="00243CA7" w:rsidRDefault="00243CA7" w:rsidP="00997A9C">
            <w:pPr>
              <w:pStyle w:val="NoSpacing"/>
              <w:numPr>
                <w:ilvl w:val="0"/>
                <w:numId w:val="17"/>
              </w:numPr>
              <w:rPr>
                <w:rFonts w:ascii="Letter-join 24" w:hAnsi="Letter-join 24"/>
                <w:b/>
                <w:bCs/>
                <w:sz w:val="28"/>
                <w:szCs w:val="24"/>
              </w:rPr>
            </w:pPr>
            <w:r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r</w:t>
            </w:r>
            <w:r w:rsidR="00997A9C"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andom tool</w:t>
            </w:r>
            <w:r w:rsidR="00997A9C" w:rsidRPr="00243CA7">
              <w:rPr>
                <w:rFonts w:ascii="Letter-join 24" w:hAnsi="Letter-join 24"/>
                <w:sz w:val="28"/>
                <w:szCs w:val="24"/>
              </w:rPr>
              <w:t xml:space="preserve"> </w:t>
            </w:r>
          </w:p>
          <w:p w14:paraId="6FC41044" w14:textId="6EBF4212" w:rsidR="00997A9C" w:rsidRPr="00243CA7" w:rsidRDefault="00243CA7" w:rsidP="00997A9C">
            <w:pPr>
              <w:pStyle w:val="NoSpacing"/>
              <w:numPr>
                <w:ilvl w:val="0"/>
                <w:numId w:val="17"/>
              </w:numPr>
              <w:rPr>
                <w:rFonts w:ascii="Letter-join 24" w:hAnsi="Letter-join 24"/>
                <w:sz w:val="28"/>
                <w:szCs w:val="24"/>
              </w:rPr>
            </w:pPr>
            <w:r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r</w:t>
            </w:r>
            <w:r w:rsidR="00997A9C"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 xml:space="preserve">ows </w:t>
            </w:r>
          </w:p>
          <w:p w14:paraId="4FB106E6" w14:textId="418CA999" w:rsidR="00997A9C" w:rsidRPr="00243CA7" w:rsidRDefault="00243CA7" w:rsidP="00997A9C">
            <w:pPr>
              <w:pStyle w:val="NoSpacing"/>
              <w:numPr>
                <w:ilvl w:val="0"/>
                <w:numId w:val="17"/>
              </w:numPr>
              <w:rPr>
                <w:rFonts w:ascii="Letter-join 24" w:hAnsi="Letter-join 24"/>
                <w:sz w:val="28"/>
                <w:szCs w:val="24"/>
              </w:rPr>
            </w:pPr>
            <w:r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spin t</w:t>
            </w:r>
            <w:r w:rsidR="00997A9C"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ool</w:t>
            </w:r>
            <w:r w:rsidR="00997A9C" w:rsidRPr="00243CA7">
              <w:rPr>
                <w:rFonts w:ascii="Letter-join 24" w:hAnsi="Letter-join 24"/>
                <w:sz w:val="28"/>
                <w:szCs w:val="24"/>
              </w:rPr>
              <w:t xml:space="preserve"> </w:t>
            </w:r>
          </w:p>
          <w:p w14:paraId="55628BAE" w14:textId="2F296DE8" w:rsidR="00997A9C" w:rsidRPr="00243CA7" w:rsidRDefault="00243CA7" w:rsidP="00997A9C">
            <w:pPr>
              <w:pStyle w:val="NoSpacing"/>
              <w:numPr>
                <w:ilvl w:val="0"/>
                <w:numId w:val="17"/>
              </w:numPr>
              <w:rPr>
                <w:rFonts w:ascii="Letter-join 24" w:hAnsi="Letter-join 24"/>
                <w:sz w:val="28"/>
                <w:szCs w:val="24"/>
              </w:rPr>
            </w:pPr>
            <w:r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s</w:t>
            </w:r>
            <w:r w:rsidR="00997A9C"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preadsheet</w:t>
            </w:r>
            <w:r w:rsidR="00997A9C" w:rsidRPr="00243CA7">
              <w:rPr>
                <w:rFonts w:ascii="Letter-join 24" w:hAnsi="Letter-join 24"/>
                <w:sz w:val="28"/>
                <w:szCs w:val="24"/>
              </w:rPr>
              <w:t xml:space="preserve"> </w:t>
            </w:r>
          </w:p>
          <w:p w14:paraId="1BB60238" w14:textId="7A19D13A" w:rsidR="00CF2AE7" w:rsidRPr="00997A9C" w:rsidRDefault="00243CA7" w:rsidP="00997A9C">
            <w:pPr>
              <w:pStyle w:val="NoSpacing"/>
              <w:numPr>
                <w:ilvl w:val="0"/>
                <w:numId w:val="17"/>
              </w:numPr>
              <w:rPr>
                <w:rFonts w:ascii="Letter-join 24" w:hAnsi="Letter-join 24"/>
                <w:sz w:val="24"/>
                <w:szCs w:val="24"/>
              </w:rPr>
            </w:pPr>
            <w:r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t</w:t>
            </w:r>
            <w:r w:rsidR="00997A9C" w:rsidRPr="00243CA7">
              <w:rPr>
                <w:rFonts w:ascii="Letter-join 24" w:hAnsi="Letter-join 24"/>
                <w:b/>
                <w:bCs/>
                <w:sz w:val="28"/>
                <w:szCs w:val="24"/>
              </w:rPr>
              <w:t>imer</w:t>
            </w:r>
            <w:r w:rsidR="00997A9C" w:rsidRPr="00243CA7">
              <w:rPr>
                <w:rFonts w:ascii="Letter-join 24" w:hAnsi="Letter-join 24"/>
                <w:sz w:val="28"/>
                <w:szCs w:val="24"/>
              </w:rPr>
              <w:t xml:space="preserve">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17C4D98" w14:textId="77777777" w:rsidR="00997A9C" w:rsidRPr="00047517" w:rsidRDefault="00997A9C" w:rsidP="00997A9C">
            <w:pPr>
              <w:jc w:val="center"/>
              <w:rPr>
                <w:rFonts w:ascii="Letter-join 24" w:hAnsi="Letter-join 24"/>
              </w:rPr>
            </w:pPr>
            <w:r w:rsidRPr="00047517">
              <w:rPr>
                <w:rFonts w:ascii="Letter-join 24" w:hAnsi="Letter-join 24"/>
              </w:rPr>
              <w:t>How would you add a formula so that the cell shows the product of two other cells?</w:t>
            </w:r>
          </w:p>
          <w:p w14:paraId="52B3C85A" w14:textId="77777777" w:rsidR="00997A9C" w:rsidRPr="00047517" w:rsidRDefault="00997A9C" w:rsidP="00047517">
            <w:pPr>
              <w:jc w:val="center"/>
              <w:rPr>
                <w:rFonts w:ascii="Letter-join 24" w:hAnsi="Letter-join 24" w:cstheme="minorHAnsi"/>
                <w:color w:val="0070C0"/>
              </w:rPr>
            </w:pPr>
            <w:r w:rsidRPr="00047517">
              <w:rPr>
                <w:rFonts w:ascii="Letter-join 24" w:hAnsi="Letter-join 24" w:cstheme="minorHAnsi"/>
                <w:color w:val="0070C0"/>
              </w:rPr>
              <w:t>Click on the cell where you want the product to be displayed then click the formula wizard button. Click on the cell that contains the first number. Choose the x operation then click on the second number. Click OK.</w:t>
            </w:r>
          </w:p>
          <w:p w14:paraId="097908C2" w14:textId="77777777" w:rsidR="00F974EF" w:rsidRPr="00047517" w:rsidRDefault="00F974EF" w:rsidP="00716C1C">
            <w:pPr>
              <w:pStyle w:val="NoSpacing"/>
              <w:jc w:val="center"/>
              <w:rPr>
                <w:rFonts w:ascii="Letter-join 24" w:hAnsi="Letter-join 24"/>
                <w:color w:val="0070C0"/>
                <w:sz w:val="14"/>
                <w:szCs w:val="14"/>
              </w:rPr>
            </w:pPr>
          </w:p>
          <w:p w14:paraId="3B9174DD" w14:textId="77777777" w:rsidR="00997A9C" w:rsidRPr="00047517" w:rsidRDefault="00997A9C" w:rsidP="00997A9C">
            <w:pPr>
              <w:jc w:val="center"/>
              <w:rPr>
                <w:rFonts w:ascii="Letter-join 24" w:hAnsi="Letter-join 24"/>
              </w:rPr>
            </w:pPr>
            <w:r w:rsidRPr="00047517">
              <w:rPr>
                <w:rFonts w:ascii="Letter-join 24" w:hAnsi="Letter-join 24"/>
              </w:rPr>
              <w:t>What would you use in 2Calculate to have a cell that automatically calculates the number of days since a certain date?</w:t>
            </w:r>
          </w:p>
          <w:p w14:paraId="464AD58E" w14:textId="77777777" w:rsidR="00047517" w:rsidRPr="00047517" w:rsidRDefault="00047517" w:rsidP="00047517">
            <w:pPr>
              <w:jc w:val="center"/>
              <w:rPr>
                <w:rFonts w:ascii="Letter-join 24" w:hAnsi="Letter-join 24" w:cstheme="minorHAnsi"/>
                <w:color w:val="0070C0"/>
              </w:rPr>
            </w:pPr>
            <w:r w:rsidRPr="00047517">
              <w:rPr>
                <w:rFonts w:ascii="Letter-join 24" w:hAnsi="Letter-join 24" w:cstheme="minorHAnsi"/>
                <w:color w:val="0070C0"/>
              </w:rPr>
              <w:t>You could use formulae and the totalling tools. To make the spreadsheet easier to understand, you could use named variables.</w:t>
            </w:r>
          </w:p>
          <w:p w14:paraId="2465C383" w14:textId="77777777" w:rsidR="007E4418" w:rsidRPr="00047517" w:rsidRDefault="007E4418" w:rsidP="007E4418">
            <w:pPr>
              <w:rPr>
                <w:rFonts w:ascii="Letter-join 24" w:hAnsi="Letter-join 24"/>
                <w:sz w:val="14"/>
                <w:szCs w:val="14"/>
              </w:rPr>
            </w:pPr>
          </w:p>
          <w:p w14:paraId="709F657B" w14:textId="77777777" w:rsidR="00047517" w:rsidRPr="00047517" w:rsidRDefault="00047517" w:rsidP="00047517">
            <w:pPr>
              <w:jc w:val="center"/>
              <w:rPr>
                <w:rFonts w:ascii="Letter-join 24" w:hAnsi="Letter-join 24"/>
              </w:rPr>
            </w:pPr>
            <w:r w:rsidRPr="00047517">
              <w:rPr>
                <w:rFonts w:ascii="Letter-join 24" w:hAnsi="Letter-join 24"/>
              </w:rPr>
              <w:t>Explain what a spreadsheet model of a real-life situation is and what it can be used for?</w:t>
            </w:r>
          </w:p>
          <w:p w14:paraId="307FEA19" w14:textId="0E617CF0" w:rsidR="00F974EF" w:rsidRPr="00047517" w:rsidRDefault="00047517" w:rsidP="00047517">
            <w:pPr>
              <w:jc w:val="center"/>
              <w:rPr>
                <w:rFonts w:ascii="Letter-join 24" w:hAnsi="Letter-join 24" w:cstheme="minorHAnsi"/>
                <w:color w:val="4F81BD" w:themeColor="accent1"/>
              </w:rPr>
            </w:pPr>
            <w:r w:rsidRPr="00047517">
              <w:rPr>
                <w:rFonts w:ascii="Letter-join 24" w:hAnsi="Letter-join 24" w:cstheme="minorHAnsi"/>
                <w:color w:val="0070C0"/>
              </w:rPr>
              <w:t>It rep</w:t>
            </w:r>
            <w:r w:rsidR="00243CA7">
              <w:rPr>
                <w:rFonts w:ascii="Letter-join 24" w:hAnsi="Letter-join 24" w:cstheme="minorHAnsi"/>
                <w:color w:val="0070C0"/>
              </w:rPr>
              <w:t>resents the data of a situation,</w:t>
            </w:r>
            <w:r w:rsidRPr="00047517">
              <w:rPr>
                <w:rFonts w:ascii="Letter-join 24" w:hAnsi="Letter-join 24" w:cstheme="minorHAnsi"/>
                <w:color w:val="0070C0"/>
              </w:rPr>
              <w:t xml:space="preserve"> for example budgeting for a party, working out how big a field needs to be for a certain number of animals, working out how to spen</w:t>
            </w:r>
            <w:r w:rsidR="00243CA7">
              <w:rPr>
                <w:rFonts w:ascii="Letter-join 24" w:hAnsi="Letter-join 24" w:cstheme="minorHAnsi"/>
                <w:color w:val="0070C0"/>
              </w:rPr>
              <w:t>d your pocket money over time, or u</w:t>
            </w:r>
            <w:r w:rsidRPr="00047517">
              <w:rPr>
                <w:rFonts w:ascii="Letter-join 24" w:hAnsi="Letter-join 24" w:cstheme="minorHAnsi"/>
                <w:color w:val="0070C0"/>
              </w:rPr>
              <w:t>sing the existing data to predict what time your shadow will be a certain length etc.</w:t>
            </w:r>
          </w:p>
        </w:tc>
      </w:tr>
    </w:tbl>
    <w:p w14:paraId="48B400C1" w14:textId="4C2394C0" w:rsidR="00997A9C" w:rsidRPr="00997A9C" w:rsidRDefault="00F974EF" w:rsidP="00997A9C">
      <w:pPr>
        <w:pStyle w:val="NoSpacing"/>
        <w:rPr>
          <w:rFonts w:ascii="Letter-join 24" w:hAnsi="Letter-join 24"/>
          <w:sz w:val="14"/>
          <w:szCs w:val="14"/>
        </w:rPr>
      </w:pPr>
      <w:r w:rsidRPr="00F974EF">
        <w:rPr>
          <w:sz w:val="12"/>
          <w:szCs w:val="12"/>
        </w:rPr>
        <w:t xml:space="preserve"> </w:t>
      </w:r>
      <w:bookmarkStart w:id="0" w:name="_GoBack"/>
      <w:bookmarkEnd w:id="0"/>
    </w:p>
    <w:sectPr w:rsidR="00997A9C" w:rsidRPr="00997A9C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688"/>
    <w:multiLevelType w:val="hybridMultilevel"/>
    <w:tmpl w:val="3D3A2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870EE"/>
    <w:multiLevelType w:val="hybridMultilevel"/>
    <w:tmpl w:val="4628D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DF669C"/>
    <w:multiLevelType w:val="hybridMultilevel"/>
    <w:tmpl w:val="5464F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750A7C"/>
    <w:multiLevelType w:val="hybridMultilevel"/>
    <w:tmpl w:val="B1548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5F67B3"/>
    <w:multiLevelType w:val="hybridMultilevel"/>
    <w:tmpl w:val="02B8C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A4509"/>
    <w:multiLevelType w:val="hybridMultilevel"/>
    <w:tmpl w:val="60121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2541D0"/>
    <w:multiLevelType w:val="hybridMultilevel"/>
    <w:tmpl w:val="112AF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442B98"/>
    <w:multiLevelType w:val="hybridMultilevel"/>
    <w:tmpl w:val="583EB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B14BCB"/>
    <w:multiLevelType w:val="hybridMultilevel"/>
    <w:tmpl w:val="D112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4F0BDB"/>
    <w:multiLevelType w:val="hybridMultilevel"/>
    <w:tmpl w:val="29C6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D31367"/>
    <w:multiLevelType w:val="hybridMultilevel"/>
    <w:tmpl w:val="2A10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2128BB"/>
    <w:multiLevelType w:val="hybridMultilevel"/>
    <w:tmpl w:val="A9628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5"/>
  </w:num>
  <w:num w:numId="7">
    <w:abstractNumId w:val="13"/>
  </w:num>
  <w:num w:numId="8">
    <w:abstractNumId w:val="14"/>
  </w:num>
  <w:num w:numId="9">
    <w:abstractNumId w:val="16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  <w:num w:numId="14">
    <w:abstractNumId w:val="1"/>
  </w:num>
  <w:num w:numId="15">
    <w:abstractNumId w:val="0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259CA"/>
    <w:rsid w:val="00047517"/>
    <w:rsid w:val="00105170"/>
    <w:rsid w:val="0011150C"/>
    <w:rsid w:val="00116FD6"/>
    <w:rsid w:val="0016123F"/>
    <w:rsid w:val="001E12E4"/>
    <w:rsid w:val="00243CA7"/>
    <w:rsid w:val="00306F04"/>
    <w:rsid w:val="00322D7B"/>
    <w:rsid w:val="00386F56"/>
    <w:rsid w:val="00392025"/>
    <w:rsid w:val="003F6F61"/>
    <w:rsid w:val="00603477"/>
    <w:rsid w:val="00611917"/>
    <w:rsid w:val="00656B7E"/>
    <w:rsid w:val="00716C1C"/>
    <w:rsid w:val="007E4418"/>
    <w:rsid w:val="0081323D"/>
    <w:rsid w:val="00832989"/>
    <w:rsid w:val="009215E7"/>
    <w:rsid w:val="00997A9C"/>
    <w:rsid w:val="00A4219A"/>
    <w:rsid w:val="00C52039"/>
    <w:rsid w:val="00CF2AE7"/>
    <w:rsid w:val="00D244E9"/>
    <w:rsid w:val="00DE5F6C"/>
    <w:rsid w:val="00E376C4"/>
    <w:rsid w:val="00E5453A"/>
    <w:rsid w:val="00E90DD6"/>
    <w:rsid w:val="00F974EF"/>
    <w:rsid w:val="00FA0598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CA7D-AC5E-43B9-90B7-779803F7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96C459AE</Template>
  <TotalTime>68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19</cp:revision>
  <dcterms:created xsi:type="dcterms:W3CDTF">2020-05-18T15:12:00Z</dcterms:created>
  <dcterms:modified xsi:type="dcterms:W3CDTF">2020-10-22T13:46:00Z</dcterms:modified>
</cp:coreProperties>
</file>