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2"/>
        <w:gridCol w:w="3105"/>
        <w:gridCol w:w="6795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882F768" w:rsidR="00DE5F6C" w:rsidRPr="00E5453A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="00116F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.2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E5453A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FB78C1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5E23D6C9" w:rsidR="00CF2AE7" w:rsidRPr="0016123F" w:rsidRDefault="00716C1C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3CF23" wp14:editId="2F189F60">
                  <wp:extent cx="3491345" cy="55092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760" cy="554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6C68FB8" w14:textId="77777777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>To know how to refine searches using the Search tool.</w:t>
            </w:r>
          </w:p>
          <w:p w14:paraId="0A8447DD" w14:textId="77777777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 xml:space="preserve">To use digital technology to share work on Purple Mash to communicate and connect with others locally. </w:t>
            </w:r>
          </w:p>
          <w:p w14:paraId="0FC58E5E" w14:textId="09F5FC4F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>To have some knowledge and understanding abou</w:t>
            </w:r>
            <w:r w:rsidR="00E96C30">
              <w:rPr>
                <w:rFonts w:ascii="Letter-join 24" w:hAnsi="Letter-join 24"/>
                <w:sz w:val="24"/>
                <w:szCs w:val="24"/>
              </w:rPr>
              <w:t>t sharing more globally on the i</w:t>
            </w:r>
            <w:r w:rsidRPr="0081323D">
              <w:rPr>
                <w:rFonts w:ascii="Letter-join 24" w:hAnsi="Letter-join 24"/>
                <w:sz w:val="24"/>
                <w:szCs w:val="24"/>
              </w:rPr>
              <w:t>nternet.</w:t>
            </w:r>
          </w:p>
          <w:p w14:paraId="28F3735C" w14:textId="41320FC2" w:rsidR="0081323D" w:rsidRPr="0081323D" w:rsidRDefault="00E96C30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To introduce e</w:t>
            </w:r>
            <w:r w:rsidR="0081323D" w:rsidRPr="0081323D">
              <w:rPr>
                <w:rFonts w:ascii="Letter-join 24" w:hAnsi="Letter-join 24"/>
                <w:sz w:val="24"/>
                <w:szCs w:val="24"/>
              </w:rPr>
              <w:t xml:space="preserve">mail as a communication tool using 2Respond simulations. </w:t>
            </w:r>
          </w:p>
          <w:p w14:paraId="1E9D60BF" w14:textId="77777777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 xml:space="preserve">To understand how we should talk to others in an online situation. </w:t>
            </w:r>
          </w:p>
          <w:p w14:paraId="16954E70" w14:textId="77777777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>To open and send simple online communications in the form of email.</w:t>
            </w:r>
          </w:p>
          <w:p w14:paraId="78EEEA5D" w14:textId="77777777" w:rsidR="0081323D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/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 xml:space="preserve">To understand that information put online leaves a digital footprint or trail. </w:t>
            </w:r>
          </w:p>
          <w:p w14:paraId="7CD51B29" w14:textId="07532B63" w:rsidR="00CF2AE7" w:rsidRPr="0081323D" w:rsidRDefault="0081323D" w:rsidP="0081323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1323D">
              <w:rPr>
                <w:rFonts w:ascii="Letter-join 24" w:hAnsi="Letter-join 24"/>
                <w:sz w:val="24"/>
                <w:szCs w:val="24"/>
              </w:rPr>
              <w:t>To identify the steps that can be taken to keep personal data and hardware secure.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5453A" w:rsidRPr="00E5453A" w14:paraId="36448D0F" w14:textId="77777777" w:rsidTr="00FB78C1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362059" w14:textId="0826FED4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s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earch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6483AE4D" w14:textId="43C815A3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proofErr w:type="spellStart"/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d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isplayboard</w:t>
            </w:r>
            <w:proofErr w:type="spellEnd"/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2AC2B41D" w14:textId="1D1317DC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i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nternet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0A8484D8" w14:textId="5AC79DCA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s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haring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 </w:t>
            </w:r>
          </w:p>
          <w:p w14:paraId="18E910D0" w14:textId="2ADA1A60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e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mail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 </w:t>
            </w:r>
          </w:p>
          <w:p w14:paraId="4036B3D5" w14:textId="0F17D7A6" w:rsidR="0081323D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a</w:t>
            </w:r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ttachment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1BB60238" w14:textId="289D83F3" w:rsidR="00CF2AE7" w:rsidRPr="0081323D" w:rsidRDefault="00E96C30" w:rsidP="0081323D">
            <w:pPr>
              <w:pStyle w:val="NoSpacing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8"/>
                <w:szCs w:val="28"/>
              </w:rPr>
              <w:t>digital f</w:t>
            </w:r>
            <w:bookmarkStart w:id="0" w:name="_GoBack"/>
            <w:bookmarkEnd w:id="0"/>
            <w:r w:rsidR="0081323D" w:rsidRPr="0081323D">
              <w:rPr>
                <w:rFonts w:ascii="Letter-join 24" w:hAnsi="Letter-join 24"/>
                <w:b/>
                <w:bCs/>
                <w:sz w:val="28"/>
                <w:szCs w:val="28"/>
              </w:rPr>
              <w:t>ootprint</w:t>
            </w:r>
            <w:r w:rsidR="0081323D" w:rsidRPr="0081323D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8BECCD" w14:textId="071BE1F8" w:rsidR="0081323D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  <w:b/>
                <w:bCs/>
              </w:rPr>
            </w:pPr>
            <w:r w:rsidRPr="003C0ED5">
              <w:rPr>
                <w:rFonts w:ascii="Letter-join 24" w:hAnsi="Letter-join 24"/>
                <w:b/>
                <w:bCs/>
              </w:rPr>
              <w:t>Why is a search bar useful?</w:t>
            </w:r>
          </w:p>
          <w:p w14:paraId="283383FA" w14:textId="5B5AD527" w:rsidR="0081323D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  <w:color w:val="0070C0"/>
              </w:rPr>
            </w:pPr>
            <w:r w:rsidRPr="003C0ED5">
              <w:rPr>
                <w:rFonts w:ascii="Letter-join 24" w:hAnsi="Letter-join 24"/>
                <w:color w:val="0070C0"/>
              </w:rPr>
              <w:t>The search bar on Purple Mash or on a website helps the user to quickly find the resources they are looking for.</w:t>
            </w:r>
          </w:p>
          <w:p w14:paraId="1A2C669F" w14:textId="77777777" w:rsidR="00FB78C1" w:rsidRPr="003C0ED5" w:rsidRDefault="00FB78C1" w:rsidP="00716C1C">
            <w:pPr>
              <w:pStyle w:val="NoSpacing"/>
              <w:jc w:val="center"/>
              <w:rPr>
                <w:rFonts w:ascii="Letter-join 24" w:hAnsi="Letter-join 24"/>
              </w:rPr>
            </w:pPr>
          </w:p>
          <w:p w14:paraId="6B630A92" w14:textId="53B8A0CA" w:rsidR="0081323D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  <w:b/>
                <w:bCs/>
              </w:rPr>
            </w:pPr>
            <w:r w:rsidRPr="003C0ED5">
              <w:rPr>
                <w:rFonts w:ascii="Letter-join 24" w:hAnsi="Letter-join 24"/>
                <w:b/>
                <w:bCs/>
              </w:rPr>
              <w:t>What is an email?</w:t>
            </w:r>
          </w:p>
          <w:p w14:paraId="0530A29B" w14:textId="35DADA71" w:rsidR="0081323D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  <w:color w:val="0070C0"/>
              </w:rPr>
            </w:pPr>
            <w:r w:rsidRPr="003C0ED5">
              <w:rPr>
                <w:rFonts w:ascii="Letter-join 24" w:hAnsi="Letter-join 24"/>
                <w:color w:val="0070C0"/>
              </w:rPr>
              <w:t>An email is a way of sending messages electronically from one device to another. An email can have items such as pictures and videos attached to it.</w:t>
            </w:r>
          </w:p>
          <w:p w14:paraId="2E0C3EAA" w14:textId="2FC3C3E8" w:rsidR="00FB78C1" w:rsidRPr="003C0ED5" w:rsidRDefault="00FB78C1" w:rsidP="00716C1C">
            <w:pPr>
              <w:pStyle w:val="NoSpacing"/>
              <w:jc w:val="center"/>
              <w:rPr>
                <w:rFonts w:ascii="Letter-join 24" w:hAnsi="Letter-join 24"/>
              </w:rPr>
            </w:pPr>
          </w:p>
          <w:p w14:paraId="6370857E" w14:textId="6CFD39F9" w:rsidR="0081323D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  <w:b/>
                <w:bCs/>
              </w:rPr>
            </w:pPr>
            <w:r w:rsidRPr="003C0ED5">
              <w:rPr>
                <w:rFonts w:ascii="Letter-join 24" w:hAnsi="Letter-join 24"/>
                <w:b/>
                <w:bCs/>
              </w:rPr>
              <w:t>What is meant by my Digital Footprint?</w:t>
            </w:r>
          </w:p>
          <w:p w14:paraId="307FEA19" w14:textId="47A829B8" w:rsidR="00CF2AE7" w:rsidRPr="003C0ED5" w:rsidRDefault="0081323D" w:rsidP="00716C1C">
            <w:pPr>
              <w:pStyle w:val="NoSpacing"/>
              <w:jc w:val="center"/>
              <w:rPr>
                <w:rFonts w:ascii="Letter-join 24" w:hAnsi="Letter-join 24"/>
              </w:rPr>
            </w:pPr>
            <w:r w:rsidRPr="003C0ED5">
              <w:rPr>
                <w:rFonts w:ascii="Letter-join 24" w:hAnsi="Letter-join 24"/>
                <w:color w:val="0070C0"/>
              </w:rPr>
              <w:t>A digital footprint is a term used to describe the traces of yourself that you leave online. With every website you visit, you leave a trail or footprint showing that you've been there.</w:t>
            </w:r>
          </w:p>
        </w:tc>
      </w:tr>
    </w:tbl>
    <w:p w14:paraId="50501DC9" w14:textId="1210B3D9" w:rsidR="0081323D" w:rsidRPr="00716C1C" w:rsidRDefault="0081323D" w:rsidP="0081323D">
      <w:pPr>
        <w:pStyle w:val="NoSpacing"/>
        <w:rPr>
          <w:sz w:val="10"/>
          <w:szCs w:val="10"/>
        </w:rPr>
      </w:pPr>
    </w:p>
    <w:sectPr w:rsidR="0081323D" w:rsidRPr="00716C1C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116FD6"/>
    <w:rsid w:val="0016123F"/>
    <w:rsid w:val="001E12E4"/>
    <w:rsid w:val="00386F56"/>
    <w:rsid w:val="003C0ED5"/>
    <w:rsid w:val="003F6F61"/>
    <w:rsid w:val="00603477"/>
    <w:rsid w:val="00611917"/>
    <w:rsid w:val="00716C1C"/>
    <w:rsid w:val="0081323D"/>
    <w:rsid w:val="009215E7"/>
    <w:rsid w:val="009A0ADF"/>
    <w:rsid w:val="00C52039"/>
    <w:rsid w:val="00CF2AE7"/>
    <w:rsid w:val="00D244E9"/>
    <w:rsid w:val="00DE5F6C"/>
    <w:rsid w:val="00E5453A"/>
    <w:rsid w:val="00E90DD6"/>
    <w:rsid w:val="00E96C30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E489-16BA-49B5-A6C5-A38C129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11</cp:revision>
  <dcterms:created xsi:type="dcterms:W3CDTF">2020-05-18T15:12:00Z</dcterms:created>
  <dcterms:modified xsi:type="dcterms:W3CDTF">2020-10-22T13:19:00Z</dcterms:modified>
</cp:coreProperties>
</file>