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504A9E2F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E578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2900F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2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2900F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Types of Relationships</w:t>
            </w:r>
          </w:p>
        </w:tc>
      </w:tr>
      <w:tr w:rsidR="00F939A8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0ED9CEE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16A84ECE" w14:textId="3C878DEE" w:rsidR="00DE5F6C" w:rsidRPr="00C5025C" w:rsidRDefault="00072E5F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</w:rPr>
            </w:pPr>
            <w:r w:rsidRPr="00C5025C">
              <w:rPr>
                <w:rFonts w:ascii="Letter-join 24" w:hAnsi="Letter-join 24" w:cs="Arial"/>
                <w:sz w:val="28"/>
              </w:rPr>
              <w:t xml:space="preserve">It is important </w:t>
            </w:r>
            <w:r w:rsidR="002A63CB" w:rsidRPr="00C5025C">
              <w:rPr>
                <w:rFonts w:ascii="Letter-join 24" w:hAnsi="Letter-join 24" w:cs="Arial"/>
                <w:sz w:val="28"/>
              </w:rPr>
              <w:t>to be</w:t>
            </w:r>
            <w:r w:rsidR="00BA184A" w:rsidRPr="00C5025C">
              <w:rPr>
                <w:rFonts w:ascii="Letter-join 24" w:hAnsi="Letter-join 24" w:cs="Arial"/>
                <w:sz w:val="28"/>
              </w:rPr>
              <w:t xml:space="preserve"> responsible in and out of school.</w:t>
            </w:r>
          </w:p>
          <w:p w14:paraId="375CB79B" w14:textId="77777777" w:rsidR="002A63CB" w:rsidRPr="00C5025C" w:rsidRDefault="002A63CB" w:rsidP="002A63CB">
            <w:pPr>
              <w:pStyle w:val="ListParagraph"/>
              <w:ind w:left="360"/>
              <w:rPr>
                <w:rFonts w:ascii="Letter-join 24" w:hAnsi="Letter-join 24" w:cs="Arial"/>
                <w:sz w:val="28"/>
              </w:rPr>
            </w:pPr>
          </w:p>
          <w:p w14:paraId="1C5D0C35" w14:textId="5F810B7B" w:rsidR="002A63CB" w:rsidRPr="00C5025C" w:rsidRDefault="002A63CB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</w:rPr>
            </w:pPr>
            <w:r w:rsidRPr="00C5025C">
              <w:rPr>
                <w:rFonts w:ascii="Letter-join 24" w:hAnsi="Letter-join 24" w:cs="Arial"/>
                <w:sz w:val="28"/>
              </w:rPr>
              <w:t xml:space="preserve">Being irresponsible can get </w:t>
            </w:r>
            <w:r w:rsidR="00F7477D" w:rsidRPr="00C5025C">
              <w:rPr>
                <w:rFonts w:ascii="Letter-join 24" w:hAnsi="Letter-join 24" w:cs="Arial"/>
                <w:sz w:val="28"/>
              </w:rPr>
              <w:t>you</w:t>
            </w:r>
            <w:r w:rsidRPr="00C5025C">
              <w:rPr>
                <w:rFonts w:ascii="Letter-join 24" w:hAnsi="Letter-join 24" w:cs="Arial"/>
                <w:sz w:val="28"/>
              </w:rPr>
              <w:t xml:space="preserve"> in to trouble. </w:t>
            </w:r>
          </w:p>
          <w:p w14:paraId="151C7DA0" w14:textId="77777777" w:rsidR="00F939A8" w:rsidRPr="00C5025C" w:rsidRDefault="00F939A8" w:rsidP="00F939A8">
            <w:pPr>
              <w:pStyle w:val="ListParagraph"/>
              <w:rPr>
                <w:rFonts w:ascii="Letter-join 24" w:hAnsi="Letter-join 24" w:cs="Arial"/>
                <w:sz w:val="28"/>
              </w:rPr>
            </w:pPr>
          </w:p>
          <w:p w14:paraId="74A2657E" w14:textId="1E7A1471" w:rsidR="00F939A8" w:rsidRPr="00C5025C" w:rsidRDefault="00F939A8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</w:rPr>
            </w:pPr>
            <w:r w:rsidRPr="00C5025C">
              <w:rPr>
                <w:rFonts w:ascii="Letter-join 24" w:hAnsi="Letter-join 24" w:cs="Arial"/>
                <w:sz w:val="28"/>
              </w:rPr>
              <w:t>There are different ways that you can look after yourself.</w:t>
            </w:r>
          </w:p>
          <w:p w14:paraId="26B368C1" w14:textId="77777777" w:rsidR="00F7477D" w:rsidRPr="00C5025C" w:rsidRDefault="00F7477D" w:rsidP="00F7477D">
            <w:pPr>
              <w:pStyle w:val="ListParagraph"/>
              <w:rPr>
                <w:rFonts w:ascii="Letter-join 24" w:hAnsi="Letter-join 24" w:cs="Arial"/>
                <w:sz w:val="28"/>
              </w:rPr>
            </w:pPr>
          </w:p>
          <w:p w14:paraId="2BC9D470" w14:textId="081483FD" w:rsidR="00F7477D" w:rsidRPr="00C5025C" w:rsidRDefault="00F7477D" w:rsidP="00F7477D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</w:rPr>
            </w:pPr>
            <w:r w:rsidRPr="00C5025C">
              <w:rPr>
                <w:rFonts w:ascii="Letter-join 24" w:hAnsi="Letter-join 24" w:cs="Arial"/>
                <w:sz w:val="28"/>
                <w:lang w:val="en-US"/>
              </w:rPr>
              <w:t xml:space="preserve">We should look after </w:t>
            </w:r>
          </w:p>
          <w:p w14:paraId="78E78974" w14:textId="77777777" w:rsidR="00F7477D" w:rsidRPr="00C5025C" w:rsidRDefault="00F7477D" w:rsidP="00F7477D">
            <w:pPr>
              <w:pStyle w:val="ListParagraph"/>
              <w:ind w:left="360"/>
              <w:rPr>
                <w:rFonts w:ascii="Letter-join 24" w:hAnsi="Letter-join 24" w:cs="Arial"/>
                <w:sz w:val="28"/>
              </w:rPr>
            </w:pPr>
            <w:r w:rsidRPr="00C5025C">
              <w:rPr>
                <w:rFonts w:ascii="Letter-join 24" w:hAnsi="Letter-join 24" w:cs="Arial"/>
                <w:sz w:val="28"/>
                <w:lang w:val="en-US"/>
              </w:rPr>
              <w:t>objects and belongings.</w:t>
            </w:r>
          </w:p>
          <w:p w14:paraId="58D5CC80" w14:textId="77777777" w:rsidR="00BA184A" w:rsidRPr="00C5025C" w:rsidRDefault="00BA184A" w:rsidP="00F7477D">
            <w:pPr>
              <w:pStyle w:val="ListParagraph"/>
              <w:ind w:left="360"/>
              <w:rPr>
                <w:rFonts w:ascii="Letter-join 24" w:hAnsi="Letter-join 24" w:cs="Arial"/>
                <w:sz w:val="28"/>
              </w:rPr>
            </w:pPr>
          </w:p>
          <w:p w14:paraId="0E5633F5" w14:textId="1D13325A" w:rsidR="00BA184A" w:rsidRPr="00C5025C" w:rsidRDefault="00BA184A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</w:rPr>
            </w:pPr>
            <w:r w:rsidRPr="00C5025C">
              <w:rPr>
                <w:rFonts w:ascii="Letter-join 24" w:hAnsi="Letter-join 24" w:cs="Arial"/>
                <w:sz w:val="28"/>
              </w:rPr>
              <w:t xml:space="preserve">There are different people that help look after you. </w:t>
            </w:r>
          </w:p>
          <w:p w14:paraId="2908A9BD" w14:textId="77777777" w:rsidR="00BA184A" w:rsidRPr="00C5025C" w:rsidRDefault="00BA184A" w:rsidP="00BA184A">
            <w:pPr>
              <w:pStyle w:val="ListParagraph"/>
              <w:rPr>
                <w:rFonts w:ascii="Letter-join 24" w:hAnsi="Letter-join 24" w:cs="Arial"/>
                <w:sz w:val="28"/>
              </w:rPr>
            </w:pPr>
          </w:p>
          <w:p w14:paraId="607C4E4A" w14:textId="61FED3E9" w:rsidR="002A63CB" w:rsidRPr="00C5025C" w:rsidRDefault="00F7477D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</w:rPr>
            </w:pPr>
            <w:r w:rsidRPr="00C5025C">
              <w:rPr>
                <w:rFonts w:ascii="Letter-join 24" w:hAnsi="Letter-join 24" w:cs="Arial"/>
                <w:sz w:val="28"/>
              </w:rPr>
              <w:t>We</w:t>
            </w:r>
            <w:r w:rsidR="00BA184A" w:rsidRPr="00C5025C">
              <w:rPr>
                <w:rFonts w:ascii="Letter-join 24" w:hAnsi="Letter-join 24" w:cs="Arial"/>
                <w:sz w:val="28"/>
              </w:rPr>
              <w:t xml:space="preserve"> can help look after people/pets</w:t>
            </w:r>
            <w:r w:rsidR="00F939A8" w:rsidRPr="00C5025C">
              <w:rPr>
                <w:rFonts w:ascii="Letter-join 24" w:hAnsi="Letter-join 24" w:cs="Arial"/>
                <w:sz w:val="28"/>
              </w:rPr>
              <w:t>.</w:t>
            </w:r>
          </w:p>
          <w:p w14:paraId="1BD4593B" w14:textId="77777777" w:rsidR="002A63CB" w:rsidRPr="00C5025C" w:rsidRDefault="002A63CB" w:rsidP="002A63CB">
            <w:pPr>
              <w:pStyle w:val="ListParagraph"/>
              <w:rPr>
                <w:rFonts w:ascii="Letter-join 24" w:hAnsi="Letter-join 24" w:cs="Arial"/>
                <w:sz w:val="28"/>
              </w:rPr>
            </w:pPr>
          </w:p>
          <w:p w14:paraId="047F7719" w14:textId="4FD06A98" w:rsidR="00BA184A" w:rsidRPr="00C5025C" w:rsidRDefault="002A63CB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</w:rPr>
            </w:pPr>
            <w:r w:rsidRPr="00C5025C">
              <w:rPr>
                <w:rFonts w:ascii="Letter-join 24" w:hAnsi="Letter-join 24" w:cs="Arial"/>
                <w:sz w:val="28"/>
              </w:rPr>
              <w:t>Sometimes looking after</w:t>
            </w:r>
            <w:r w:rsidR="00F939A8" w:rsidRPr="00C5025C">
              <w:rPr>
                <w:rFonts w:ascii="Letter-join 24" w:hAnsi="Letter-join 24" w:cs="Arial"/>
                <w:sz w:val="28"/>
              </w:rPr>
              <w:t xml:space="preserve"> so</w:t>
            </w:r>
            <w:r w:rsidRPr="00C5025C">
              <w:rPr>
                <w:rFonts w:ascii="Letter-join 24" w:hAnsi="Letter-join 24" w:cs="Arial"/>
                <w:sz w:val="28"/>
              </w:rPr>
              <w:t>meone/</w:t>
            </w:r>
            <w:r w:rsidR="00F939A8" w:rsidRPr="00C5025C">
              <w:rPr>
                <w:rFonts w:ascii="Letter-join 24" w:hAnsi="Letter-join 24" w:cs="Arial"/>
                <w:sz w:val="28"/>
              </w:rPr>
              <w:t xml:space="preserve"> </w:t>
            </w:r>
            <w:r w:rsidRPr="00C5025C">
              <w:rPr>
                <w:rFonts w:ascii="Letter-join 24" w:hAnsi="Letter-join 24" w:cs="Arial"/>
                <w:sz w:val="28"/>
              </w:rPr>
              <w:t xml:space="preserve">something </w:t>
            </w:r>
            <w:r w:rsidR="00F939A8" w:rsidRPr="00C5025C">
              <w:rPr>
                <w:rFonts w:ascii="Letter-join 24" w:hAnsi="Letter-join 24" w:cs="Arial"/>
                <w:sz w:val="28"/>
              </w:rPr>
              <w:t xml:space="preserve">can </w:t>
            </w:r>
            <w:r w:rsidRPr="00C5025C">
              <w:rPr>
                <w:rFonts w:ascii="Letter-join 24" w:hAnsi="Letter-join 24" w:cs="Arial"/>
                <w:sz w:val="28"/>
              </w:rPr>
              <w:t xml:space="preserve">make </w:t>
            </w:r>
            <w:r w:rsidR="00F939A8" w:rsidRPr="00C5025C">
              <w:rPr>
                <w:rFonts w:ascii="Letter-join 24" w:hAnsi="Letter-join 24" w:cs="Arial"/>
                <w:sz w:val="28"/>
              </w:rPr>
              <w:t xml:space="preserve">us </w:t>
            </w:r>
            <w:r w:rsidRPr="00C5025C">
              <w:rPr>
                <w:rFonts w:ascii="Letter-join 24" w:hAnsi="Letter-join 24" w:cs="Arial"/>
                <w:sz w:val="28"/>
              </w:rPr>
              <w:t>feel good</w:t>
            </w:r>
            <w:r w:rsidR="00BA184A" w:rsidRPr="00C5025C">
              <w:rPr>
                <w:rFonts w:ascii="Letter-join 24" w:hAnsi="Letter-join 24" w:cs="Arial"/>
                <w:sz w:val="28"/>
              </w:rPr>
              <w:t xml:space="preserve">. </w:t>
            </w:r>
          </w:p>
          <w:p w14:paraId="03760C76" w14:textId="62C8C72F" w:rsidR="002258FA" w:rsidRPr="00C5025C" w:rsidRDefault="002258FA" w:rsidP="002A63CB">
            <w:pPr>
              <w:rPr>
                <w:rFonts w:ascii="Letter-join 24" w:hAnsi="Letter-join 24" w:cs="Arial"/>
                <w:sz w:val="28"/>
              </w:rPr>
            </w:pPr>
          </w:p>
          <w:p w14:paraId="15176B61" w14:textId="0A917B13" w:rsidR="002A63CB" w:rsidRPr="00C5025C" w:rsidRDefault="003F3F75" w:rsidP="00C502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C5025C">
              <w:rPr>
                <w:rFonts w:ascii="Letter-join 24" w:hAnsi="Letter-join 24" w:cs="Arial"/>
                <w:sz w:val="28"/>
              </w:rPr>
              <w:t xml:space="preserve"> </w:t>
            </w:r>
            <w:r w:rsidR="002A63CB" w:rsidRPr="00C5025C">
              <w:rPr>
                <w:rFonts w:ascii="Letter-join 24" w:hAnsi="Letter-join 24" w:cs="Arial"/>
                <w:sz w:val="28"/>
              </w:rPr>
              <w:t xml:space="preserve">It is irresponsible and unkind to not look after a pet properly. </w:t>
            </w:r>
          </w:p>
        </w:tc>
        <w:tc>
          <w:tcPr>
            <w:tcW w:w="9977" w:type="dxa"/>
            <w:gridSpan w:val="2"/>
          </w:tcPr>
          <w:p w14:paraId="31188E66" w14:textId="13F4B5DF" w:rsidR="00E40520" w:rsidRDefault="002900FD" w:rsidP="00E40520">
            <w:r>
              <w:fldChar w:fldCharType="begin"/>
            </w:r>
            <w:r>
              <w:instrText xml:space="preserve"> INCLUDEPICTURE "/var/folders/t2/5kqd7f1x5cb6nnyxn9cx79wr0000gn/T/com.microsoft.Word/WebArchiveCopyPasteTempFiles/xVuOnnk9EaOq_RCLbodt9RsmGeTkBBLIx5iwWsRaABDBWvF-0qMxszj5N9X5WTbFwwINxvtJqoPE9FaKzXb57ik_bQ"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2DF1F60B" wp14:editId="3678C928">
                  <wp:extent cx="1149580" cy="1351128"/>
                  <wp:effectExtent l="0" t="0" r="0" b="0"/>
                  <wp:docPr id="22" name="Picture 22" descr="Free Teaching Responsibility Cliparts, Download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Teaching Responsibility Cliparts, Download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17" cy="137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D2434D">
              <w:t xml:space="preserve">          </w:t>
            </w:r>
            <w:r w:rsidR="00E40520">
              <w:t xml:space="preserve">      </w:t>
            </w:r>
            <w:r w:rsidR="00E40520">
              <w:fldChar w:fldCharType="begin"/>
            </w:r>
            <w:r w:rsidR="00E40520">
              <w:instrText xml:space="preserve"> INCLUDEPICTURE "/var/folders/t2/5kqd7f1x5cb6nnyxn9cx79wr0000gn/T/com.microsoft.Word/WebArchiveCopyPasteTempFiles/basic-rgb-140760838.jpg" \* MERGEFORMATINET </w:instrText>
            </w:r>
            <w:r w:rsidR="00E40520">
              <w:fldChar w:fldCharType="separate"/>
            </w:r>
            <w:r w:rsidR="00E40520">
              <w:rPr>
                <w:noProof/>
                <w:lang w:eastAsia="en-GB"/>
              </w:rPr>
              <w:drawing>
                <wp:inline distT="0" distB="0" distL="0" distR="0" wp14:anchorId="144B8ACD" wp14:editId="4BFE985E">
                  <wp:extent cx="1214651" cy="1214651"/>
                  <wp:effectExtent l="0" t="0" r="5080" b="5080"/>
                  <wp:docPr id="23" name="Picture 23" descr="Irresponsible Man Stock Illustrations – 87 Irresponsible Man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rresponsible Man Stock Illustrations – 87 Irresponsible Man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56" cy="122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520">
              <w:fldChar w:fldCharType="end"/>
            </w:r>
            <w:r w:rsidR="00E40520">
              <w:t xml:space="preserve">  </w:t>
            </w:r>
            <w:r w:rsidR="00EF4EC8">
              <w:t xml:space="preserve">            </w:t>
            </w:r>
            <w:r w:rsidR="00E40520">
              <w:t xml:space="preserve">   </w:t>
            </w:r>
            <w:r w:rsidR="00C5568F">
              <w:fldChar w:fldCharType="begin"/>
            </w:r>
            <w:r w:rsidR="00C5568F">
              <w:instrText xml:space="preserve"> INCLUDEPICTURE "/var/folders/t2/5kqd7f1x5cb6nnyxn9cx79wr0000gn/T/com.microsoft.Word/WebArchiveCopyPasteTempFiles/brothers-clipart-2.jpg" \* MERGEFORMATINET </w:instrText>
            </w:r>
            <w:r w:rsidR="00C5568F">
              <w:fldChar w:fldCharType="separate"/>
            </w:r>
            <w:r w:rsidR="00C5568F">
              <w:rPr>
                <w:noProof/>
                <w:lang w:eastAsia="en-GB"/>
              </w:rPr>
              <w:drawing>
                <wp:inline distT="0" distB="0" distL="0" distR="0" wp14:anchorId="2C11FF37" wp14:editId="62904339">
                  <wp:extent cx="1206787" cy="1269241"/>
                  <wp:effectExtent l="0" t="0" r="0" b="1270"/>
                  <wp:docPr id="25" name="Picture 25" descr="Brothers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rothers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12" cy="129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68F">
              <w:fldChar w:fldCharType="end"/>
            </w:r>
          </w:p>
          <w:p w14:paraId="01267BB5" w14:textId="2510597C" w:rsidR="00D2434D" w:rsidRDefault="003770E6" w:rsidP="00D2434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1DF252DD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5080</wp:posOffset>
                      </wp:positionV>
                      <wp:extent cx="1418590" cy="567690"/>
                      <wp:effectExtent l="0" t="0" r="0" b="38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56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1A5D0FEF" w:rsidR="00C5568F" w:rsidRPr="003770E6" w:rsidRDefault="00C5568F" w:rsidP="00C5568F">
                                  <w:pPr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</w:pPr>
                                  <w:r w:rsidRPr="003770E6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 xml:space="preserve">caring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89.2pt;margin-top:.4pt;width:111.7pt;height: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" filled="f" stroked="f" strokeweight=".5pt">
                      <v:textbox>
                        <w:txbxContent>
                          <w:p w14:paraId="2355CE03" w14:textId="1A5D0FEF" w:rsidR="00C5568F" w:rsidRPr="003770E6" w:rsidRDefault="00C5568F" w:rsidP="00C5568F">
                            <w:pPr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</w:pPr>
                            <w:r w:rsidRPr="003770E6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 xml:space="preserve">caring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F9E8B" wp14:editId="6817750A">
                      <wp:simplePos x="0" y="0"/>
                      <wp:positionH relativeFrom="column">
                        <wp:posOffset>1805840</wp:posOffset>
                      </wp:positionH>
                      <wp:positionV relativeFrom="paragraph">
                        <wp:posOffset>5548</wp:posOffset>
                      </wp:positionV>
                      <wp:extent cx="1722922" cy="394970"/>
                      <wp:effectExtent l="0" t="0" r="0" b="50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922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C0B9D" w14:textId="2A410BC4" w:rsidR="00E40520" w:rsidRPr="003770E6" w:rsidRDefault="00E40520" w:rsidP="00E40520">
                                  <w:pPr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</w:pPr>
                                  <w:r w:rsidRPr="003770E6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 xml:space="preserve">irresponsible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142.2pt;margin-top:.45pt;width:135.6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" filled="f" stroked="f" strokeweight=".5pt">
                      <v:textbox>
                        <w:txbxContent>
                          <w:p w14:paraId="3C1C0B9D" w14:textId="2A410BC4" w:rsidR="00E40520" w:rsidRPr="003770E6" w:rsidRDefault="00E40520" w:rsidP="00E40520">
                            <w:pPr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</w:pPr>
                            <w:r w:rsidRPr="003770E6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 xml:space="preserve">irresponsible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7F45B6B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5080</wp:posOffset>
                      </wp:positionV>
                      <wp:extent cx="1520190" cy="394970"/>
                      <wp:effectExtent l="0" t="0" r="0" b="50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2D41AD33" w:rsidR="009C0FFA" w:rsidRPr="00EF5754" w:rsidRDefault="00D2434D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770E6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 xml:space="preserve">responsible </w:t>
                                  </w:r>
                                  <w:r w:rsidR="00943B21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5.75pt;margin-top:.4pt;width:119.7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iULgIAAFo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" filled="f" stroked="f" strokeweight=".5pt">
                      <v:textbox>
                        <w:txbxContent>
                          <w:p w14:paraId="26A483D9" w14:textId="2D41AD33" w:rsidR="009C0FFA" w:rsidRPr="00EF5754" w:rsidRDefault="00D2434D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770E6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 xml:space="preserve">responsible </w:t>
                            </w:r>
                            <w:r w:rsidR="00943B21" w:rsidRPr="00EF5754">
                              <w:rPr>
                                <w:sz w:val="36"/>
                                <w:szCs w:val="36"/>
                              </w:rPr>
                              <w:t xml:space="preserve">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1B07A4" w14:textId="47A05F6D" w:rsidR="00943B21" w:rsidRDefault="00943B21" w:rsidP="00943B21">
            <w:r>
              <w:t xml:space="preserve">     </w:t>
            </w:r>
            <w:r w:rsidR="00C8307E">
              <w:t xml:space="preserve">                          </w:t>
            </w:r>
          </w:p>
          <w:p w14:paraId="20549622" w14:textId="5F3F9315" w:rsidR="00943B21" w:rsidRDefault="00943B21" w:rsidP="00943B21"/>
          <w:p w14:paraId="3439DAD5" w14:textId="4ACBBDBF" w:rsidR="00F40A95" w:rsidRDefault="00F7477D" w:rsidP="00F40A9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E6AFD0" wp14:editId="4D3C21C6">
                      <wp:simplePos x="0" y="0"/>
                      <wp:positionH relativeFrom="column">
                        <wp:posOffset>4209917</wp:posOffset>
                      </wp:positionH>
                      <wp:positionV relativeFrom="paragraph">
                        <wp:posOffset>1362075</wp:posOffset>
                      </wp:positionV>
                      <wp:extent cx="2518664" cy="364109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664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4D306" w14:textId="6F190651" w:rsidR="00F7477D" w:rsidRPr="003770E6" w:rsidRDefault="003770E6" w:rsidP="00F7477D">
                                  <w:pPr>
                                    <w:rPr>
                                      <w:rFonts w:ascii="Letter-join 24" w:hAnsi="Letter-join 24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8"/>
                                      <w:szCs w:val="32"/>
                                    </w:rPr>
                                    <w:t>l</w:t>
                                  </w:r>
                                  <w:bookmarkStart w:id="0" w:name="_GoBack"/>
                                  <w:bookmarkEnd w:id="0"/>
                                  <w:r w:rsidR="00C5025C" w:rsidRPr="003770E6">
                                    <w:rPr>
                                      <w:rFonts w:ascii="Letter-join 24" w:hAnsi="Letter-join 24"/>
                                      <w:sz w:val="28"/>
                                      <w:szCs w:val="32"/>
                                    </w:rPr>
                                    <w:t>ooking after</w:t>
                                  </w:r>
                                  <w:r w:rsidR="00F7477D" w:rsidRPr="003770E6">
                                    <w:rPr>
                                      <w:rFonts w:ascii="Letter-join 24" w:hAnsi="Letter-join 24"/>
                                      <w:sz w:val="28"/>
                                      <w:szCs w:val="32"/>
                                    </w:rPr>
                                    <w:t xml:space="preserve"> pets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331.5pt;margin-top:107.25pt;width:198.3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" filled="f" stroked="f" strokeweight=".5pt">
                      <v:textbox>
                        <w:txbxContent>
                          <w:p w14:paraId="4434D306" w14:textId="6F190651" w:rsidR="00F7477D" w:rsidRPr="003770E6" w:rsidRDefault="003770E6" w:rsidP="00F7477D">
                            <w:pPr>
                              <w:rPr>
                                <w:rFonts w:ascii="Letter-join 24" w:hAnsi="Letter-join 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8"/>
                                <w:szCs w:val="32"/>
                              </w:rPr>
                              <w:t>l</w:t>
                            </w:r>
                            <w:bookmarkStart w:id="1" w:name="_GoBack"/>
                            <w:bookmarkEnd w:id="1"/>
                            <w:r w:rsidR="00C5025C" w:rsidRPr="003770E6">
                              <w:rPr>
                                <w:rFonts w:ascii="Letter-join 24" w:hAnsi="Letter-join 24"/>
                                <w:sz w:val="28"/>
                                <w:szCs w:val="32"/>
                              </w:rPr>
                              <w:t>ooking after</w:t>
                            </w:r>
                            <w:r w:rsidR="00F7477D" w:rsidRPr="003770E6">
                              <w:rPr>
                                <w:rFonts w:ascii="Letter-join 24" w:hAnsi="Letter-join 24"/>
                                <w:sz w:val="28"/>
                                <w:szCs w:val="32"/>
                              </w:rPr>
                              <w:t xml:space="preserve"> pets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9405" wp14:editId="61F139B3">
                      <wp:simplePos x="0" y="0"/>
                      <wp:positionH relativeFrom="column">
                        <wp:posOffset>1910207</wp:posOffset>
                      </wp:positionH>
                      <wp:positionV relativeFrom="paragraph">
                        <wp:posOffset>1307465</wp:posOffset>
                      </wp:positionV>
                      <wp:extent cx="2518664" cy="36410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664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9CE28" w14:textId="63353551" w:rsidR="00F7477D" w:rsidRPr="003770E6" w:rsidRDefault="00F7477D" w:rsidP="00F7477D">
                                  <w:pPr>
                                    <w:rPr>
                                      <w:rFonts w:ascii="Letter-join 24" w:hAnsi="Letter-join 24"/>
                                      <w:sz w:val="28"/>
                                      <w:szCs w:val="28"/>
                                    </w:rPr>
                                  </w:pPr>
                                  <w:r w:rsidRPr="003770E6">
                                    <w:rPr>
                                      <w:rFonts w:ascii="Letter-join 24" w:hAnsi="Letter-join 24"/>
                                      <w:sz w:val="28"/>
                                      <w:szCs w:val="28"/>
                                    </w:rPr>
                                    <w:t>looking after each 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margin-left:150.4pt;margin-top:102.95pt;width:198.3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" filled="f" stroked="f" strokeweight=".5pt">
                      <v:textbox>
                        <w:txbxContent>
                          <w:p w14:paraId="38B9CE28" w14:textId="63353551" w:rsidR="00F7477D" w:rsidRPr="003770E6" w:rsidRDefault="00F7477D" w:rsidP="00F7477D">
                            <w:pPr>
                              <w:rPr>
                                <w:rFonts w:ascii="Letter-join 24" w:hAnsi="Letter-join 24"/>
                                <w:sz w:val="28"/>
                                <w:szCs w:val="28"/>
                              </w:rPr>
                            </w:pPr>
                            <w:r w:rsidRPr="003770E6">
                              <w:rPr>
                                <w:rFonts w:ascii="Letter-join 24" w:hAnsi="Letter-join 24"/>
                                <w:sz w:val="28"/>
                                <w:szCs w:val="28"/>
                              </w:rPr>
                              <w:t>looking after each 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A7821" wp14:editId="2FDA7EB0">
                      <wp:simplePos x="0" y="0"/>
                      <wp:positionH relativeFrom="column">
                        <wp:posOffset>492857</wp:posOffset>
                      </wp:positionH>
                      <wp:positionV relativeFrom="paragraph">
                        <wp:posOffset>1336920</wp:posOffset>
                      </wp:positionV>
                      <wp:extent cx="1418590" cy="39497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69F66" w14:textId="107BFAFD" w:rsidR="00EF4EC8" w:rsidRPr="003770E6" w:rsidRDefault="00EF4EC8" w:rsidP="00EF4EC8">
                                  <w:pPr>
                                    <w:rPr>
                                      <w:rFonts w:ascii="Letter-join 24" w:hAnsi="Letter-join 24"/>
                                      <w:sz w:val="32"/>
                                      <w:szCs w:val="36"/>
                                    </w:rPr>
                                  </w:pPr>
                                  <w:r w:rsidRPr="003770E6">
                                    <w:rPr>
                                      <w:rFonts w:ascii="Letter-join 24" w:hAnsi="Letter-join 24"/>
                                      <w:sz w:val="32"/>
                                      <w:szCs w:val="36"/>
                                    </w:rPr>
                                    <w:t xml:space="preserve">helpful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margin-left:38.8pt;margin-top:105.25pt;width:111.7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" filled="f" stroked="f" strokeweight=".5pt">
                      <v:textbox>
                        <w:txbxContent>
                          <w:p w14:paraId="55769F66" w14:textId="107BFAFD" w:rsidR="00EF4EC8" w:rsidRPr="003770E6" w:rsidRDefault="00EF4EC8" w:rsidP="00EF4EC8">
                            <w:pPr>
                              <w:rPr>
                                <w:rFonts w:ascii="Letter-join 24" w:hAnsi="Letter-join 24"/>
                                <w:sz w:val="32"/>
                                <w:szCs w:val="36"/>
                              </w:rPr>
                            </w:pPr>
                            <w:r w:rsidRPr="003770E6">
                              <w:rPr>
                                <w:rFonts w:ascii="Letter-join 24" w:hAnsi="Letter-join 24"/>
                                <w:sz w:val="32"/>
                                <w:szCs w:val="36"/>
                              </w:rPr>
                              <w:t xml:space="preserve">helpful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034">
              <w:t xml:space="preserve">            </w:t>
            </w:r>
            <w:r w:rsidR="003770E6">
              <w:rPr>
                <w:noProof/>
                <w:lang w:eastAsia="en-GB"/>
              </w:rPr>
              <w:drawing>
                <wp:inline distT="0" distB="0" distL="0" distR="0" wp14:anchorId="053B212E" wp14:editId="48749E8D">
                  <wp:extent cx="1530517" cy="1264676"/>
                  <wp:effectExtent l="0" t="0" r="0" b="5715"/>
                  <wp:docPr id="27" name="Picture 27" descr="Others clipart helpful person, Picture #150789 others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thers clipart helpful person, Picture #150789 others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67" cy="12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"/var/folders/t2/5kqd7f1x5cb6nnyxn9cx79wr0000gn/T/com.microsoft.Word/WebArchiveCopyPasteTempFiles/others-clipart-helpful-person-1.jpg" \* MERGEFORMATINET </w:instrText>
            </w:r>
            <w:r>
              <w:fldChar w:fldCharType="separate"/>
            </w:r>
            <w:r>
              <w:fldChar w:fldCharType="end"/>
            </w:r>
            <w:r w:rsidR="00F40A95"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A75E1C2" wp14:editId="3D9273F1">
                  <wp:extent cx="1892116" cy="1432864"/>
                  <wp:effectExtent l="0" t="0" r="635" b="2540"/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creenshot 2020-06-29 at 16.27.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73" cy="144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941F051" wp14:editId="71AD3A00">
                  <wp:extent cx="1545970" cy="1119837"/>
                  <wp:effectExtent l="0" t="0" r="3810" b="0"/>
                  <wp:docPr id="34" name="Picture 3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reenshot 2020-06-29 at 16.27.0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32" cy="112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09D03382" w14:textId="3A8C27D8" w:rsidR="00F7477D" w:rsidRDefault="00F7477D" w:rsidP="00F40A95"/>
          <w:p w14:paraId="3E7F381D" w14:textId="078CEE9D" w:rsidR="001C45CD" w:rsidRDefault="001C45CD" w:rsidP="00943B21"/>
        </w:tc>
      </w:tr>
      <w:tr w:rsidR="00F939A8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42F31D96" w14:textId="042FB68E" w:rsidR="00BA184A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 xml:space="preserve">responsible </w:t>
            </w:r>
          </w:p>
          <w:p w14:paraId="0D7343F0" w14:textId="4D273BE0" w:rsidR="00BA184A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irresponsible</w:t>
            </w:r>
          </w:p>
          <w:p w14:paraId="416637E6" w14:textId="6CDFF0C8" w:rsidR="00BA184A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 xml:space="preserve">care </w:t>
            </w:r>
          </w:p>
          <w:p w14:paraId="5462E7F7" w14:textId="3813AEE6" w:rsidR="00BA184A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feelings</w:t>
            </w:r>
          </w:p>
          <w:p w14:paraId="276BE567" w14:textId="00648879" w:rsidR="008B4BC1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right</w:t>
            </w:r>
          </w:p>
          <w:p w14:paraId="1F44CBF8" w14:textId="25936FD6" w:rsidR="00280DB6" w:rsidRPr="00F939A8" w:rsidRDefault="00D2434D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h</w:t>
            </w:r>
            <w:r w:rsidR="00280DB6" w:rsidRPr="00F939A8">
              <w:rPr>
                <w:rFonts w:ascii="Letter-join 24" w:hAnsi="Letter-join 24" w:cs="Arial"/>
                <w:bCs/>
                <w:sz w:val="32"/>
                <w:szCs w:val="32"/>
              </w:rPr>
              <w:t xml:space="preserve">elpful </w:t>
            </w:r>
          </w:p>
          <w:p w14:paraId="24362AE1" w14:textId="081B4A67" w:rsidR="00D2434D" w:rsidRPr="00F939A8" w:rsidRDefault="00D2434D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unhelpful</w:t>
            </w:r>
          </w:p>
          <w:p w14:paraId="7281BDAA" w14:textId="282CCBAC" w:rsidR="00BA184A" w:rsidRPr="00F939A8" w:rsidRDefault="00F939A8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w</w:t>
            </w:r>
            <w:r w:rsidR="00BA184A" w:rsidRPr="00F939A8">
              <w:rPr>
                <w:rFonts w:ascii="Letter-join 24" w:hAnsi="Letter-join 24" w:cs="Arial"/>
                <w:bCs/>
                <w:sz w:val="32"/>
                <w:szCs w:val="32"/>
              </w:rPr>
              <w:t>rong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0996211D" w:rsidR="00E900E4" w:rsidRDefault="00E900E4" w:rsidP="00E900E4">
            <w:r>
              <w:t xml:space="preserve">                </w:t>
            </w:r>
          </w:p>
          <w:p w14:paraId="19695AD7" w14:textId="3AACBF7B" w:rsidR="00DE5F6C" w:rsidRDefault="00F939A8" w:rsidP="001D2071">
            <w:r>
              <w:rPr>
                <w:noProof/>
                <w:lang w:eastAsia="en-GB"/>
              </w:rPr>
              <w:drawing>
                <wp:inline distT="0" distB="0" distL="0" distR="0" wp14:anchorId="103AA754" wp14:editId="23562F08">
                  <wp:extent cx="3584448" cy="2547439"/>
                  <wp:effectExtent l="0" t="0" r="0" b="5715"/>
                  <wp:docPr id="37" name="Picture 37" descr="A picture containing food, people, man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creenshot 2020-06-29 at 16.36.3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052" cy="256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72E5F"/>
    <w:rsid w:val="000875BC"/>
    <w:rsid w:val="000C3B03"/>
    <w:rsid w:val="001610DF"/>
    <w:rsid w:val="001776A6"/>
    <w:rsid w:val="00190034"/>
    <w:rsid w:val="001C45CD"/>
    <w:rsid w:val="001D2071"/>
    <w:rsid w:val="001E578C"/>
    <w:rsid w:val="002258FA"/>
    <w:rsid w:val="00280DB6"/>
    <w:rsid w:val="002900FD"/>
    <w:rsid w:val="002A63CB"/>
    <w:rsid w:val="002C39FE"/>
    <w:rsid w:val="003240D8"/>
    <w:rsid w:val="003770E6"/>
    <w:rsid w:val="003F3F75"/>
    <w:rsid w:val="003F7654"/>
    <w:rsid w:val="005B34EB"/>
    <w:rsid w:val="00603477"/>
    <w:rsid w:val="006378DD"/>
    <w:rsid w:val="00657E82"/>
    <w:rsid w:val="00672198"/>
    <w:rsid w:val="006966BC"/>
    <w:rsid w:val="00743AC9"/>
    <w:rsid w:val="00816A67"/>
    <w:rsid w:val="008B4BC1"/>
    <w:rsid w:val="00926491"/>
    <w:rsid w:val="00943B21"/>
    <w:rsid w:val="009C0FFA"/>
    <w:rsid w:val="00A00494"/>
    <w:rsid w:val="00AA174B"/>
    <w:rsid w:val="00BA184A"/>
    <w:rsid w:val="00C5025C"/>
    <w:rsid w:val="00C52039"/>
    <w:rsid w:val="00C5568F"/>
    <w:rsid w:val="00C8307E"/>
    <w:rsid w:val="00C87176"/>
    <w:rsid w:val="00D2434D"/>
    <w:rsid w:val="00D244E9"/>
    <w:rsid w:val="00DE5F6C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386B-30DD-4841-9A2D-0F6FBBF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41EB3143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4</cp:revision>
  <dcterms:created xsi:type="dcterms:W3CDTF">2020-08-25T17:07:00Z</dcterms:created>
  <dcterms:modified xsi:type="dcterms:W3CDTF">2020-11-10T15:49:00Z</dcterms:modified>
</cp:coreProperties>
</file>