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637"/>
        <w:gridCol w:w="3969"/>
        <w:gridCol w:w="6008"/>
      </w:tblGrid>
      <w:tr w:rsidR="00DE5F6C" w14:paraId="69ABB23A" w14:textId="77777777" w:rsidTr="00DE5F6C">
        <w:tc>
          <w:tcPr>
            <w:tcW w:w="15614" w:type="dxa"/>
            <w:gridSpan w:val="3"/>
            <w:shd w:val="clear" w:color="auto" w:fill="5F497A" w:themeFill="accent4" w:themeFillShade="BF"/>
          </w:tcPr>
          <w:p w14:paraId="16BCF264" w14:textId="3ECD9F75" w:rsidR="00DE5F6C" w:rsidRPr="00DE5F6C" w:rsidRDefault="00DE5F6C" w:rsidP="00DE5F6C">
            <w:pPr>
              <w:jc w:val="center"/>
              <w:rPr>
                <w:rFonts w:ascii="Letter-join 24" w:hAnsi="Letter-join 24"/>
                <w:b/>
                <w:noProof/>
                <w:sz w:val="36"/>
                <w:szCs w:val="36"/>
                <w:lang w:eastAsia="en-GB"/>
              </w:rPr>
            </w:pP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3F7654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2</w:t>
            </w: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Autumn </w:t>
            </w:r>
            <w:r w:rsidR="00526D91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2</w:t>
            </w: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6378D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 </w:t>
            </w:r>
            <w:r w:rsidR="00BD1E7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Health and Safety</w:t>
            </w:r>
          </w:p>
        </w:tc>
      </w:tr>
      <w:tr w:rsidR="00EC2899" w14:paraId="31987C24" w14:textId="77777777" w:rsidTr="00D244E9">
        <w:tc>
          <w:tcPr>
            <w:tcW w:w="5637" w:type="dxa"/>
            <w:vMerge w:val="restart"/>
            <w:shd w:val="clear" w:color="auto" w:fill="DBE5F1" w:themeFill="accent1" w:themeFillTint="33"/>
          </w:tcPr>
          <w:p w14:paraId="7AE15B58" w14:textId="77777777" w:rsidR="00DE5F6C" w:rsidRDefault="00DE5F6C" w:rsidP="00DE5F6C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</w:p>
          <w:p w14:paraId="327A3DF9" w14:textId="0ED9CEE7" w:rsidR="00DE5F6C" w:rsidRDefault="00DE5F6C" w:rsidP="00DE5F6C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  <w:r w:rsidRPr="003A693F">
              <w:rPr>
                <w:rFonts w:ascii="Letter-join 24" w:hAnsi="Letter-join 24" w:cs="Arial"/>
                <w:b/>
                <w:sz w:val="28"/>
                <w:u w:val="single"/>
              </w:rPr>
              <w:t xml:space="preserve">Key </w:t>
            </w:r>
            <w:r w:rsidR="00072E5F">
              <w:rPr>
                <w:rFonts w:ascii="Letter-join 24" w:hAnsi="Letter-join 24" w:cs="Arial"/>
                <w:b/>
                <w:sz w:val="28"/>
                <w:u w:val="single"/>
              </w:rPr>
              <w:t>information</w:t>
            </w:r>
          </w:p>
          <w:p w14:paraId="16A84ECE" w14:textId="447B3B1F" w:rsidR="00DE5F6C" w:rsidRDefault="00EC2899" w:rsidP="00DE5F6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>
              <w:rPr>
                <w:rFonts w:ascii="Letter-join 24" w:hAnsi="Letter-join 24" w:cs="Arial"/>
                <w:sz w:val="32"/>
              </w:rPr>
              <w:t>There are many ways for us to stay healthy</w:t>
            </w:r>
            <w:r w:rsidR="00072E5F">
              <w:rPr>
                <w:rFonts w:ascii="Letter-join 24" w:hAnsi="Letter-join 24" w:cs="Arial"/>
                <w:sz w:val="32"/>
              </w:rPr>
              <w:t>.</w:t>
            </w:r>
          </w:p>
          <w:p w14:paraId="5BD999A8" w14:textId="77777777" w:rsidR="00657E82" w:rsidRDefault="00657E82" w:rsidP="00657E82">
            <w:pPr>
              <w:pStyle w:val="ListParagraph"/>
              <w:ind w:left="360"/>
              <w:rPr>
                <w:rFonts w:ascii="Letter-join 24" w:hAnsi="Letter-join 24" w:cs="Arial"/>
                <w:sz w:val="32"/>
              </w:rPr>
            </w:pPr>
          </w:p>
          <w:p w14:paraId="67D1E88A" w14:textId="32A30C24" w:rsidR="00EC2899" w:rsidRDefault="00EC2899" w:rsidP="00B948E2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>
              <w:rPr>
                <w:rFonts w:ascii="Letter-join 24" w:hAnsi="Letter-join 24" w:cs="Arial"/>
                <w:sz w:val="32"/>
              </w:rPr>
              <w:t xml:space="preserve">Eating healthy foods and </w:t>
            </w:r>
            <w:r w:rsidR="009026D5">
              <w:rPr>
                <w:rFonts w:ascii="Letter-join 24" w:hAnsi="Letter-join 24" w:cs="Arial"/>
                <w:sz w:val="32"/>
              </w:rPr>
              <w:t>exercising regularly</w:t>
            </w:r>
            <w:r>
              <w:rPr>
                <w:rFonts w:ascii="Letter-join 24" w:hAnsi="Letter-join 24" w:cs="Arial"/>
                <w:sz w:val="32"/>
              </w:rPr>
              <w:t xml:space="preserve"> help to keep us healthy.</w:t>
            </w:r>
          </w:p>
          <w:p w14:paraId="7AD2E40D" w14:textId="77777777" w:rsidR="00EC2899" w:rsidRPr="00EC2899" w:rsidRDefault="00EC2899" w:rsidP="00EC2899">
            <w:pPr>
              <w:pStyle w:val="ListParagraph"/>
              <w:rPr>
                <w:rFonts w:ascii="Letter-join 24" w:hAnsi="Letter-join 24" w:cs="Arial"/>
                <w:sz w:val="32"/>
              </w:rPr>
            </w:pPr>
          </w:p>
          <w:p w14:paraId="6C650AED" w14:textId="357E3200" w:rsidR="00EC2899" w:rsidRDefault="00EC2899" w:rsidP="00B948E2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>
              <w:rPr>
                <w:rFonts w:ascii="Letter-join 24" w:hAnsi="Letter-join 24" w:cs="Arial"/>
                <w:sz w:val="32"/>
              </w:rPr>
              <w:t>Being positive and getting enough sleep also help to keep us healthy.</w:t>
            </w:r>
          </w:p>
          <w:p w14:paraId="6C3D11A9" w14:textId="77777777" w:rsidR="00B91C43" w:rsidRPr="009026D5" w:rsidRDefault="00B91C43" w:rsidP="009026D5">
            <w:pPr>
              <w:rPr>
                <w:rFonts w:ascii="Letter-join 24" w:hAnsi="Letter-join 24" w:cs="Arial"/>
                <w:sz w:val="32"/>
              </w:rPr>
            </w:pPr>
          </w:p>
          <w:p w14:paraId="7AB6B8A0" w14:textId="34752F9D" w:rsidR="00B91C43" w:rsidRDefault="00B91C43" w:rsidP="00B91C43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 w:rsidRPr="00B91C43">
              <w:rPr>
                <w:rFonts w:ascii="Letter-join 24" w:hAnsi="Letter-join 24" w:cs="Arial"/>
                <w:sz w:val="32"/>
              </w:rPr>
              <w:t>We should aim to eat 5 portions of fruit and vegetables a day.</w:t>
            </w:r>
          </w:p>
          <w:p w14:paraId="0EB0736E" w14:textId="77777777" w:rsidR="00B91C43" w:rsidRPr="009026D5" w:rsidRDefault="00B91C43" w:rsidP="009026D5">
            <w:pPr>
              <w:rPr>
                <w:rFonts w:ascii="Letter-join 24" w:hAnsi="Letter-join 24" w:cs="Arial"/>
                <w:sz w:val="32"/>
              </w:rPr>
            </w:pPr>
            <w:bookmarkStart w:id="0" w:name="_GoBack"/>
            <w:bookmarkEnd w:id="0"/>
          </w:p>
          <w:p w14:paraId="15176B61" w14:textId="1EB8A450" w:rsidR="00DE5F6C" w:rsidRPr="00B948E2" w:rsidRDefault="00B91C43" w:rsidP="00B948E2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>
              <w:rPr>
                <w:rFonts w:ascii="Letter-join 24" w:hAnsi="Letter-join 24" w:cs="Arial"/>
                <w:sz w:val="32"/>
              </w:rPr>
              <w:t>Eating a lot of</w:t>
            </w:r>
            <w:r w:rsidRPr="00B91C43">
              <w:rPr>
                <w:rFonts w:ascii="Letter-join 24" w:hAnsi="Letter-join 24" w:cs="Arial"/>
                <w:sz w:val="32"/>
              </w:rPr>
              <w:t xml:space="preserve"> unhealthy food could make us overweight and </w:t>
            </w:r>
            <w:r>
              <w:rPr>
                <w:rFonts w:ascii="Letter-join 24" w:hAnsi="Letter-join 24" w:cs="Arial"/>
                <w:sz w:val="32"/>
              </w:rPr>
              <w:t>unhealthy.</w:t>
            </w:r>
          </w:p>
        </w:tc>
        <w:tc>
          <w:tcPr>
            <w:tcW w:w="9977" w:type="dxa"/>
            <w:gridSpan w:val="2"/>
          </w:tcPr>
          <w:p w14:paraId="7D1B07A4" w14:textId="7E1C44A4" w:rsidR="00943B21" w:rsidRDefault="00943B21" w:rsidP="00943B21">
            <w:r>
              <w:t xml:space="preserve">     </w:t>
            </w:r>
            <w:r w:rsidR="00C8307E">
              <w:t xml:space="preserve">                          </w:t>
            </w:r>
          </w:p>
          <w:p w14:paraId="1FCA7E0F" w14:textId="38202E30" w:rsidR="00B07364" w:rsidRDefault="00335E19" w:rsidP="00943B21">
            <w:pPr>
              <w:rPr>
                <w:noProof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64CDEB" wp14:editId="3C7498F5">
                      <wp:simplePos x="0" y="0"/>
                      <wp:positionH relativeFrom="column">
                        <wp:posOffset>3721637</wp:posOffset>
                      </wp:positionH>
                      <wp:positionV relativeFrom="paragraph">
                        <wp:posOffset>1271905</wp:posOffset>
                      </wp:positionV>
                      <wp:extent cx="1389380" cy="367665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9380" cy="367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890D9C" w14:textId="121A7BC3" w:rsidR="00335E19" w:rsidRPr="00D939EF" w:rsidRDefault="00335E19" w:rsidP="00335E19">
                                  <w:pPr>
                                    <w:rPr>
                                      <w:rFonts w:ascii="Letter-join 24" w:hAnsi="Letter-join 24"/>
                                      <w:sz w:val="32"/>
                                      <w:szCs w:val="32"/>
                                    </w:rPr>
                                  </w:pPr>
                                  <w:r w:rsidRPr="00D939EF">
                                    <w:rPr>
                                      <w:rFonts w:ascii="Letter-join 24" w:hAnsi="Letter-join 24"/>
                                      <w:sz w:val="32"/>
                                      <w:szCs w:val="32"/>
                                    </w:rPr>
                                    <w:t xml:space="preserve">sleep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293.05pt;margin-top:100.15pt;width:109.4pt;height:2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" filled="f" stroked="f" strokeweight=".5pt">
                      <v:textbox>
                        <w:txbxContent>
                          <w:p w14:paraId="4A890D9C" w14:textId="121A7BC3" w:rsidR="00335E19" w:rsidRPr="00D939EF" w:rsidRDefault="00335E19" w:rsidP="00335E19">
                            <w:pPr>
                              <w:rPr>
                                <w:rFonts w:ascii="Letter-join 24" w:hAnsi="Letter-join 24"/>
                                <w:sz w:val="32"/>
                                <w:szCs w:val="32"/>
                              </w:rPr>
                            </w:pPr>
                            <w:r w:rsidRPr="00D939EF">
                              <w:rPr>
                                <w:rFonts w:ascii="Letter-join 24" w:hAnsi="Letter-join 24"/>
                                <w:sz w:val="32"/>
                                <w:szCs w:val="32"/>
                              </w:rPr>
                              <w:t xml:space="preserve">sleep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CD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E70489" wp14:editId="4A11870F">
                      <wp:simplePos x="0" y="0"/>
                      <wp:positionH relativeFrom="column">
                        <wp:posOffset>2027760</wp:posOffset>
                      </wp:positionH>
                      <wp:positionV relativeFrom="paragraph">
                        <wp:posOffset>1356619</wp:posOffset>
                      </wp:positionV>
                      <wp:extent cx="1389380" cy="36766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9380" cy="367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18A7E6" w14:textId="21AF583F" w:rsidR="009C0FFA" w:rsidRPr="00D939EF" w:rsidRDefault="001C0CDB" w:rsidP="009C0FFA">
                                  <w:pPr>
                                    <w:rPr>
                                      <w:rFonts w:ascii="Letter-join 24" w:hAnsi="Letter-join 24"/>
                                      <w:sz w:val="32"/>
                                      <w:szCs w:val="32"/>
                                    </w:rPr>
                                  </w:pPr>
                                  <w:r w:rsidRPr="00D939EF">
                                    <w:rPr>
                                      <w:rFonts w:ascii="Letter-join 24" w:hAnsi="Letter-join 24"/>
                                      <w:sz w:val="32"/>
                                      <w:szCs w:val="32"/>
                                    </w:rPr>
                                    <w:t>unhealthy</w:t>
                                  </w:r>
                                  <w:r w:rsidR="00EF5754" w:rsidRPr="00D939EF">
                                    <w:rPr>
                                      <w:rFonts w:ascii="Letter-join 24" w:hAnsi="Letter-join 24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margin-left:159.65pt;margin-top:106.8pt;width:109.4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" filled="f" stroked="f" strokeweight=".5pt">
                      <v:textbox>
                        <w:txbxContent>
                          <w:p w14:paraId="3918A7E6" w14:textId="21AF583F" w:rsidR="009C0FFA" w:rsidRPr="00D939EF" w:rsidRDefault="001C0CDB" w:rsidP="009C0FFA">
                            <w:pPr>
                              <w:rPr>
                                <w:rFonts w:ascii="Letter-join 24" w:hAnsi="Letter-join 24"/>
                                <w:sz w:val="32"/>
                                <w:szCs w:val="32"/>
                              </w:rPr>
                            </w:pPr>
                            <w:r w:rsidRPr="00D939EF">
                              <w:rPr>
                                <w:rFonts w:ascii="Letter-join 24" w:hAnsi="Letter-join 24"/>
                                <w:sz w:val="32"/>
                                <w:szCs w:val="32"/>
                              </w:rPr>
                              <w:t>unhealthy</w:t>
                            </w:r>
                            <w:r w:rsidR="00EF5754" w:rsidRPr="00D939EF">
                              <w:rPr>
                                <w:rFonts w:ascii="Letter-join 24" w:hAnsi="Letter-join 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137">
              <w:rPr>
                <w:noProof/>
                <w:lang w:eastAsia="en-GB"/>
              </w:rPr>
              <w:drawing>
                <wp:inline distT="0" distB="0" distL="0" distR="0" wp14:anchorId="0032A4C4" wp14:editId="0969F7D0">
                  <wp:extent cx="1389854" cy="1300766"/>
                  <wp:effectExtent l="0" t="0" r="0" b="0"/>
                  <wp:docPr id="4" name="Picture 4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shot 2020-08-25 at 16.59.46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428" cy="131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07364">
              <w:rPr>
                <w:noProof/>
              </w:rPr>
              <w:t xml:space="preserve">               </w:t>
            </w:r>
            <w:r w:rsidR="00B07364">
              <w:rPr>
                <w:noProof/>
                <w:lang w:eastAsia="en-GB"/>
              </w:rPr>
              <w:drawing>
                <wp:inline distT="0" distB="0" distL="0" distR="0" wp14:anchorId="3C374E83" wp14:editId="39E60C8F">
                  <wp:extent cx="1860758" cy="106894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shot 2020-08-25 at 17.00.0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702" cy="1072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</w:t>
            </w:r>
            <w:r>
              <w:rPr>
                <w:noProof/>
                <w:lang w:eastAsia="en-GB"/>
              </w:rPr>
              <w:drawing>
                <wp:inline distT="0" distB="0" distL="0" distR="0" wp14:anchorId="47B14D77" wp14:editId="77F5976F">
                  <wp:extent cx="1536700" cy="914400"/>
                  <wp:effectExtent l="0" t="0" r="0" b="0"/>
                  <wp:docPr id="13" name="Picture 1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reenshot 2020-08-25 at 17.46.5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C46B4A" w14:textId="1E1C261E" w:rsidR="00B07364" w:rsidRDefault="001C0CDB" w:rsidP="00943B21">
            <w:pPr>
              <w:rPr>
                <w:noProof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FE8743" wp14:editId="3E46B4C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147955</wp:posOffset>
                      </wp:positionV>
                      <wp:extent cx="1389380" cy="36766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9380" cy="367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A3D00D" w14:textId="60CB9D24" w:rsidR="00B07364" w:rsidRPr="00D939EF" w:rsidRDefault="00B07364" w:rsidP="009C0FFA">
                                  <w:pPr>
                                    <w:rPr>
                                      <w:rFonts w:ascii="Letter-join 24" w:hAnsi="Letter-join 24"/>
                                      <w:sz w:val="32"/>
                                      <w:szCs w:val="32"/>
                                    </w:rPr>
                                  </w:pPr>
                                  <w:r w:rsidRPr="00D939EF">
                                    <w:rPr>
                                      <w:rFonts w:ascii="Letter-join 24" w:hAnsi="Letter-join 24"/>
                                      <w:sz w:val="32"/>
                                      <w:szCs w:val="32"/>
                                    </w:rPr>
                                    <w:t xml:space="preserve">exercise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.35pt;margin-top:11.65pt;width:109.4pt;height:2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" filled="f" stroked="f" strokeweight=".5pt">
                      <v:textbox>
                        <w:txbxContent>
                          <w:p w14:paraId="7EA3D00D" w14:textId="60CB9D24" w:rsidR="00B07364" w:rsidRPr="00D939EF" w:rsidRDefault="00B07364" w:rsidP="009C0FFA">
                            <w:pPr>
                              <w:rPr>
                                <w:rFonts w:ascii="Letter-join 24" w:hAnsi="Letter-join 24"/>
                                <w:sz w:val="32"/>
                                <w:szCs w:val="32"/>
                              </w:rPr>
                            </w:pPr>
                            <w:r w:rsidRPr="00D939EF">
                              <w:rPr>
                                <w:rFonts w:ascii="Letter-join 24" w:hAnsi="Letter-join 24"/>
                                <w:sz w:val="32"/>
                                <w:szCs w:val="32"/>
                              </w:rPr>
                              <w:t xml:space="preserve">exercise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A6E820" w14:textId="4FD8CBE9" w:rsidR="00B07364" w:rsidRDefault="00B07364" w:rsidP="00943B21">
            <w:pPr>
              <w:rPr>
                <w:noProof/>
              </w:rPr>
            </w:pPr>
          </w:p>
          <w:p w14:paraId="5A509DC2" w14:textId="0E5D9B6C" w:rsidR="00B07364" w:rsidRDefault="00B07364" w:rsidP="00943B21">
            <w:pPr>
              <w:rPr>
                <w:noProof/>
              </w:rPr>
            </w:pPr>
          </w:p>
          <w:p w14:paraId="48F013BC" w14:textId="6EF14874" w:rsidR="00EF5754" w:rsidRDefault="008D5137" w:rsidP="00943B21">
            <w:r>
              <w:rPr>
                <w:noProof/>
                <w:lang w:eastAsia="en-GB"/>
              </w:rPr>
              <w:drawing>
                <wp:inline distT="0" distB="0" distL="0" distR="0" wp14:anchorId="309D7850" wp14:editId="6894B9D3">
                  <wp:extent cx="2075690" cy="96591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shot 2020-08-25 at 17.00.13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392" cy="97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35E19">
              <w:t xml:space="preserve">     </w:t>
            </w:r>
            <w:r w:rsidR="00335E19">
              <w:rPr>
                <w:noProof/>
                <w:lang w:eastAsia="en-GB"/>
              </w:rPr>
              <w:drawing>
                <wp:inline distT="0" distB="0" distL="0" distR="0" wp14:anchorId="610C7785" wp14:editId="2037B58F">
                  <wp:extent cx="2133600" cy="952500"/>
                  <wp:effectExtent l="0" t="0" r="0" b="0"/>
                  <wp:docPr id="16" name="Picture 16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shot 2020-08-25 at 17.46.59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46C1B3" w14:textId="1F8C058B" w:rsidR="00EF5754" w:rsidRDefault="00D939EF" w:rsidP="00943B2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D2EB4C" wp14:editId="7C2A020E">
                      <wp:simplePos x="0" y="0"/>
                      <wp:positionH relativeFrom="column">
                        <wp:posOffset>2614295</wp:posOffset>
                      </wp:positionH>
                      <wp:positionV relativeFrom="paragraph">
                        <wp:posOffset>73025</wp:posOffset>
                      </wp:positionV>
                      <wp:extent cx="2098040" cy="394970"/>
                      <wp:effectExtent l="0" t="0" r="0" b="508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8040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A0E387" w14:textId="5D2857EF" w:rsidR="00190034" w:rsidRPr="00D939EF" w:rsidRDefault="00335E19" w:rsidP="00190034">
                                  <w:pPr>
                                    <w:rPr>
                                      <w:rFonts w:ascii="Letter-join 24" w:hAnsi="Letter-join 24"/>
                                      <w:sz w:val="32"/>
                                      <w:szCs w:val="32"/>
                                    </w:rPr>
                                  </w:pPr>
                                  <w:r w:rsidRPr="00D939EF">
                                    <w:rPr>
                                      <w:rFonts w:ascii="Letter-join 24" w:hAnsi="Letter-join 24"/>
                                      <w:sz w:val="32"/>
                                      <w:szCs w:val="32"/>
                                    </w:rPr>
                                    <w:t>happy attitude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9" type="#_x0000_t202" style="position:absolute;margin-left:205.85pt;margin-top:5.75pt;width:165.2pt;height:3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" filled="f" stroked="f" strokeweight=".5pt">
                      <v:textbox>
                        <w:txbxContent>
                          <w:p w14:paraId="0CA0E387" w14:textId="5D2857EF" w:rsidR="00190034" w:rsidRPr="00D939EF" w:rsidRDefault="00335E19" w:rsidP="00190034">
                            <w:pPr>
                              <w:rPr>
                                <w:rFonts w:ascii="Letter-join 24" w:hAnsi="Letter-join 24"/>
                                <w:sz w:val="32"/>
                                <w:szCs w:val="32"/>
                              </w:rPr>
                            </w:pPr>
                            <w:r w:rsidRPr="00D939EF">
                              <w:rPr>
                                <w:rFonts w:ascii="Letter-join 24" w:hAnsi="Letter-join 24"/>
                                <w:sz w:val="32"/>
                                <w:szCs w:val="32"/>
                              </w:rPr>
                              <w:t>happy attitude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B29ABA" wp14:editId="59BD773E">
                      <wp:simplePos x="0" y="0"/>
                      <wp:positionH relativeFrom="column">
                        <wp:posOffset>5916</wp:posOffset>
                      </wp:positionH>
                      <wp:positionV relativeFrom="paragraph">
                        <wp:posOffset>-3945</wp:posOffset>
                      </wp:positionV>
                      <wp:extent cx="1289685" cy="53901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9685" cy="539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CF1E4A" w14:textId="44CD4F37" w:rsidR="00EF5754" w:rsidRPr="00D939EF" w:rsidRDefault="001C0CDB" w:rsidP="00EF5754">
                                  <w:pPr>
                                    <w:rPr>
                                      <w:rFonts w:ascii="Letter-join 24" w:hAnsi="Letter-join 24"/>
                                      <w:sz w:val="36"/>
                                      <w:szCs w:val="36"/>
                                    </w:rPr>
                                  </w:pPr>
                                  <w:r w:rsidRPr="00D939EF">
                                    <w:rPr>
                                      <w:rFonts w:ascii="Letter-join 24" w:hAnsi="Letter-join 24"/>
                                      <w:sz w:val="36"/>
                                      <w:szCs w:val="36"/>
                                    </w:rPr>
                                    <w:t>healthy</w:t>
                                  </w:r>
                                  <w:r w:rsidR="00EC6ECD" w:rsidRPr="00D939EF">
                                    <w:rPr>
                                      <w:rFonts w:ascii="Letter-join 24" w:hAnsi="Letter-join 24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EF5754" w:rsidRPr="00D939EF">
                                    <w:rPr>
                                      <w:rFonts w:ascii="Letter-join 24" w:hAnsi="Letter-join 24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0" type="#_x0000_t202" style="position:absolute;margin-left:.45pt;margin-top:-.3pt;width:101.55pt;height:4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" filled="f" stroked="f" strokeweight=".5pt">
                      <v:textbox>
                        <w:txbxContent>
                          <w:p w14:paraId="40CF1E4A" w14:textId="44CD4F37" w:rsidR="00EF5754" w:rsidRPr="00D939EF" w:rsidRDefault="001C0CDB" w:rsidP="00EF5754">
                            <w:pPr>
                              <w:rPr>
                                <w:rFonts w:ascii="Letter-join 24" w:hAnsi="Letter-join 24"/>
                                <w:sz w:val="36"/>
                                <w:szCs w:val="36"/>
                              </w:rPr>
                            </w:pPr>
                            <w:r w:rsidRPr="00D939EF">
                              <w:rPr>
                                <w:rFonts w:ascii="Letter-join 24" w:hAnsi="Letter-join 24"/>
                                <w:sz w:val="36"/>
                                <w:szCs w:val="36"/>
                              </w:rPr>
                              <w:t>healthy</w:t>
                            </w:r>
                            <w:r w:rsidR="00EC6ECD" w:rsidRPr="00D939EF">
                              <w:rPr>
                                <w:rFonts w:ascii="Letter-join 24" w:hAnsi="Letter-join 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F5754" w:rsidRPr="00D939EF">
                              <w:rPr>
                                <w:rFonts w:ascii="Letter-join 24" w:hAnsi="Letter-join 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549622" w14:textId="7D4D9BFD" w:rsidR="00943B21" w:rsidRDefault="00943B21" w:rsidP="00943B21"/>
          <w:p w14:paraId="50BC62AA" w14:textId="1DCBFABB" w:rsidR="00DE5F6C" w:rsidRDefault="00190034" w:rsidP="00DE5F6C">
            <w:r>
              <w:t xml:space="preserve">            </w:t>
            </w:r>
          </w:p>
          <w:p w14:paraId="3E7F381D" w14:textId="1575C5E8" w:rsidR="001C45CD" w:rsidRDefault="001C45CD" w:rsidP="00943B21"/>
        </w:tc>
      </w:tr>
      <w:tr w:rsidR="00EC2899" w:rsidRPr="00D939EF" w14:paraId="79CEBBA0" w14:textId="77777777" w:rsidTr="00D244E9">
        <w:tc>
          <w:tcPr>
            <w:tcW w:w="5637" w:type="dxa"/>
            <w:vMerge/>
            <w:shd w:val="clear" w:color="auto" w:fill="DBE5F1" w:themeFill="accent1" w:themeFillTint="33"/>
          </w:tcPr>
          <w:p w14:paraId="41DF2F1E" w14:textId="77777777" w:rsidR="00DE5F6C" w:rsidRPr="00D939EF" w:rsidRDefault="00DE5F6C" w:rsidP="00DE5F6C">
            <w:pPr>
              <w:rPr>
                <w:sz w:val="20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14:paraId="2A1F7B06" w14:textId="77777777" w:rsidR="00DE5F6C" w:rsidRPr="00D939EF" w:rsidRDefault="00DE5F6C" w:rsidP="00DE5F6C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  <w:r w:rsidRPr="00D939EF">
              <w:rPr>
                <w:rFonts w:ascii="Letter-join 24" w:hAnsi="Letter-join 24" w:cs="Arial"/>
                <w:b/>
                <w:sz w:val="28"/>
                <w:u w:val="single"/>
              </w:rPr>
              <w:t>Vocabulary</w:t>
            </w:r>
          </w:p>
          <w:p w14:paraId="7A9BFE1C" w14:textId="206B1C15" w:rsidR="002968EB" w:rsidRPr="00D939EF" w:rsidRDefault="002968EB" w:rsidP="002968EB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28"/>
                <w:szCs w:val="32"/>
              </w:rPr>
            </w:pPr>
            <w:r w:rsidRPr="00D939EF">
              <w:rPr>
                <w:rFonts w:ascii="Letter-join 24" w:hAnsi="Letter-join 24" w:cs="Arial"/>
                <w:bCs/>
                <w:sz w:val="28"/>
                <w:szCs w:val="32"/>
              </w:rPr>
              <w:t>healthy</w:t>
            </w:r>
          </w:p>
          <w:p w14:paraId="0FC635D9" w14:textId="77777777" w:rsidR="002968EB" w:rsidRPr="00D939EF" w:rsidRDefault="002968EB" w:rsidP="002968EB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28"/>
                <w:szCs w:val="32"/>
              </w:rPr>
            </w:pPr>
            <w:r w:rsidRPr="00D939EF">
              <w:rPr>
                <w:rFonts w:ascii="Letter-join 24" w:hAnsi="Letter-join 24" w:cs="Arial"/>
                <w:bCs/>
                <w:sz w:val="28"/>
                <w:szCs w:val="32"/>
              </w:rPr>
              <w:t xml:space="preserve">unhealthy </w:t>
            </w:r>
          </w:p>
          <w:p w14:paraId="6E727202" w14:textId="77777777" w:rsidR="002968EB" w:rsidRPr="00D939EF" w:rsidRDefault="002968EB" w:rsidP="002968EB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28"/>
                <w:szCs w:val="32"/>
              </w:rPr>
            </w:pPr>
            <w:r w:rsidRPr="00D939EF">
              <w:rPr>
                <w:rFonts w:ascii="Letter-join 24" w:hAnsi="Letter-join 24" w:cs="Arial"/>
                <w:bCs/>
                <w:sz w:val="28"/>
                <w:szCs w:val="32"/>
              </w:rPr>
              <w:t>exercise</w:t>
            </w:r>
          </w:p>
          <w:p w14:paraId="0D30519B" w14:textId="77777777" w:rsidR="002968EB" w:rsidRPr="00D939EF" w:rsidRDefault="002968EB" w:rsidP="002968EB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28"/>
                <w:szCs w:val="32"/>
              </w:rPr>
            </w:pPr>
            <w:r w:rsidRPr="00D939EF">
              <w:rPr>
                <w:rFonts w:ascii="Letter-join 24" w:hAnsi="Letter-join 24" w:cs="Arial"/>
                <w:bCs/>
                <w:sz w:val="28"/>
                <w:szCs w:val="32"/>
              </w:rPr>
              <w:t>like</w:t>
            </w:r>
          </w:p>
          <w:p w14:paraId="5679FE31" w14:textId="77777777" w:rsidR="002968EB" w:rsidRPr="00D939EF" w:rsidRDefault="002968EB" w:rsidP="002968EB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28"/>
                <w:szCs w:val="32"/>
              </w:rPr>
            </w:pPr>
            <w:r w:rsidRPr="00D939EF">
              <w:rPr>
                <w:rFonts w:ascii="Letter-join 24" w:hAnsi="Letter-join 24" w:cs="Arial"/>
                <w:bCs/>
                <w:sz w:val="28"/>
                <w:szCs w:val="32"/>
              </w:rPr>
              <w:t>dislike</w:t>
            </w:r>
          </w:p>
          <w:p w14:paraId="321E5506" w14:textId="77777777" w:rsidR="002968EB" w:rsidRPr="00D939EF" w:rsidRDefault="002968EB" w:rsidP="002968EB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28"/>
                <w:szCs w:val="32"/>
              </w:rPr>
            </w:pPr>
            <w:r w:rsidRPr="00D939EF">
              <w:rPr>
                <w:rFonts w:ascii="Letter-join 24" w:hAnsi="Letter-join 24" w:cs="Arial"/>
                <w:bCs/>
                <w:sz w:val="28"/>
                <w:szCs w:val="32"/>
              </w:rPr>
              <w:t>choices</w:t>
            </w:r>
          </w:p>
          <w:p w14:paraId="34AAA480" w14:textId="77777777" w:rsidR="002968EB" w:rsidRPr="00D939EF" w:rsidRDefault="002968EB" w:rsidP="002968EB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28"/>
                <w:szCs w:val="32"/>
              </w:rPr>
            </w:pPr>
            <w:r w:rsidRPr="00D939EF">
              <w:rPr>
                <w:rFonts w:ascii="Letter-join 24" w:hAnsi="Letter-join 24" w:cs="Arial"/>
                <w:bCs/>
                <w:sz w:val="28"/>
                <w:szCs w:val="32"/>
              </w:rPr>
              <w:t>sleep</w:t>
            </w:r>
          </w:p>
          <w:p w14:paraId="5250A7D7" w14:textId="77777777" w:rsidR="002968EB" w:rsidRPr="00D939EF" w:rsidRDefault="002968EB" w:rsidP="002968EB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28"/>
                <w:szCs w:val="32"/>
              </w:rPr>
            </w:pPr>
            <w:r w:rsidRPr="00D939EF">
              <w:rPr>
                <w:rFonts w:ascii="Letter-join 24" w:hAnsi="Letter-join 24" w:cs="Arial"/>
                <w:bCs/>
                <w:sz w:val="28"/>
                <w:szCs w:val="32"/>
              </w:rPr>
              <w:t xml:space="preserve">healthy </w:t>
            </w:r>
            <w:r w:rsidR="00EC2899" w:rsidRPr="00D939EF">
              <w:rPr>
                <w:rFonts w:ascii="Letter-join 24" w:hAnsi="Letter-join 24" w:cs="Arial"/>
                <w:bCs/>
                <w:sz w:val="28"/>
                <w:szCs w:val="32"/>
              </w:rPr>
              <w:t>eating</w:t>
            </w:r>
          </w:p>
          <w:p w14:paraId="137005B9" w14:textId="77777777" w:rsidR="00EC2899" w:rsidRPr="00D939EF" w:rsidRDefault="00EC2899" w:rsidP="002968EB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28"/>
                <w:szCs w:val="32"/>
              </w:rPr>
            </w:pPr>
            <w:r w:rsidRPr="00D939EF">
              <w:rPr>
                <w:rFonts w:ascii="Letter-join 24" w:hAnsi="Letter-join 24" w:cs="Arial"/>
                <w:bCs/>
                <w:sz w:val="28"/>
                <w:szCs w:val="32"/>
              </w:rPr>
              <w:t>fruit</w:t>
            </w:r>
          </w:p>
          <w:p w14:paraId="7281BDAA" w14:textId="3D05A3F1" w:rsidR="00EC2899" w:rsidRPr="00D939EF" w:rsidRDefault="00EC2899" w:rsidP="00EC2899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28"/>
                <w:szCs w:val="32"/>
              </w:rPr>
            </w:pPr>
            <w:r w:rsidRPr="00D939EF">
              <w:rPr>
                <w:rFonts w:ascii="Letter-join 24" w:hAnsi="Letter-join 24" w:cs="Arial"/>
                <w:bCs/>
                <w:sz w:val="28"/>
                <w:szCs w:val="32"/>
              </w:rPr>
              <w:t>vegetables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14:paraId="5D6072EE" w14:textId="1C6F386F" w:rsidR="00E900E4" w:rsidRPr="00D939EF" w:rsidRDefault="00E900E4" w:rsidP="00E900E4">
            <w:pPr>
              <w:rPr>
                <w:sz w:val="20"/>
              </w:rPr>
            </w:pPr>
            <w:r w:rsidRPr="00D939EF">
              <w:rPr>
                <w:sz w:val="20"/>
              </w:rPr>
              <w:t xml:space="preserve">                </w:t>
            </w:r>
          </w:p>
          <w:p w14:paraId="19695AD7" w14:textId="5DD67503" w:rsidR="00DE5F6C" w:rsidRPr="00D939EF" w:rsidRDefault="00B07364" w:rsidP="001D2071">
            <w:pPr>
              <w:rPr>
                <w:sz w:val="20"/>
              </w:rPr>
            </w:pPr>
            <w:r w:rsidRPr="00D939EF">
              <w:rPr>
                <w:noProof/>
                <w:sz w:val="20"/>
                <w:lang w:eastAsia="en-GB"/>
              </w:rPr>
              <w:drawing>
                <wp:inline distT="0" distB="0" distL="0" distR="0" wp14:anchorId="0753D025" wp14:editId="3564C15B">
                  <wp:extent cx="3581400" cy="26289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shot 2020-08-25 at 17.05.3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0" cy="262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574C37" w14:textId="77777777" w:rsidR="00603477" w:rsidRPr="00D939EF" w:rsidRDefault="00603477">
      <w:pPr>
        <w:rPr>
          <w:sz w:val="20"/>
        </w:rPr>
      </w:pPr>
    </w:p>
    <w:sectPr w:rsidR="00603477" w:rsidRPr="00D939EF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BBC"/>
    <w:multiLevelType w:val="hybridMultilevel"/>
    <w:tmpl w:val="8C60D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77"/>
    <w:rsid w:val="00053BE5"/>
    <w:rsid w:val="00072E5F"/>
    <w:rsid w:val="000875BC"/>
    <w:rsid w:val="000C3B03"/>
    <w:rsid w:val="001610DF"/>
    <w:rsid w:val="001776A6"/>
    <w:rsid w:val="00190034"/>
    <w:rsid w:val="001C0CDB"/>
    <w:rsid w:val="001C45CD"/>
    <w:rsid w:val="001D2071"/>
    <w:rsid w:val="002258FA"/>
    <w:rsid w:val="002968EB"/>
    <w:rsid w:val="002C39FE"/>
    <w:rsid w:val="00335E19"/>
    <w:rsid w:val="003F3F75"/>
    <w:rsid w:val="003F7654"/>
    <w:rsid w:val="00526D91"/>
    <w:rsid w:val="00603477"/>
    <w:rsid w:val="006378DD"/>
    <w:rsid w:val="00657E82"/>
    <w:rsid w:val="00672198"/>
    <w:rsid w:val="006966BC"/>
    <w:rsid w:val="00743AC9"/>
    <w:rsid w:val="008B4BC1"/>
    <w:rsid w:val="008D5137"/>
    <w:rsid w:val="009026D5"/>
    <w:rsid w:val="00926491"/>
    <w:rsid w:val="00943B21"/>
    <w:rsid w:val="009C0FFA"/>
    <w:rsid w:val="00A00494"/>
    <w:rsid w:val="00AE6F17"/>
    <w:rsid w:val="00B07364"/>
    <w:rsid w:val="00B91C43"/>
    <w:rsid w:val="00B948E2"/>
    <w:rsid w:val="00BD1E7C"/>
    <w:rsid w:val="00C52039"/>
    <w:rsid w:val="00C8307E"/>
    <w:rsid w:val="00C87176"/>
    <w:rsid w:val="00D244E9"/>
    <w:rsid w:val="00D939EF"/>
    <w:rsid w:val="00DE5F6C"/>
    <w:rsid w:val="00E900E4"/>
    <w:rsid w:val="00E90DD6"/>
    <w:rsid w:val="00EC2899"/>
    <w:rsid w:val="00EC6ECD"/>
    <w:rsid w:val="00E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2071"/>
  </w:style>
  <w:style w:type="paragraph" w:styleId="NormalWeb">
    <w:name w:val="Normal (Web)"/>
    <w:basedOn w:val="Normal"/>
    <w:uiPriority w:val="99"/>
    <w:semiHidden/>
    <w:unhideWhenUsed/>
    <w:rsid w:val="0029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2071"/>
  </w:style>
  <w:style w:type="paragraph" w:styleId="NormalWeb">
    <w:name w:val="Normal (Web)"/>
    <w:basedOn w:val="Normal"/>
    <w:uiPriority w:val="99"/>
    <w:semiHidden/>
    <w:unhideWhenUsed/>
    <w:rsid w:val="0029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53BA6-288C-47FE-8BA6-38C821A4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41EB3143</Template>
  <TotalTime>37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Anna Newbold</cp:lastModifiedBy>
  <cp:revision>10</cp:revision>
  <dcterms:created xsi:type="dcterms:W3CDTF">2020-08-18T13:07:00Z</dcterms:created>
  <dcterms:modified xsi:type="dcterms:W3CDTF">2020-11-10T15:48:00Z</dcterms:modified>
</cp:coreProperties>
</file>